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6F17B" w14:textId="77777777" w:rsidR="00040FD7" w:rsidRPr="000C2636" w:rsidRDefault="00FE5967" w:rsidP="009411C5">
      <w:r w:rsidRPr="000C2636">
        <w:tab/>
      </w:r>
    </w:p>
    <w:p w14:paraId="439CA6D3" w14:textId="77777777" w:rsidR="00700DA2" w:rsidRPr="000C2636" w:rsidRDefault="002A7005" w:rsidP="00700DA2">
      <w:pPr>
        <w:jc w:val="right"/>
        <w:rPr>
          <w:lang w:val="pt-BR"/>
        </w:rPr>
      </w:pPr>
      <w:r w:rsidRPr="000C2636">
        <w:rPr>
          <w:lang w:val="pt-BR"/>
        </w:rPr>
        <w:tab/>
      </w:r>
      <w:r w:rsidRPr="000C2636">
        <w:rPr>
          <w:lang w:val="pt-BR"/>
        </w:rPr>
        <w:tab/>
      </w:r>
      <w:r w:rsidRPr="000C2636">
        <w:rPr>
          <w:lang w:val="pt-BR"/>
        </w:rPr>
        <w:tab/>
      </w:r>
      <w:r w:rsidRPr="000C2636">
        <w:rPr>
          <w:lang w:val="pt-BR"/>
        </w:rPr>
        <w:tab/>
      </w:r>
      <w:r w:rsidRPr="000C2636">
        <w:rPr>
          <w:lang w:val="pt-BR"/>
        </w:rPr>
        <w:tab/>
      </w:r>
      <w:r w:rsidRPr="000C2636">
        <w:rPr>
          <w:lang w:val="pt-BR"/>
        </w:rPr>
        <w:tab/>
      </w:r>
    </w:p>
    <w:p w14:paraId="6BB8D16E" w14:textId="293F236C" w:rsidR="00700DA2" w:rsidRPr="000C2636" w:rsidRDefault="00AB7EBD" w:rsidP="00CE472C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Koszalin, dnia 30</w:t>
      </w:r>
      <w:r w:rsidR="00CE472C">
        <w:rPr>
          <w:sz w:val="22"/>
          <w:szCs w:val="22"/>
        </w:rPr>
        <w:t xml:space="preserve"> </w:t>
      </w:r>
      <w:r w:rsidR="00700DA2" w:rsidRPr="000C2636">
        <w:rPr>
          <w:sz w:val="22"/>
          <w:szCs w:val="22"/>
        </w:rPr>
        <w:t>listopada 2017 roku</w:t>
      </w:r>
    </w:p>
    <w:p w14:paraId="2C474E91" w14:textId="77777777" w:rsidR="00700DA2" w:rsidRPr="000C2636" w:rsidRDefault="00700DA2" w:rsidP="00700DA2">
      <w:pPr>
        <w:rPr>
          <w:sz w:val="22"/>
          <w:szCs w:val="22"/>
        </w:rPr>
      </w:pPr>
    </w:p>
    <w:p w14:paraId="469DCFD7" w14:textId="4E838B69" w:rsidR="00700DA2" w:rsidRPr="000C2636" w:rsidRDefault="00CE472C" w:rsidP="00700DA2">
      <w:pPr>
        <w:rPr>
          <w:sz w:val="22"/>
          <w:szCs w:val="22"/>
        </w:rPr>
      </w:pPr>
      <w:r>
        <w:rPr>
          <w:sz w:val="22"/>
          <w:szCs w:val="22"/>
        </w:rPr>
        <w:t>WAD.272.2.13</w:t>
      </w:r>
      <w:r w:rsidR="00BC6DCE">
        <w:rPr>
          <w:sz w:val="22"/>
          <w:szCs w:val="22"/>
        </w:rPr>
        <w:t>.</w:t>
      </w:r>
      <w:r w:rsidR="00700DA2" w:rsidRPr="000C2636">
        <w:rPr>
          <w:sz w:val="22"/>
          <w:szCs w:val="22"/>
        </w:rPr>
        <w:t>2017</w:t>
      </w:r>
    </w:p>
    <w:p w14:paraId="2F3B49AB" w14:textId="77777777" w:rsidR="00700DA2" w:rsidRPr="000C2636" w:rsidRDefault="00700DA2" w:rsidP="00700DA2">
      <w:pPr>
        <w:tabs>
          <w:tab w:val="left" w:pos="4962"/>
          <w:tab w:val="left" w:pos="5245"/>
        </w:tabs>
        <w:rPr>
          <w:sz w:val="22"/>
          <w:szCs w:val="22"/>
        </w:rPr>
      </w:pPr>
      <w:r w:rsidRPr="000C2636">
        <w:rPr>
          <w:sz w:val="22"/>
          <w:szCs w:val="22"/>
        </w:rPr>
        <w:t xml:space="preserve">                 </w:t>
      </w:r>
    </w:p>
    <w:p w14:paraId="1085E171" w14:textId="77777777" w:rsidR="00700DA2" w:rsidRPr="000C2636" w:rsidRDefault="00700DA2" w:rsidP="00700DA2">
      <w:pPr>
        <w:tabs>
          <w:tab w:val="left" w:pos="4962"/>
          <w:tab w:val="left" w:pos="5245"/>
        </w:tabs>
        <w:rPr>
          <w:sz w:val="22"/>
          <w:szCs w:val="22"/>
        </w:rPr>
      </w:pPr>
    </w:p>
    <w:p w14:paraId="7B2667FD" w14:textId="6E9CE5E6" w:rsidR="00700DA2" w:rsidRPr="0097143F" w:rsidRDefault="005929F3" w:rsidP="00CE472C">
      <w:pPr>
        <w:tabs>
          <w:tab w:val="left" w:pos="993"/>
          <w:tab w:val="left" w:pos="5387"/>
        </w:tabs>
        <w:ind w:left="5664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 W</w:t>
      </w:r>
      <w:r w:rsidRPr="0097143F">
        <w:rPr>
          <w:b/>
          <w:sz w:val="22"/>
          <w:szCs w:val="22"/>
          <w:u w:val="single"/>
        </w:rPr>
        <w:t>ykonawców</w:t>
      </w:r>
    </w:p>
    <w:p w14:paraId="7FCF7140" w14:textId="77777777" w:rsidR="00BC6DCE" w:rsidRPr="00BC6DCE" w:rsidRDefault="00BC6DCE" w:rsidP="00BC6DCE">
      <w:pPr>
        <w:rPr>
          <w:b/>
          <w:sz w:val="21"/>
          <w:szCs w:val="21"/>
        </w:rPr>
      </w:pPr>
    </w:p>
    <w:p w14:paraId="2A91D799" w14:textId="3E32F152" w:rsidR="00156706" w:rsidRPr="000C2636" w:rsidRDefault="00156706" w:rsidP="00F16559">
      <w:pPr>
        <w:suppressAutoHyphens/>
        <w:spacing w:line="360" w:lineRule="auto"/>
        <w:ind w:left="5664"/>
        <w:contextualSpacing/>
        <w:rPr>
          <w:b/>
          <w:sz w:val="22"/>
          <w:szCs w:val="22"/>
          <w:lang w:eastAsia="ar-SA"/>
        </w:rPr>
      </w:pPr>
    </w:p>
    <w:p w14:paraId="52BD17A6" w14:textId="71C9C2FC" w:rsidR="00700DA2" w:rsidRPr="000C2636" w:rsidRDefault="00700DA2" w:rsidP="00700DA2">
      <w:pPr>
        <w:tabs>
          <w:tab w:val="left" w:pos="5103"/>
        </w:tabs>
        <w:ind w:left="720"/>
      </w:pPr>
      <w:r w:rsidRPr="000C2636">
        <w:t xml:space="preserve"> </w:t>
      </w:r>
      <w:r w:rsidR="001E2617">
        <w:tab/>
      </w:r>
    </w:p>
    <w:p w14:paraId="78EEC75E" w14:textId="77777777" w:rsidR="0097143F" w:rsidRDefault="0097143F" w:rsidP="0097143F">
      <w:pPr>
        <w:tabs>
          <w:tab w:val="left" w:pos="5103"/>
        </w:tabs>
        <w:jc w:val="center"/>
        <w:rPr>
          <w:b/>
          <w:sz w:val="28"/>
          <w:szCs w:val="28"/>
        </w:rPr>
      </w:pPr>
    </w:p>
    <w:p w14:paraId="1EFAE41B" w14:textId="49C64736" w:rsidR="00700DA2" w:rsidRDefault="0097143F" w:rsidP="0097143F">
      <w:pPr>
        <w:tabs>
          <w:tab w:val="left" w:pos="5103"/>
        </w:tabs>
        <w:jc w:val="center"/>
        <w:rPr>
          <w:b/>
          <w:sz w:val="28"/>
          <w:szCs w:val="28"/>
        </w:rPr>
      </w:pPr>
      <w:r w:rsidRPr="0097143F">
        <w:rPr>
          <w:b/>
          <w:sz w:val="28"/>
          <w:szCs w:val="28"/>
        </w:rPr>
        <w:t xml:space="preserve">OGŁOSZENIE </w:t>
      </w:r>
    </w:p>
    <w:p w14:paraId="34A99B82" w14:textId="77777777" w:rsidR="0097143F" w:rsidRDefault="0097143F" w:rsidP="0097143F">
      <w:pPr>
        <w:tabs>
          <w:tab w:val="left" w:pos="5103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14:paraId="69BFAA22" w14:textId="77777777" w:rsidR="0097143F" w:rsidRPr="0097143F" w:rsidRDefault="0097143F" w:rsidP="0097143F">
      <w:pPr>
        <w:tabs>
          <w:tab w:val="left" w:pos="5103"/>
        </w:tabs>
        <w:jc w:val="center"/>
        <w:rPr>
          <w:b/>
          <w:sz w:val="28"/>
          <w:szCs w:val="28"/>
        </w:rPr>
      </w:pPr>
    </w:p>
    <w:p w14:paraId="1A0D9E60" w14:textId="77777777" w:rsidR="00700DA2" w:rsidRPr="000C2636" w:rsidRDefault="00700DA2" w:rsidP="00700DA2">
      <w:pPr>
        <w:tabs>
          <w:tab w:val="left" w:pos="5103"/>
        </w:tabs>
        <w:jc w:val="both"/>
        <w:rPr>
          <w:sz w:val="22"/>
          <w:szCs w:val="22"/>
        </w:rPr>
      </w:pPr>
    </w:p>
    <w:p w14:paraId="01D62F44" w14:textId="131001D5" w:rsidR="000E2777" w:rsidRPr="00CE472C" w:rsidRDefault="00700DA2" w:rsidP="00CE472C">
      <w:pPr>
        <w:spacing w:line="276" w:lineRule="auto"/>
        <w:jc w:val="both"/>
        <w:rPr>
          <w:sz w:val="22"/>
          <w:szCs w:val="22"/>
        </w:rPr>
      </w:pPr>
      <w:r w:rsidRPr="000C2636">
        <w:rPr>
          <w:b/>
        </w:rPr>
        <w:t xml:space="preserve">                </w:t>
      </w:r>
      <w:r w:rsidR="000E2777" w:rsidRPr="000E2777">
        <w:t xml:space="preserve">Uprzejmie informuję, że zostało </w:t>
      </w:r>
      <w:r w:rsidR="0097143F">
        <w:t xml:space="preserve">wszczęte </w:t>
      </w:r>
      <w:r w:rsidR="000E2777" w:rsidRPr="000E2777">
        <w:t>postępowanie o udzielenie zamówienia publicznego w</w:t>
      </w:r>
      <w:r w:rsidR="00CE472C">
        <w:t xml:space="preserve"> trybie zapytania ofertowego </w:t>
      </w:r>
      <w:r w:rsidR="00CE472C" w:rsidRPr="0097143F">
        <w:rPr>
          <w:b/>
        </w:rPr>
        <w:t>na</w:t>
      </w:r>
      <w:r w:rsidR="00CE472C" w:rsidRPr="0097143F">
        <w:rPr>
          <w:b/>
          <w:sz w:val="22"/>
          <w:szCs w:val="22"/>
        </w:rPr>
        <w:t xml:space="preserve"> dostawę paliw płynnych do pojazdów służbowych poprzez sprzedaż</w:t>
      </w:r>
      <w:r w:rsidR="0097143F" w:rsidRPr="0097143F">
        <w:rPr>
          <w:b/>
          <w:sz w:val="22"/>
          <w:szCs w:val="22"/>
        </w:rPr>
        <w:t xml:space="preserve"> </w:t>
      </w:r>
      <w:r w:rsidR="00CE472C" w:rsidRPr="0097143F">
        <w:rPr>
          <w:b/>
          <w:sz w:val="22"/>
          <w:szCs w:val="22"/>
        </w:rPr>
        <w:t>w systemie rozliczeń bezgotówkowych w sieci publicznych stacji paliwowych dla potrzeb Wojewódzkiego Inspektoratu Ochrony Roślin i nasiennictwa w Koszalinie</w:t>
      </w:r>
      <w:r w:rsidR="000E2777" w:rsidRPr="00CE472C">
        <w:rPr>
          <w:sz w:val="22"/>
          <w:szCs w:val="22"/>
        </w:rPr>
        <w:t>,</w:t>
      </w:r>
      <w:r w:rsidR="000E2777" w:rsidRPr="000E2777">
        <w:rPr>
          <w:b/>
          <w:sz w:val="22"/>
          <w:szCs w:val="22"/>
        </w:rPr>
        <w:t xml:space="preserve"> </w:t>
      </w:r>
      <w:r w:rsidR="000E2777" w:rsidRPr="000E2777">
        <w:t xml:space="preserve">w związku z art. 4 ust. 8 ustawy z dnia 29 stycznia 2004 r. Prawo zamówień publicznych (Dz. U. z 2017 r. poz. 1579, z późn. zm.). </w:t>
      </w:r>
    </w:p>
    <w:p w14:paraId="2FCCFCAD" w14:textId="6B219175" w:rsidR="00F16559" w:rsidRPr="000C2636" w:rsidRDefault="00F16559" w:rsidP="000E2777">
      <w:pPr>
        <w:autoSpaceDE w:val="0"/>
        <w:autoSpaceDN w:val="0"/>
        <w:adjustRightInd w:val="0"/>
        <w:spacing w:line="276" w:lineRule="auto"/>
        <w:jc w:val="both"/>
      </w:pPr>
    </w:p>
    <w:p w14:paraId="17BDD13D" w14:textId="77777777" w:rsidR="00700DA2" w:rsidRPr="000C2636" w:rsidRDefault="00700DA2" w:rsidP="00700DA2">
      <w:pPr>
        <w:tabs>
          <w:tab w:val="left" w:pos="5103"/>
        </w:tabs>
        <w:jc w:val="both"/>
      </w:pPr>
    </w:p>
    <w:p w14:paraId="6810C216" w14:textId="77777777" w:rsidR="00700DA2" w:rsidRPr="000C2636" w:rsidRDefault="00700DA2" w:rsidP="00700DA2">
      <w:pPr>
        <w:tabs>
          <w:tab w:val="left" w:pos="5103"/>
        </w:tabs>
        <w:jc w:val="both"/>
      </w:pPr>
    </w:p>
    <w:p w14:paraId="2A7274FB" w14:textId="77777777" w:rsidR="009B3E72" w:rsidRPr="000C2636" w:rsidRDefault="009B3E72" w:rsidP="00700DA2">
      <w:pPr>
        <w:tabs>
          <w:tab w:val="left" w:pos="5103"/>
        </w:tabs>
        <w:jc w:val="both"/>
      </w:pPr>
    </w:p>
    <w:p w14:paraId="2A218409" w14:textId="77777777" w:rsidR="009B3E72" w:rsidRPr="000C2636" w:rsidRDefault="009B3E72" w:rsidP="00700DA2">
      <w:pPr>
        <w:tabs>
          <w:tab w:val="left" w:pos="5103"/>
        </w:tabs>
        <w:jc w:val="both"/>
      </w:pPr>
    </w:p>
    <w:p w14:paraId="0114BAE4" w14:textId="6D6935EB" w:rsidR="00CE6D05" w:rsidRPr="00CE6D05" w:rsidRDefault="00CE6D05" w:rsidP="00CE6D05">
      <w:pPr>
        <w:tabs>
          <w:tab w:val="num" w:pos="0"/>
        </w:tabs>
        <w:spacing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E6D05">
        <w:rPr>
          <w:i/>
          <w:sz w:val="22"/>
          <w:szCs w:val="22"/>
        </w:rPr>
        <w:t>Anna Kraska</w:t>
      </w:r>
    </w:p>
    <w:p w14:paraId="1352758D" w14:textId="77777777" w:rsidR="00CE6D05" w:rsidRPr="00CE6D05" w:rsidRDefault="00CE6D05" w:rsidP="00CE6D05">
      <w:pPr>
        <w:tabs>
          <w:tab w:val="num" w:pos="0"/>
        </w:tabs>
        <w:spacing w:line="276" w:lineRule="auto"/>
        <w:jc w:val="center"/>
        <w:rPr>
          <w:i/>
          <w:sz w:val="22"/>
          <w:szCs w:val="22"/>
        </w:rPr>
      </w:pPr>
      <w:r w:rsidRPr="00CE6D05">
        <w:rPr>
          <w:i/>
          <w:sz w:val="22"/>
          <w:szCs w:val="22"/>
        </w:rPr>
        <w:tab/>
      </w:r>
      <w:r w:rsidRPr="00CE6D05">
        <w:rPr>
          <w:i/>
          <w:sz w:val="22"/>
          <w:szCs w:val="22"/>
        </w:rPr>
        <w:tab/>
      </w:r>
      <w:r w:rsidRPr="00CE6D05">
        <w:rPr>
          <w:i/>
          <w:sz w:val="22"/>
          <w:szCs w:val="22"/>
        </w:rPr>
        <w:tab/>
      </w:r>
      <w:r w:rsidRPr="00CE6D05">
        <w:rPr>
          <w:i/>
          <w:sz w:val="22"/>
          <w:szCs w:val="22"/>
        </w:rPr>
        <w:tab/>
      </w:r>
      <w:r w:rsidRPr="00CE6D05">
        <w:rPr>
          <w:i/>
          <w:sz w:val="22"/>
          <w:szCs w:val="22"/>
        </w:rPr>
        <w:tab/>
        <w:t xml:space="preserve">Zachodniopomorski Wojewódzki Inspektor </w:t>
      </w:r>
    </w:p>
    <w:p w14:paraId="3592417C" w14:textId="5D7468F4" w:rsidR="00011C3A" w:rsidRPr="000C2636" w:rsidRDefault="00CE6D05" w:rsidP="00CE6D05">
      <w:pPr>
        <w:tabs>
          <w:tab w:val="num" w:pos="0"/>
        </w:tabs>
        <w:spacing w:line="276" w:lineRule="auto"/>
        <w:jc w:val="center"/>
      </w:pPr>
      <w:r w:rsidRPr="00CE6D05">
        <w:rPr>
          <w:i/>
          <w:sz w:val="22"/>
          <w:szCs w:val="22"/>
        </w:rPr>
        <w:tab/>
      </w:r>
      <w:r w:rsidRPr="00CE6D05">
        <w:rPr>
          <w:i/>
          <w:sz w:val="22"/>
          <w:szCs w:val="22"/>
        </w:rPr>
        <w:tab/>
      </w:r>
      <w:r w:rsidRPr="00CE6D05">
        <w:rPr>
          <w:i/>
          <w:sz w:val="22"/>
          <w:szCs w:val="22"/>
        </w:rPr>
        <w:tab/>
      </w:r>
      <w:r w:rsidRPr="00CE6D05">
        <w:rPr>
          <w:i/>
          <w:sz w:val="22"/>
          <w:szCs w:val="22"/>
        </w:rPr>
        <w:tab/>
      </w:r>
      <w:r w:rsidRPr="00CE6D05">
        <w:rPr>
          <w:i/>
          <w:sz w:val="22"/>
          <w:szCs w:val="22"/>
        </w:rPr>
        <w:tab/>
        <w:t>Ochrony Roślin i Nasiennictwa</w:t>
      </w:r>
    </w:p>
    <w:sectPr w:rsidR="00011C3A" w:rsidRPr="000C2636" w:rsidSect="003D3697">
      <w:headerReference w:type="default" r:id="rId7"/>
      <w:footerReference w:type="default" r:id="rId8"/>
      <w:pgSz w:w="11906" w:h="16838"/>
      <w:pgMar w:top="1634" w:right="1247" w:bottom="1418" w:left="1247" w:header="1701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A0AE0" w14:textId="77777777" w:rsidR="001B2A29" w:rsidRDefault="001B2A29" w:rsidP="002D3B51">
      <w:r>
        <w:separator/>
      </w:r>
    </w:p>
  </w:endnote>
  <w:endnote w:type="continuationSeparator" w:id="0">
    <w:p w14:paraId="5A591E94" w14:textId="77777777" w:rsidR="001B2A29" w:rsidRDefault="001B2A29" w:rsidP="002D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C770A" w14:textId="77777777" w:rsidR="003C7127" w:rsidRPr="00DF3664" w:rsidRDefault="003C7127" w:rsidP="003C7127">
    <w:pPr>
      <w:pStyle w:val="Stopka"/>
      <w:jc w:val="center"/>
      <w:rPr>
        <w:rFonts w:ascii="Cambria" w:hAnsi="Cambria"/>
        <w:color w:val="1F4E79"/>
        <w:sz w:val="16"/>
        <w:szCs w:val="16"/>
      </w:rPr>
    </w:pPr>
    <w:r w:rsidRPr="00DF3664">
      <w:rPr>
        <w:rFonts w:ascii="Cambria" w:hAnsi="Cambria"/>
        <w:color w:val="1F4E79"/>
        <w:sz w:val="16"/>
        <w:szCs w:val="16"/>
      </w:rPr>
      <w:t>Wojewódzki  Inspektorat Ochrony R</w:t>
    </w:r>
    <w:r w:rsidR="00981E63" w:rsidRPr="00DF3664">
      <w:rPr>
        <w:rFonts w:ascii="Cambria" w:hAnsi="Cambria"/>
        <w:color w:val="1F4E79"/>
        <w:sz w:val="16"/>
        <w:szCs w:val="16"/>
      </w:rPr>
      <w:t>oślin i Nasiennictwa w Koszalinie</w:t>
    </w:r>
  </w:p>
  <w:p w14:paraId="482F9140" w14:textId="77777777" w:rsidR="003164A9" w:rsidRPr="00DF3664" w:rsidRDefault="00DD338D" w:rsidP="003164A9">
    <w:pPr>
      <w:pStyle w:val="Stopka"/>
      <w:jc w:val="center"/>
      <w:rPr>
        <w:rFonts w:ascii="Cambria" w:hAnsi="Cambria"/>
        <w:color w:val="1F4E79"/>
        <w:sz w:val="16"/>
        <w:szCs w:val="16"/>
      </w:rPr>
    </w:pPr>
    <w:r>
      <w:rPr>
        <w:rFonts w:ascii="Cambria" w:hAnsi="Cambria"/>
        <w:color w:val="1F4E79"/>
        <w:sz w:val="16"/>
        <w:szCs w:val="16"/>
      </w:rPr>
      <w:t>ul. Partyzantów 7-9; 75-411 Koszalin</w:t>
    </w:r>
  </w:p>
  <w:p w14:paraId="63E41D30" w14:textId="77777777" w:rsidR="003164A9" w:rsidRPr="00832418" w:rsidRDefault="00981E63" w:rsidP="003164A9">
    <w:pPr>
      <w:pStyle w:val="Stopka"/>
      <w:jc w:val="center"/>
      <w:rPr>
        <w:rFonts w:ascii="Cambria" w:hAnsi="Cambria"/>
        <w:color w:val="1F4E79"/>
        <w:sz w:val="16"/>
        <w:szCs w:val="16"/>
      </w:rPr>
    </w:pPr>
    <w:r w:rsidRPr="00832418">
      <w:rPr>
        <w:rFonts w:ascii="Cambria" w:hAnsi="Cambria"/>
        <w:color w:val="1F4E79"/>
        <w:sz w:val="16"/>
        <w:szCs w:val="16"/>
      </w:rPr>
      <w:t xml:space="preserve">tel. </w:t>
    </w:r>
    <w:r w:rsidR="00DD338D" w:rsidRPr="00832418">
      <w:rPr>
        <w:rFonts w:ascii="Cambria" w:hAnsi="Cambria"/>
        <w:color w:val="1F4E79"/>
        <w:sz w:val="16"/>
        <w:szCs w:val="16"/>
      </w:rPr>
      <w:t>94 34 33</w:t>
    </w:r>
    <w:r w:rsidR="001F44A9">
      <w:rPr>
        <w:rFonts w:ascii="Cambria" w:hAnsi="Cambria"/>
        <w:color w:val="1F4E79"/>
        <w:sz w:val="16"/>
        <w:szCs w:val="16"/>
      </w:rPr>
      <w:t> </w:t>
    </w:r>
    <w:r w:rsidR="00DD338D" w:rsidRPr="00832418">
      <w:rPr>
        <w:rFonts w:ascii="Cambria" w:hAnsi="Cambria"/>
        <w:color w:val="1F4E79"/>
        <w:sz w:val="16"/>
        <w:szCs w:val="16"/>
      </w:rPr>
      <w:t>269</w:t>
    </w:r>
    <w:r w:rsidR="001F44A9">
      <w:rPr>
        <w:rFonts w:ascii="Cambria" w:hAnsi="Cambria"/>
        <w:color w:val="1F4E79"/>
        <w:sz w:val="16"/>
        <w:szCs w:val="16"/>
      </w:rPr>
      <w:t xml:space="preserve">, 94 34 33 214 </w:t>
    </w:r>
    <w:r w:rsidR="00FA61B3" w:rsidRPr="00832418">
      <w:rPr>
        <w:rFonts w:ascii="Cambria" w:hAnsi="Cambria"/>
        <w:color w:val="1F4E79"/>
        <w:sz w:val="16"/>
        <w:szCs w:val="16"/>
      </w:rPr>
      <w:t xml:space="preserve">; </w:t>
    </w:r>
    <w:r w:rsidR="00824D69" w:rsidRPr="00832418">
      <w:rPr>
        <w:rFonts w:ascii="Cambria" w:hAnsi="Cambria"/>
        <w:color w:val="1F4E79"/>
        <w:sz w:val="16"/>
        <w:szCs w:val="16"/>
      </w:rPr>
      <w:t>fax: 94 34 15 582</w:t>
    </w:r>
  </w:p>
  <w:p w14:paraId="4140AB94" w14:textId="77777777" w:rsidR="003C7127" w:rsidRPr="00832418" w:rsidRDefault="001B2A29" w:rsidP="003164A9">
    <w:pPr>
      <w:pStyle w:val="Stopka"/>
      <w:jc w:val="center"/>
      <w:rPr>
        <w:rFonts w:ascii="Cambria" w:hAnsi="Cambria"/>
        <w:color w:val="1F4E79"/>
        <w:sz w:val="16"/>
        <w:szCs w:val="16"/>
      </w:rPr>
    </w:pPr>
    <w:hyperlink r:id="rId1" w:history="1">
      <w:r w:rsidR="00832418" w:rsidRPr="00832418">
        <w:rPr>
          <w:rStyle w:val="Hipercze"/>
          <w:rFonts w:ascii="Cambria" w:hAnsi="Cambria"/>
          <w:sz w:val="16"/>
          <w:szCs w:val="16"/>
        </w:rPr>
        <w:t>wi-koszalin@piorin.gov.pl</w:t>
      </w:r>
    </w:hyperlink>
  </w:p>
  <w:p w14:paraId="6903313E" w14:textId="77777777" w:rsidR="00EC2F93" w:rsidRPr="00DF3664" w:rsidRDefault="001B2A29" w:rsidP="00EC2F93">
    <w:pPr>
      <w:pStyle w:val="Stopka"/>
      <w:jc w:val="center"/>
      <w:rPr>
        <w:rFonts w:ascii="Cambria" w:hAnsi="Cambria"/>
        <w:color w:val="1F4E79"/>
        <w:sz w:val="16"/>
        <w:szCs w:val="16"/>
      </w:rPr>
    </w:pPr>
    <w:hyperlink r:id="rId2" w:history="1">
      <w:r w:rsidR="00FA61B3" w:rsidRPr="00DF3664">
        <w:rPr>
          <w:rStyle w:val="Hipercze"/>
          <w:rFonts w:ascii="Cambria" w:hAnsi="Cambria"/>
          <w:color w:val="1F4E79"/>
          <w:sz w:val="16"/>
          <w:szCs w:val="16"/>
        </w:rPr>
        <w:t>piorin.gov.pl/</w:t>
      </w:r>
      <w:proofErr w:type="spellStart"/>
      <w:r w:rsidR="00FA61B3" w:rsidRPr="00DF3664">
        <w:rPr>
          <w:rStyle w:val="Hipercze"/>
          <w:rFonts w:ascii="Cambria" w:hAnsi="Cambria"/>
          <w:color w:val="1F4E79"/>
          <w:sz w:val="16"/>
          <w:szCs w:val="16"/>
        </w:rPr>
        <w:t>wiorin</w:t>
      </w:r>
      <w:proofErr w:type="spellEnd"/>
      <w:r w:rsidR="00FA61B3" w:rsidRPr="00DF3664">
        <w:rPr>
          <w:rStyle w:val="Hipercze"/>
          <w:rFonts w:ascii="Cambria" w:hAnsi="Cambria"/>
          <w:color w:val="1F4E79"/>
          <w:sz w:val="16"/>
          <w:szCs w:val="16"/>
        </w:rPr>
        <w:t>/zachodniopomorskie</w:t>
      </w:r>
      <w:r w:rsidR="00EC2F93" w:rsidRPr="00DF3664">
        <w:rPr>
          <w:rStyle w:val="Hipercze"/>
          <w:rFonts w:ascii="Cambria" w:hAnsi="Cambria"/>
          <w:color w:val="1F4E79"/>
          <w:sz w:val="16"/>
          <w:szCs w:val="16"/>
        </w:rPr>
        <w:t>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4C0D3" w14:textId="77777777" w:rsidR="001B2A29" w:rsidRDefault="001B2A29" w:rsidP="002D3B51">
      <w:r>
        <w:separator/>
      </w:r>
    </w:p>
  </w:footnote>
  <w:footnote w:type="continuationSeparator" w:id="0">
    <w:p w14:paraId="4F7DC6FE" w14:textId="77777777" w:rsidR="001B2A29" w:rsidRDefault="001B2A29" w:rsidP="002D3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16B76" w14:textId="77777777" w:rsidR="009411C5" w:rsidRDefault="00A700C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7B916C" wp14:editId="7686A6A3">
              <wp:simplePos x="0" y="0"/>
              <wp:positionH relativeFrom="column">
                <wp:posOffset>284480</wp:posOffset>
              </wp:positionH>
              <wp:positionV relativeFrom="paragraph">
                <wp:posOffset>-232410</wp:posOffset>
              </wp:positionV>
              <wp:extent cx="6105525" cy="567690"/>
              <wp:effectExtent l="0" t="0" r="1270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5525" cy="56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34E1834" w14:textId="77777777" w:rsidR="009411C5" w:rsidRDefault="003C7127" w:rsidP="00C02EB0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Cambria" w:hAnsi="Cambria" w:cs="Arial"/>
                              <w:color w:val="1F4E79"/>
                              <w:kern w:val="24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Cambria" w:hAnsi="Cambria" w:cs="Arial"/>
                              <w:color w:val="1F4E79"/>
                              <w:kern w:val="24"/>
                              <w:sz w:val="32"/>
                              <w:szCs w:val="36"/>
                            </w:rPr>
                            <w:t>WOJEWÓDZKI  INSPEKTORAT</w:t>
                          </w:r>
                          <w:r w:rsidR="00C02EB0">
                            <w:rPr>
                              <w:rFonts w:ascii="Cambria" w:hAnsi="Cambria" w:cs="Arial"/>
                              <w:color w:val="1F4E79"/>
                              <w:kern w:val="24"/>
                              <w:sz w:val="32"/>
                              <w:szCs w:val="36"/>
                            </w:rPr>
                            <w:t xml:space="preserve"> OCHRONY ROŚLIN I NASIENNICTWA </w:t>
                          </w:r>
                          <w:r w:rsidR="00A8351F">
                            <w:rPr>
                              <w:rFonts w:ascii="Cambria" w:hAnsi="Cambria" w:cs="Arial"/>
                              <w:color w:val="1F4E79"/>
                              <w:kern w:val="24"/>
                              <w:sz w:val="32"/>
                              <w:szCs w:val="36"/>
                            </w:rPr>
                            <w:t>w Koszalinie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37B916C" id="Rectangle 16" o:spid="_x0000_s1026" style="position:absolute;margin-left:22.4pt;margin-top:-18.3pt;width:480.75pt;height:4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" filled="f" fillcolor="#5b9bd5" stroked="f">
              <v:textbox style="mso-fit-shape-to-text:t">
                <w:txbxContent>
                  <w:p w14:paraId="334E1834" w14:textId="77777777" w:rsidR="009411C5" w:rsidRDefault="003C7127" w:rsidP="00C02EB0">
                    <w:pPr>
                      <w:pStyle w:val="Normalny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Cambria" w:hAnsi="Cambria" w:cs="Arial"/>
                        <w:color w:val="1F4E79"/>
                        <w:kern w:val="24"/>
                        <w:sz w:val="32"/>
                        <w:szCs w:val="36"/>
                      </w:rPr>
                    </w:pPr>
                    <w:r>
                      <w:rPr>
                        <w:rFonts w:ascii="Cambria" w:hAnsi="Cambria" w:cs="Arial"/>
                        <w:color w:val="1F4E79"/>
                        <w:kern w:val="24"/>
                        <w:sz w:val="32"/>
                        <w:szCs w:val="36"/>
                      </w:rPr>
                      <w:t>WOJEWÓDZKI  INSPEKTORAT</w:t>
                    </w:r>
                    <w:r w:rsidR="00C02EB0">
                      <w:rPr>
                        <w:rFonts w:ascii="Cambria" w:hAnsi="Cambria" w:cs="Arial"/>
                        <w:color w:val="1F4E79"/>
                        <w:kern w:val="24"/>
                        <w:sz w:val="32"/>
                        <w:szCs w:val="36"/>
                      </w:rPr>
                      <w:t xml:space="preserve"> OCHRONY ROŚLIN I NASIENNICTWA </w:t>
                    </w:r>
                    <w:r w:rsidR="00A8351F">
                      <w:rPr>
                        <w:rFonts w:ascii="Cambria" w:hAnsi="Cambria" w:cs="Arial"/>
                        <w:color w:val="1F4E79"/>
                        <w:kern w:val="24"/>
                        <w:sz w:val="32"/>
                        <w:szCs w:val="36"/>
                      </w:rPr>
                      <w:t>w Koszalinie</w:t>
                    </w:r>
                  </w:p>
                </w:txbxContent>
              </v:textbox>
            </v:rect>
          </w:pict>
        </mc:Fallback>
      </mc:AlternateContent>
    </w:r>
    <w:r w:rsidR="00791569">
      <w:rPr>
        <w:noProof/>
      </w:rPr>
      <w:drawing>
        <wp:anchor distT="0" distB="0" distL="114300" distR="114300" simplePos="0" relativeHeight="251657216" behindDoc="0" locked="0" layoutInCell="1" allowOverlap="1" wp14:anchorId="26B3A338" wp14:editId="54895350">
          <wp:simplePos x="0" y="0"/>
          <wp:positionH relativeFrom="column">
            <wp:posOffset>-58420</wp:posOffset>
          </wp:positionH>
          <wp:positionV relativeFrom="paragraph">
            <wp:posOffset>-499110</wp:posOffset>
          </wp:positionV>
          <wp:extent cx="428625" cy="866775"/>
          <wp:effectExtent l="19050" t="0" r="9525" b="0"/>
          <wp:wrapNone/>
          <wp:docPr id="1" name="Obraz 4" descr="logo_2 kolory_prawidłowa wers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2 kolory_prawidłowa wers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2458A5" w14:textId="77777777" w:rsidR="009411C5" w:rsidRDefault="009411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DA"/>
    <w:rsid w:val="00011C3A"/>
    <w:rsid w:val="000267EF"/>
    <w:rsid w:val="00040FD7"/>
    <w:rsid w:val="00062C2D"/>
    <w:rsid w:val="000676F5"/>
    <w:rsid w:val="0007167E"/>
    <w:rsid w:val="00072484"/>
    <w:rsid w:val="00087B68"/>
    <w:rsid w:val="00092CFA"/>
    <w:rsid w:val="000A32A4"/>
    <w:rsid w:val="000B6FC6"/>
    <w:rsid w:val="000C2636"/>
    <w:rsid w:val="000E2777"/>
    <w:rsid w:val="000F3418"/>
    <w:rsid w:val="000F5559"/>
    <w:rsid w:val="00106B41"/>
    <w:rsid w:val="001124F3"/>
    <w:rsid w:val="00117853"/>
    <w:rsid w:val="0013375B"/>
    <w:rsid w:val="00156706"/>
    <w:rsid w:val="0016354F"/>
    <w:rsid w:val="00167E26"/>
    <w:rsid w:val="001836A8"/>
    <w:rsid w:val="00187A9E"/>
    <w:rsid w:val="001A0E45"/>
    <w:rsid w:val="001A14B6"/>
    <w:rsid w:val="001B2A29"/>
    <w:rsid w:val="001D13B3"/>
    <w:rsid w:val="001E2617"/>
    <w:rsid w:val="001F44A9"/>
    <w:rsid w:val="002145E9"/>
    <w:rsid w:val="00230EBF"/>
    <w:rsid w:val="00252D0E"/>
    <w:rsid w:val="002710BE"/>
    <w:rsid w:val="0028376E"/>
    <w:rsid w:val="00285490"/>
    <w:rsid w:val="00291D9C"/>
    <w:rsid w:val="002A4BE0"/>
    <w:rsid w:val="002A7005"/>
    <w:rsid w:val="002D3B51"/>
    <w:rsid w:val="002F5A67"/>
    <w:rsid w:val="002F7193"/>
    <w:rsid w:val="00307D61"/>
    <w:rsid w:val="00313303"/>
    <w:rsid w:val="003164A9"/>
    <w:rsid w:val="003241FF"/>
    <w:rsid w:val="00333B4D"/>
    <w:rsid w:val="003340FA"/>
    <w:rsid w:val="0035125E"/>
    <w:rsid w:val="0035206C"/>
    <w:rsid w:val="00360572"/>
    <w:rsid w:val="0037660E"/>
    <w:rsid w:val="0038178E"/>
    <w:rsid w:val="003A0C11"/>
    <w:rsid w:val="003C7127"/>
    <w:rsid w:val="003D3697"/>
    <w:rsid w:val="003F1339"/>
    <w:rsid w:val="00414C24"/>
    <w:rsid w:val="00426F57"/>
    <w:rsid w:val="004300A2"/>
    <w:rsid w:val="0044181D"/>
    <w:rsid w:val="00441F65"/>
    <w:rsid w:val="00442057"/>
    <w:rsid w:val="004449C0"/>
    <w:rsid w:val="0048548A"/>
    <w:rsid w:val="00493BB1"/>
    <w:rsid w:val="00496C3B"/>
    <w:rsid w:val="004A79E9"/>
    <w:rsid w:val="004E2A14"/>
    <w:rsid w:val="004F3FFD"/>
    <w:rsid w:val="0051574E"/>
    <w:rsid w:val="00527B26"/>
    <w:rsid w:val="00530B61"/>
    <w:rsid w:val="00574578"/>
    <w:rsid w:val="0058073B"/>
    <w:rsid w:val="005929F3"/>
    <w:rsid w:val="005D0EE4"/>
    <w:rsid w:val="005E0E3A"/>
    <w:rsid w:val="005E3DC3"/>
    <w:rsid w:val="00600817"/>
    <w:rsid w:val="006255A5"/>
    <w:rsid w:val="00631B66"/>
    <w:rsid w:val="00632BE8"/>
    <w:rsid w:val="006366E7"/>
    <w:rsid w:val="00640B63"/>
    <w:rsid w:val="006766D7"/>
    <w:rsid w:val="006963D6"/>
    <w:rsid w:val="006A61AE"/>
    <w:rsid w:val="006B26EF"/>
    <w:rsid w:val="006D5CC8"/>
    <w:rsid w:val="006E570A"/>
    <w:rsid w:val="006E5754"/>
    <w:rsid w:val="006E6D83"/>
    <w:rsid w:val="00700DA2"/>
    <w:rsid w:val="007050D8"/>
    <w:rsid w:val="0072050C"/>
    <w:rsid w:val="007256B1"/>
    <w:rsid w:val="00732659"/>
    <w:rsid w:val="007630F7"/>
    <w:rsid w:val="00787674"/>
    <w:rsid w:val="00791569"/>
    <w:rsid w:val="00791EEC"/>
    <w:rsid w:val="0079413E"/>
    <w:rsid w:val="007A4021"/>
    <w:rsid w:val="007B0E69"/>
    <w:rsid w:val="007B5B43"/>
    <w:rsid w:val="007C2813"/>
    <w:rsid w:val="007D025A"/>
    <w:rsid w:val="007F5A61"/>
    <w:rsid w:val="0080146C"/>
    <w:rsid w:val="008026BE"/>
    <w:rsid w:val="00824D69"/>
    <w:rsid w:val="00832418"/>
    <w:rsid w:val="0084740B"/>
    <w:rsid w:val="00855F36"/>
    <w:rsid w:val="00864AD5"/>
    <w:rsid w:val="00871836"/>
    <w:rsid w:val="00871CCA"/>
    <w:rsid w:val="00882ACC"/>
    <w:rsid w:val="008866FC"/>
    <w:rsid w:val="008A1DFF"/>
    <w:rsid w:val="008A70EA"/>
    <w:rsid w:val="008C1662"/>
    <w:rsid w:val="008E18EE"/>
    <w:rsid w:val="008E5014"/>
    <w:rsid w:val="009041CC"/>
    <w:rsid w:val="00914475"/>
    <w:rsid w:val="00937ECE"/>
    <w:rsid w:val="009411C5"/>
    <w:rsid w:val="0095260A"/>
    <w:rsid w:val="0097143F"/>
    <w:rsid w:val="00981E63"/>
    <w:rsid w:val="009840F4"/>
    <w:rsid w:val="009846C0"/>
    <w:rsid w:val="00984BE8"/>
    <w:rsid w:val="0099019B"/>
    <w:rsid w:val="009B3E72"/>
    <w:rsid w:val="009C2727"/>
    <w:rsid w:val="009C7FEB"/>
    <w:rsid w:val="009D7408"/>
    <w:rsid w:val="009F6E6F"/>
    <w:rsid w:val="00A11284"/>
    <w:rsid w:val="00A30BFF"/>
    <w:rsid w:val="00A41072"/>
    <w:rsid w:val="00A42F90"/>
    <w:rsid w:val="00A52EDA"/>
    <w:rsid w:val="00A6409D"/>
    <w:rsid w:val="00A654DC"/>
    <w:rsid w:val="00A700C2"/>
    <w:rsid w:val="00A8351F"/>
    <w:rsid w:val="00AB7EBD"/>
    <w:rsid w:val="00AE6954"/>
    <w:rsid w:val="00AF280F"/>
    <w:rsid w:val="00B012FD"/>
    <w:rsid w:val="00B04D70"/>
    <w:rsid w:val="00B22496"/>
    <w:rsid w:val="00B24F80"/>
    <w:rsid w:val="00B27697"/>
    <w:rsid w:val="00B3365C"/>
    <w:rsid w:val="00B53EB7"/>
    <w:rsid w:val="00B723EB"/>
    <w:rsid w:val="00B80228"/>
    <w:rsid w:val="00BB2514"/>
    <w:rsid w:val="00BB361E"/>
    <w:rsid w:val="00BC012B"/>
    <w:rsid w:val="00BC0D2F"/>
    <w:rsid w:val="00BC6DCE"/>
    <w:rsid w:val="00BD5E55"/>
    <w:rsid w:val="00BE4A95"/>
    <w:rsid w:val="00C02EB0"/>
    <w:rsid w:val="00C033CB"/>
    <w:rsid w:val="00C36F47"/>
    <w:rsid w:val="00C412B4"/>
    <w:rsid w:val="00C63361"/>
    <w:rsid w:val="00C95D0A"/>
    <w:rsid w:val="00CA658E"/>
    <w:rsid w:val="00CA6739"/>
    <w:rsid w:val="00CB0426"/>
    <w:rsid w:val="00CB1488"/>
    <w:rsid w:val="00CB711F"/>
    <w:rsid w:val="00CE472C"/>
    <w:rsid w:val="00CE6D05"/>
    <w:rsid w:val="00D14858"/>
    <w:rsid w:val="00D37C52"/>
    <w:rsid w:val="00D747C1"/>
    <w:rsid w:val="00D94E6A"/>
    <w:rsid w:val="00DA6CBB"/>
    <w:rsid w:val="00DD0BD1"/>
    <w:rsid w:val="00DD338D"/>
    <w:rsid w:val="00DF15B0"/>
    <w:rsid w:val="00DF3664"/>
    <w:rsid w:val="00E008F9"/>
    <w:rsid w:val="00E00CF1"/>
    <w:rsid w:val="00E06A10"/>
    <w:rsid w:val="00E21C16"/>
    <w:rsid w:val="00E30CBB"/>
    <w:rsid w:val="00E31EF6"/>
    <w:rsid w:val="00E43ABD"/>
    <w:rsid w:val="00E6126A"/>
    <w:rsid w:val="00E70722"/>
    <w:rsid w:val="00E8008A"/>
    <w:rsid w:val="00EB2244"/>
    <w:rsid w:val="00EC2F93"/>
    <w:rsid w:val="00EF34B0"/>
    <w:rsid w:val="00F118AC"/>
    <w:rsid w:val="00F16559"/>
    <w:rsid w:val="00F3774F"/>
    <w:rsid w:val="00F42F96"/>
    <w:rsid w:val="00F51EFA"/>
    <w:rsid w:val="00F87BBB"/>
    <w:rsid w:val="00FA61B3"/>
    <w:rsid w:val="00FD391C"/>
    <w:rsid w:val="00FD7E42"/>
    <w:rsid w:val="00FE5967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7ED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2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D3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3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B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51"/>
    <w:rPr>
      <w:sz w:val="24"/>
      <w:szCs w:val="24"/>
    </w:rPr>
  </w:style>
  <w:style w:type="character" w:styleId="Hipercze">
    <w:name w:val="Hyperlink"/>
    <w:rsid w:val="002D3B51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E6954"/>
    <w:pPr>
      <w:spacing w:before="100" w:beforeAutospacing="1" w:after="100" w:afterAutospacing="1"/>
    </w:pPr>
  </w:style>
  <w:style w:type="paragraph" w:customStyle="1" w:styleId="WW-Tekstpodstawowy2">
    <w:name w:val="WW-Tekst podstawowy 2"/>
    <w:basedOn w:val="Normalny"/>
    <w:rsid w:val="00313303"/>
    <w:pPr>
      <w:suppressAutoHyphens/>
      <w:spacing w:before="840" w:line="360" w:lineRule="auto"/>
      <w:jc w:val="both"/>
    </w:pPr>
    <w:rPr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3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30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30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2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D3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3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B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51"/>
    <w:rPr>
      <w:sz w:val="24"/>
      <w:szCs w:val="24"/>
    </w:rPr>
  </w:style>
  <w:style w:type="character" w:styleId="Hipercze">
    <w:name w:val="Hyperlink"/>
    <w:rsid w:val="002D3B51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E6954"/>
    <w:pPr>
      <w:spacing w:before="100" w:beforeAutospacing="1" w:after="100" w:afterAutospacing="1"/>
    </w:pPr>
  </w:style>
  <w:style w:type="paragraph" w:customStyle="1" w:styleId="WW-Tekstpodstawowy2">
    <w:name w:val="WW-Tekst podstawowy 2"/>
    <w:basedOn w:val="Normalny"/>
    <w:rsid w:val="00313303"/>
    <w:pPr>
      <w:suppressAutoHyphens/>
      <w:spacing w:before="840" w:line="360" w:lineRule="auto"/>
      <w:jc w:val="both"/>
    </w:pPr>
    <w:rPr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3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30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30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iorin.gov.pl/wiorin/mazowieckie/" TargetMode="External"/><Relationship Id="rId1" Type="http://schemas.openxmlformats.org/officeDocument/2006/relationships/hyperlink" Target="mailto:wi-koszalin@piorin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&#380;ytkownicy\kklo\Desktop\GIORiN_PL_nowy%20wz&#243;r_ostateczna%20wersja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GIORiN_PL_nowy wzór_ostateczna wersja.dotm</Template>
  <TotalTime>5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GIORIN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Kłobukowska, Kalina</dc:creator>
  <cp:lastModifiedBy>administracja-zam</cp:lastModifiedBy>
  <cp:revision>7</cp:revision>
  <cp:lastPrinted>2017-11-29T10:50:00Z</cp:lastPrinted>
  <dcterms:created xsi:type="dcterms:W3CDTF">2017-11-28T11:00:00Z</dcterms:created>
  <dcterms:modified xsi:type="dcterms:W3CDTF">2017-11-29T10:51:00Z</dcterms:modified>
</cp:coreProperties>
</file>