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5" w:rsidRPr="00B4406D" w:rsidRDefault="00A30BFF" w:rsidP="00B4406D">
      <w:pPr>
        <w:rPr>
          <w:rFonts w:ascii="Cambria" w:hAnsi="Cambria"/>
        </w:rPr>
      </w:pPr>
      <w:r w:rsidRPr="00B4406D">
        <w:rPr>
          <w:rFonts w:ascii="Cambria" w:hAnsi="Cambria"/>
        </w:rPr>
        <w:t xml:space="preserve"> </w:t>
      </w:r>
      <w:r w:rsidRPr="00B4406D">
        <w:rPr>
          <w:rFonts w:ascii="Cambria" w:eastAsia="Calibri" w:hAnsi="Cambria"/>
        </w:rPr>
        <w:t xml:space="preserve"> </w:t>
      </w:r>
    </w:p>
    <w:p w:rsidR="00F42F96" w:rsidRDefault="0029175C" w:rsidP="00EF50E4">
      <w:pPr>
        <w:ind w:left="737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Załącznik nr 1</w:t>
      </w:r>
    </w:p>
    <w:p w:rsidR="00EF50E4" w:rsidRPr="007C5171" w:rsidRDefault="00EF50E4" w:rsidP="00EF50E4">
      <w:pPr>
        <w:ind w:left="7371"/>
        <w:jc w:val="both"/>
        <w:rPr>
          <w:rFonts w:ascii="Cambria" w:hAnsi="Cambria"/>
          <w:b/>
        </w:rPr>
      </w:pPr>
      <w:r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 xml:space="preserve">wykazu z dnia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>16 stycznia 2019 r.</w:t>
      </w:r>
      <w:r>
        <w:rPr>
          <w:rFonts w:asciiTheme="minorHAnsi" w:hAnsiTheme="minorHAnsi"/>
        </w:rPr>
        <w:br/>
        <w:t>znak LB.</w:t>
      </w:r>
      <w:bookmarkStart w:id="0" w:name="_GoBack"/>
      <w:bookmarkEnd w:id="0"/>
      <w:r>
        <w:rPr>
          <w:rFonts w:asciiTheme="minorHAnsi" w:hAnsiTheme="minorHAnsi"/>
        </w:rPr>
        <w:t>2601.4.2019</w:t>
      </w:r>
    </w:p>
    <w:p w:rsidR="00011C3A" w:rsidRDefault="00011C3A" w:rsidP="00F54216">
      <w:pPr>
        <w:jc w:val="center"/>
        <w:rPr>
          <w:rFonts w:ascii="Cambria" w:hAnsi="Cambria"/>
        </w:rPr>
      </w:pPr>
    </w:p>
    <w:p w:rsidR="00B4406D" w:rsidRDefault="00B4406D" w:rsidP="00B4406D">
      <w:pPr>
        <w:rPr>
          <w:rFonts w:ascii="Cambria" w:hAnsi="Cambria"/>
        </w:rPr>
      </w:pPr>
    </w:p>
    <w:p w:rsidR="00F54216" w:rsidRPr="00F54216" w:rsidRDefault="0029175C" w:rsidP="00F5421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Formularz Cenowy Oferty </w:t>
      </w:r>
    </w:p>
    <w:p w:rsidR="00F54216" w:rsidRPr="00F54216" w:rsidRDefault="00F54216" w:rsidP="00F54216">
      <w:pPr>
        <w:jc w:val="center"/>
        <w:rPr>
          <w:rFonts w:asciiTheme="minorHAnsi" w:hAnsiTheme="minorHAnsi"/>
          <w:b/>
        </w:rPr>
      </w:pPr>
    </w:p>
    <w:p w:rsidR="00F54216" w:rsidRPr="00F54216" w:rsidRDefault="00F54216" w:rsidP="00F54216">
      <w:pPr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483"/>
        <w:gridCol w:w="1441"/>
        <w:gridCol w:w="1574"/>
        <w:gridCol w:w="2285"/>
        <w:gridCol w:w="2341"/>
      </w:tblGrid>
      <w:tr w:rsidR="00F54216" w:rsidTr="00274B02">
        <w:trPr>
          <w:jc w:val="center"/>
        </w:trPr>
        <w:tc>
          <w:tcPr>
            <w:tcW w:w="0" w:type="auto"/>
          </w:tcPr>
          <w:p w:rsidR="00F54216" w:rsidRPr="00EF50E4" w:rsidRDefault="00F54216" w:rsidP="00274B02">
            <w:pPr>
              <w:rPr>
                <w:rFonts w:asciiTheme="minorHAnsi" w:hAnsiTheme="minorHAnsi"/>
              </w:rPr>
            </w:pPr>
            <w:r w:rsidRPr="00EF50E4">
              <w:rPr>
                <w:rFonts w:asciiTheme="minorHAnsi" w:hAnsiTheme="minorHAnsi"/>
              </w:rPr>
              <w:t>Lp.</w:t>
            </w:r>
          </w:p>
        </w:tc>
        <w:tc>
          <w:tcPr>
            <w:tcW w:w="0" w:type="auto"/>
            <w:vAlign w:val="center"/>
          </w:tcPr>
          <w:p w:rsidR="00F54216" w:rsidRPr="00EF50E4" w:rsidRDefault="00F54216" w:rsidP="00274B02">
            <w:pPr>
              <w:jc w:val="center"/>
              <w:rPr>
                <w:rFonts w:asciiTheme="minorHAnsi" w:hAnsiTheme="minorHAnsi"/>
              </w:rPr>
            </w:pPr>
            <w:r w:rsidRPr="00EF50E4">
              <w:rPr>
                <w:rFonts w:asciiTheme="minorHAnsi" w:hAnsiTheme="minorHAnsi"/>
              </w:rPr>
              <w:t>Cena netto za szt.</w:t>
            </w:r>
          </w:p>
        </w:tc>
        <w:tc>
          <w:tcPr>
            <w:tcW w:w="0" w:type="auto"/>
            <w:vAlign w:val="center"/>
          </w:tcPr>
          <w:p w:rsidR="00F54216" w:rsidRPr="00EF50E4" w:rsidRDefault="00F54216" w:rsidP="00274B02">
            <w:pPr>
              <w:jc w:val="center"/>
              <w:rPr>
                <w:rFonts w:asciiTheme="minorHAnsi" w:hAnsiTheme="minorHAnsi"/>
              </w:rPr>
            </w:pPr>
            <w:r w:rsidRPr="00EF50E4">
              <w:rPr>
                <w:rFonts w:asciiTheme="minorHAnsi" w:hAnsiTheme="minorHAnsi"/>
              </w:rPr>
              <w:t>% podatku VAT</w:t>
            </w:r>
          </w:p>
        </w:tc>
        <w:tc>
          <w:tcPr>
            <w:tcW w:w="0" w:type="auto"/>
            <w:vAlign w:val="center"/>
          </w:tcPr>
          <w:p w:rsidR="00F54216" w:rsidRPr="00EF50E4" w:rsidRDefault="00F54216" w:rsidP="00274B02">
            <w:pPr>
              <w:jc w:val="center"/>
              <w:rPr>
                <w:rFonts w:asciiTheme="minorHAnsi" w:hAnsiTheme="minorHAnsi"/>
              </w:rPr>
            </w:pPr>
            <w:r w:rsidRPr="00EF50E4">
              <w:rPr>
                <w:rFonts w:asciiTheme="minorHAnsi" w:hAnsiTheme="minorHAnsi"/>
              </w:rPr>
              <w:t>Cena brutto za szt.</w:t>
            </w:r>
          </w:p>
        </w:tc>
        <w:tc>
          <w:tcPr>
            <w:tcW w:w="0" w:type="auto"/>
            <w:vAlign w:val="center"/>
          </w:tcPr>
          <w:p w:rsidR="00F54216" w:rsidRPr="00EF50E4" w:rsidRDefault="00F54216" w:rsidP="00274B02">
            <w:pPr>
              <w:jc w:val="center"/>
              <w:rPr>
                <w:rFonts w:asciiTheme="minorHAnsi" w:hAnsiTheme="minorHAnsi"/>
              </w:rPr>
            </w:pPr>
            <w:r w:rsidRPr="00EF50E4">
              <w:rPr>
                <w:rFonts w:asciiTheme="minorHAnsi" w:hAnsiTheme="minorHAnsi"/>
              </w:rPr>
              <w:t>Wartość zamówienia netto</w:t>
            </w:r>
          </w:p>
        </w:tc>
        <w:tc>
          <w:tcPr>
            <w:tcW w:w="0" w:type="auto"/>
            <w:vAlign w:val="center"/>
          </w:tcPr>
          <w:p w:rsidR="00F54216" w:rsidRPr="00EC3FDF" w:rsidRDefault="00F54216" w:rsidP="00274B02">
            <w:pPr>
              <w:jc w:val="center"/>
              <w:rPr>
                <w:rFonts w:asciiTheme="minorHAnsi" w:hAnsiTheme="minorHAnsi"/>
                <w:lang w:val="en-US"/>
              </w:rPr>
            </w:pPr>
            <w:r w:rsidRPr="00EF50E4">
              <w:rPr>
                <w:rFonts w:asciiTheme="minorHAnsi" w:hAnsiTheme="minorHAnsi"/>
              </w:rPr>
              <w:t>Wartość zamówieni</w:t>
            </w:r>
            <w:r w:rsidRPr="00EC3FDF">
              <w:rPr>
                <w:rFonts w:asciiTheme="minorHAnsi" w:hAnsiTheme="minorHAnsi"/>
                <w:lang w:val="en-US"/>
              </w:rPr>
              <w:t xml:space="preserve">a </w:t>
            </w:r>
            <w:proofErr w:type="spellStart"/>
            <w:r w:rsidRPr="00EC3FDF">
              <w:rPr>
                <w:rFonts w:asciiTheme="minorHAnsi" w:hAnsiTheme="minorHAnsi"/>
                <w:lang w:val="en-US"/>
              </w:rPr>
              <w:t>brutto</w:t>
            </w:r>
            <w:proofErr w:type="spellEnd"/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19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lastRenderedPageBreak/>
              <w:t>21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29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39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49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lastRenderedPageBreak/>
              <w:t>50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59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64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65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66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67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68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69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70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72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54216" w:rsidTr="00274B02">
        <w:trPr>
          <w:trHeight w:val="454"/>
          <w:jc w:val="center"/>
        </w:trPr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  <w:r w:rsidRPr="00EC3FDF">
              <w:rPr>
                <w:rFonts w:asciiTheme="minorHAnsi" w:hAnsiTheme="minorHAnsi"/>
                <w:lang w:val="en-US"/>
              </w:rPr>
              <w:t>73</w:t>
            </w: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0" w:type="auto"/>
          </w:tcPr>
          <w:p w:rsidR="00F54216" w:rsidRPr="00EC3FDF" w:rsidRDefault="00F54216" w:rsidP="00274B02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B4406D" w:rsidRPr="00B4406D" w:rsidRDefault="00B4406D" w:rsidP="00B4406D">
      <w:pPr>
        <w:rPr>
          <w:rFonts w:ascii="Cambria" w:hAnsi="Cambria"/>
        </w:rPr>
      </w:pPr>
    </w:p>
    <w:sectPr w:rsidR="00B4406D" w:rsidRPr="00B4406D" w:rsidSect="00B4406D">
      <w:footerReference w:type="default" r:id="rId8"/>
      <w:headerReference w:type="first" r:id="rId9"/>
      <w:footerReference w:type="first" r:id="rId10"/>
      <w:pgSz w:w="11906" w:h="16838"/>
      <w:pgMar w:top="1634" w:right="1247" w:bottom="1418" w:left="1247" w:header="1701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87" w:rsidRDefault="007A5C87" w:rsidP="002D3B51">
      <w:r>
        <w:separator/>
      </w:r>
    </w:p>
  </w:endnote>
  <w:endnote w:type="continuationSeparator" w:id="0">
    <w:p w:rsidR="007A5C87" w:rsidRDefault="007A5C87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16" w:rsidRDefault="00F54216" w:rsidP="00F5421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C4" w:rsidRPr="003D3697" w:rsidRDefault="00681EC4" w:rsidP="00B4406D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 xml:space="preserve">Wojewódzki  Inspektorat Ochrony Roślin i Nasiennictwa w </w:t>
    </w:r>
    <w:r>
      <w:rPr>
        <w:rFonts w:ascii="Cambria" w:hAnsi="Cambria"/>
        <w:color w:val="1F4E79"/>
        <w:sz w:val="22"/>
      </w:rPr>
      <w:t>Białymstoku</w:t>
    </w:r>
  </w:p>
  <w:p w:rsidR="00681EC4" w:rsidRPr="003D3697" w:rsidRDefault="00681EC4" w:rsidP="00B4406D">
    <w:pPr>
      <w:pStyle w:val="Stopka"/>
      <w:tabs>
        <w:tab w:val="center" w:pos="4706"/>
        <w:tab w:val="left" w:pos="7815"/>
      </w:tabs>
      <w:rPr>
        <w:rFonts w:ascii="Cambria" w:hAnsi="Cambria"/>
        <w:color w:val="1F4E79"/>
        <w:sz w:val="22"/>
      </w:rPr>
    </w:pPr>
    <w:r>
      <w:rPr>
        <w:rFonts w:ascii="Cambria" w:hAnsi="Cambria"/>
        <w:color w:val="1F4E79"/>
        <w:sz w:val="22"/>
      </w:rPr>
      <w:tab/>
    </w:r>
    <w:r w:rsidRPr="003D3697">
      <w:rPr>
        <w:rFonts w:ascii="Cambria" w:hAnsi="Cambria"/>
        <w:color w:val="1F4E79"/>
        <w:sz w:val="22"/>
      </w:rPr>
      <w:t xml:space="preserve">ul. </w:t>
    </w:r>
    <w:r>
      <w:rPr>
        <w:rFonts w:ascii="Cambria" w:hAnsi="Cambria"/>
        <w:color w:val="1F4E79"/>
        <w:sz w:val="22"/>
      </w:rPr>
      <w:t>Zwycięstwa 26 B</w:t>
    </w:r>
    <w:r w:rsidRPr="003D3697">
      <w:rPr>
        <w:rFonts w:ascii="Cambria" w:hAnsi="Cambria"/>
        <w:color w:val="1F4E79"/>
        <w:sz w:val="22"/>
      </w:rPr>
      <w:t xml:space="preserve">, </w:t>
    </w:r>
    <w:r w:rsidR="00F54216">
      <w:rPr>
        <w:rFonts w:ascii="Cambria" w:hAnsi="Cambria"/>
        <w:bCs/>
        <w:color w:val="1F4E79"/>
        <w:sz w:val="22"/>
      </w:rPr>
      <w:t>15-959</w:t>
    </w:r>
    <w:r>
      <w:rPr>
        <w:rFonts w:ascii="Cambria" w:hAnsi="Cambria"/>
        <w:bCs/>
        <w:color w:val="1F4E79"/>
        <w:sz w:val="22"/>
      </w:rPr>
      <w:t xml:space="preserve"> Białystok</w:t>
    </w:r>
    <w:r>
      <w:rPr>
        <w:rFonts w:ascii="Cambria" w:hAnsi="Cambria"/>
        <w:bCs/>
        <w:color w:val="1F4E79"/>
        <w:sz w:val="22"/>
      </w:rPr>
      <w:tab/>
    </w:r>
  </w:p>
  <w:p w:rsidR="00681EC4" w:rsidRPr="003D3697" w:rsidRDefault="00681EC4" w:rsidP="00B4406D">
    <w:pPr>
      <w:pStyle w:val="Stopka"/>
      <w:jc w:val="center"/>
      <w:rPr>
        <w:rFonts w:ascii="Cambria" w:hAnsi="Cambria"/>
        <w:color w:val="1F4E79"/>
        <w:sz w:val="22"/>
      </w:rPr>
    </w:pPr>
    <w:r w:rsidRPr="003D3697">
      <w:rPr>
        <w:rFonts w:ascii="Cambria" w:hAnsi="Cambria"/>
        <w:color w:val="1F4E79"/>
        <w:sz w:val="22"/>
      </w:rPr>
      <w:t>tel</w:t>
    </w:r>
    <w:r>
      <w:rPr>
        <w:rFonts w:ascii="Cambria" w:hAnsi="Cambria"/>
        <w:color w:val="1F4E79"/>
        <w:sz w:val="22"/>
      </w:rPr>
      <w:t>.</w:t>
    </w:r>
    <w:r w:rsidRPr="003D3697">
      <w:rPr>
        <w:rFonts w:ascii="Cambria" w:hAnsi="Cambria"/>
        <w:color w:val="1F4E79"/>
        <w:sz w:val="22"/>
      </w:rPr>
      <w:t xml:space="preserve">: </w:t>
    </w:r>
    <w:r>
      <w:rPr>
        <w:rFonts w:ascii="Cambria" w:hAnsi="Cambria"/>
        <w:bCs/>
        <w:color w:val="1F4E79"/>
        <w:sz w:val="22"/>
      </w:rPr>
      <w:t>85 652-11-54</w:t>
    </w:r>
    <w:r w:rsidRPr="003D3697">
      <w:rPr>
        <w:rFonts w:ascii="Cambria" w:hAnsi="Cambria"/>
        <w:color w:val="1F4E79"/>
        <w:sz w:val="22"/>
      </w:rPr>
      <w:t xml:space="preserve">, fax: </w:t>
    </w:r>
    <w:r>
      <w:rPr>
        <w:rFonts w:ascii="Cambria" w:hAnsi="Cambria"/>
        <w:bCs/>
        <w:color w:val="1F4E79"/>
        <w:sz w:val="22"/>
      </w:rPr>
      <w:t>22 651-18-77</w:t>
    </w:r>
  </w:p>
  <w:p w:rsidR="00681EC4" w:rsidRPr="003D3697" w:rsidRDefault="00681EC4" w:rsidP="00B4406D">
    <w:pPr>
      <w:pStyle w:val="Stopka"/>
      <w:jc w:val="center"/>
      <w:rPr>
        <w:rFonts w:ascii="Cambria" w:hAnsi="Cambria"/>
        <w:color w:val="1F4E79"/>
        <w:sz w:val="22"/>
      </w:rPr>
    </w:pPr>
    <w:r>
      <w:rPr>
        <w:rFonts w:ascii="Cambria" w:hAnsi="Cambria"/>
        <w:color w:val="1F4E79"/>
      </w:rPr>
      <w:t>wi-bialystok</w:t>
    </w:r>
    <w:r w:rsidRPr="003D3697">
      <w:rPr>
        <w:rFonts w:ascii="Cambria" w:hAnsi="Cambria"/>
        <w:color w:val="1F4E79"/>
      </w:rPr>
      <w:t>@piorin.gov.pl</w:t>
    </w:r>
  </w:p>
  <w:p w:rsidR="00F54216" w:rsidRPr="00F54216" w:rsidRDefault="00681EC4" w:rsidP="00F54216">
    <w:pPr>
      <w:pStyle w:val="Stopka"/>
      <w:jc w:val="center"/>
      <w:rPr>
        <w:rFonts w:ascii="Cambria" w:hAnsi="Cambria"/>
        <w:color w:val="1F4E79"/>
      </w:rPr>
    </w:pPr>
    <w:r w:rsidRPr="004E4D62">
      <w:rPr>
        <w:rFonts w:ascii="Cambria" w:hAnsi="Cambria"/>
        <w:color w:val="1F4E79"/>
      </w:rPr>
      <w:t>piorin.gov.pl/</w:t>
    </w:r>
    <w:proofErr w:type="spellStart"/>
    <w:r w:rsidRPr="004E4D62">
      <w:rPr>
        <w:rFonts w:ascii="Cambria" w:hAnsi="Cambria"/>
        <w:color w:val="1F4E79"/>
      </w:rPr>
      <w:t>wiorin</w:t>
    </w:r>
    <w:proofErr w:type="spellEnd"/>
    <w:r w:rsidRPr="004E4D62">
      <w:rPr>
        <w:rFonts w:ascii="Cambria" w:hAnsi="Cambria"/>
        <w:color w:val="1F4E79"/>
      </w:rPr>
      <w:t>/podlaskie/</w:t>
    </w:r>
  </w:p>
  <w:p w:rsidR="00681EC4" w:rsidRDefault="00681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87" w:rsidRDefault="007A5C87" w:rsidP="002D3B51">
      <w:r>
        <w:separator/>
      </w:r>
    </w:p>
  </w:footnote>
  <w:footnote w:type="continuationSeparator" w:id="0">
    <w:p w:rsidR="007A5C87" w:rsidRDefault="007A5C87" w:rsidP="002D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C4" w:rsidRDefault="00681EC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-584200</wp:posOffset>
              </wp:positionV>
              <wp:extent cx="6257925" cy="567690"/>
              <wp:effectExtent l="4445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792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81EC4" w:rsidRPr="00AE6954" w:rsidRDefault="00681EC4" w:rsidP="00B4406D">
                          <w:pPr>
                            <w:pStyle w:val="NormalnyWeb"/>
                            <w:spacing w:before="0" w:beforeAutospacing="0" w:after="0" w:afterAutospacing="0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t xml:space="preserve">WOJEWÓDZKI  INSPEKTORAT OCHRONY ROŚLIN I NASIENNICTWA </w:t>
                          </w:r>
                          <w:r>
                            <w:rPr>
                              <w:rFonts w:ascii="Cambria" w:hAnsi="Cambria" w:cs="Arial"/>
                              <w:color w:val="1F4E79"/>
                              <w:kern w:val="24"/>
                              <w:sz w:val="32"/>
                              <w:szCs w:val="36"/>
                            </w:rPr>
                            <w:br/>
                            <w:t xml:space="preserve">                                                     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6.35pt;margin-top:-46pt;width:492.7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" filled="f" fillcolor="#5b9bd5" stroked="f">
              <v:textbox style="mso-fit-shape-to-text:t">
                <w:txbxContent>
                  <w:p w:rsidR="00681EC4" w:rsidRPr="00AE6954" w:rsidRDefault="00681EC4" w:rsidP="00B4406D">
                    <w:pPr>
                      <w:pStyle w:val="NormalnyWeb"/>
                      <w:spacing w:before="0" w:beforeAutospacing="0" w:after="0" w:afterAutospacing="0"/>
                      <w:textAlignment w:val="baseline"/>
                      <w:rPr>
                        <w:sz w:val="22"/>
                      </w:rPr>
                    </w:pP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t xml:space="preserve">WOJEWÓDZKI  INSPEKTORAT OCHRONY ROŚLIN I NASIENNICTWA </w:t>
                    </w:r>
                    <w:r>
                      <w:rPr>
                        <w:rFonts w:ascii="Cambria" w:hAnsi="Cambria" w:cs="Arial"/>
                        <w:color w:val="1F4E79"/>
                        <w:kern w:val="24"/>
                        <w:sz w:val="32"/>
                        <w:szCs w:val="36"/>
                      </w:rPr>
                      <w:br/>
                      <w:t xml:space="preserve">                                                     w Białymstoku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-680720</wp:posOffset>
          </wp:positionV>
          <wp:extent cx="371475" cy="793750"/>
          <wp:effectExtent l="0" t="0" r="9525" b="6350"/>
          <wp:wrapNone/>
          <wp:docPr id="4" name="Obraz 4" descr="logo_2 kolory_prawidłowa wers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2 kolory_prawidłowa wers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11C3A"/>
    <w:rsid w:val="00092CFA"/>
    <w:rsid w:val="000A32A4"/>
    <w:rsid w:val="000F2E7C"/>
    <w:rsid w:val="000F3418"/>
    <w:rsid w:val="000F5559"/>
    <w:rsid w:val="001124F3"/>
    <w:rsid w:val="00117853"/>
    <w:rsid w:val="0016354F"/>
    <w:rsid w:val="001836A8"/>
    <w:rsid w:val="00187A9E"/>
    <w:rsid w:val="001A0E45"/>
    <w:rsid w:val="00216D09"/>
    <w:rsid w:val="0028376E"/>
    <w:rsid w:val="00285490"/>
    <w:rsid w:val="0029175C"/>
    <w:rsid w:val="002D3B51"/>
    <w:rsid w:val="00307D61"/>
    <w:rsid w:val="00321BA8"/>
    <w:rsid w:val="00375BA2"/>
    <w:rsid w:val="0038178E"/>
    <w:rsid w:val="003C7127"/>
    <w:rsid w:val="003D3697"/>
    <w:rsid w:val="00442057"/>
    <w:rsid w:val="004543C4"/>
    <w:rsid w:val="004A79E9"/>
    <w:rsid w:val="004E4D62"/>
    <w:rsid w:val="004F3FFD"/>
    <w:rsid w:val="0051574E"/>
    <w:rsid w:val="00527B26"/>
    <w:rsid w:val="0058073B"/>
    <w:rsid w:val="00632BE8"/>
    <w:rsid w:val="006366E7"/>
    <w:rsid w:val="006766D7"/>
    <w:rsid w:val="00681EC4"/>
    <w:rsid w:val="0072050C"/>
    <w:rsid w:val="00732659"/>
    <w:rsid w:val="007A4021"/>
    <w:rsid w:val="007A5C87"/>
    <w:rsid w:val="007B5B43"/>
    <w:rsid w:val="007C2813"/>
    <w:rsid w:val="007C5171"/>
    <w:rsid w:val="0080146C"/>
    <w:rsid w:val="0081739B"/>
    <w:rsid w:val="00864AD5"/>
    <w:rsid w:val="00871836"/>
    <w:rsid w:val="008E5014"/>
    <w:rsid w:val="00937ECE"/>
    <w:rsid w:val="009411C5"/>
    <w:rsid w:val="00941618"/>
    <w:rsid w:val="00984BE8"/>
    <w:rsid w:val="009C7FEB"/>
    <w:rsid w:val="009F6E6F"/>
    <w:rsid w:val="00A30BFF"/>
    <w:rsid w:val="00A41072"/>
    <w:rsid w:val="00A52EDA"/>
    <w:rsid w:val="00A6409D"/>
    <w:rsid w:val="00AE6954"/>
    <w:rsid w:val="00AF7BF7"/>
    <w:rsid w:val="00B22496"/>
    <w:rsid w:val="00B4406D"/>
    <w:rsid w:val="00B959AB"/>
    <w:rsid w:val="00BC0D2F"/>
    <w:rsid w:val="00C412B4"/>
    <w:rsid w:val="00C672DB"/>
    <w:rsid w:val="00CA658E"/>
    <w:rsid w:val="00CA6739"/>
    <w:rsid w:val="00D14858"/>
    <w:rsid w:val="00E008F9"/>
    <w:rsid w:val="00E00CF1"/>
    <w:rsid w:val="00E31EF6"/>
    <w:rsid w:val="00E6126A"/>
    <w:rsid w:val="00E8008A"/>
    <w:rsid w:val="00EF34B0"/>
    <w:rsid w:val="00EF50E4"/>
    <w:rsid w:val="00F42F96"/>
    <w:rsid w:val="00F5034B"/>
    <w:rsid w:val="00F51EFA"/>
    <w:rsid w:val="00F5421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5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5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671E-A18A-46AF-9B91-22A924CC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2839</TotalTime>
  <Pages>3</Pages>
  <Words>107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Maciej MT. Trojan</cp:lastModifiedBy>
  <cp:revision>7</cp:revision>
  <cp:lastPrinted>2019-01-22T09:58:00Z</cp:lastPrinted>
  <dcterms:created xsi:type="dcterms:W3CDTF">2017-12-12T10:21:00Z</dcterms:created>
  <dcterms:modified xsi:type="dcterms:W3CDTF">2019-01-22T10:00:00Z</dcterms:modified>
</cp:coreProperties>
</file>