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5C" w:rsidRPr="00011B7E" w:rsidRDefault="000D005C" w:rsidP="000D005C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011B7E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0D005C" w:rsidRDefault="000D005C" w:rsidP="000D005C">
      <w:pPr>
        <w:autoSpaceDE w:val="0"/>
        <w:autoSpaceDN w:val="0"/>
        <w:adjustRightInd w:val="0"/>
        <w:rPr>
          <w:b/>
          <w:bCs/>
          <w:highlight w:val="cyan"/>
        </w:rPr>
      </w:pPr>
    </w:p>
    <w:p w:rsidR="000D005C" w:rsidRDefault="000D005C" w:rsidP="000D005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</w:rPr>
        <w:t>ZESTAWIENIE DRUKAREK</w:t>
      </w:r>
    </w:p>
    <w:tbl>
      <w:tblPr>
        <w:tblW w:w="80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020"/>
        <w:gridCol w:w="1300"/>
      </w:tblGrid>
      <w:tr w:rsidR="000D005C" w:rsidRPr="00103F39" w:rsidTr="00E36D36">
        <w:trPr>
          <w:trHeight w:val="862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E36D36">
            <w:pPr>
              <w:ind w:left="-21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39">
              <w:rPr>
                <w:rFonts w:ascii="Arial" w:hAnsi="Arial" w:cs="Arial"/>
                <w:b/>
                <w:bCs/>
                <w:sz w:val="20"/>
                <w:szCs w:val="20"/>
              </w:rPr>
              <w:t>Nazwa i typ urządzenia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D005C" w:rsidRPr="00103F39" w:rsidRDefault="000D005C" w:rsidP="00E36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Cena brutto za Oryginał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atr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.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2660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atr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.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710c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atr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.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940c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PRINTONIX PSA3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t>Drukarka PRINTRONIX  P7215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 xml:space="preserve">Drukarka przenośna </w:t>
            </w:r>
            <w:proofErr w:type="spellStart"/>
            <w:r w:rsidRPr="00103F39">
              <w:t>hp</w:t>
            </w:r>
            <w:proofErr w:type="spellEnd"/>
            <w:r w:rsidRPr="00103F39">
              <w:t xml:space="preserve"> </w:t>
            </w:r>
            <w:proofErr w:type="spellStart"/>
            <w:r w:rsidRPr="00103F39">
              <w:t>Officejet</w:t>
            </w:r>
            <w:proofErr w:type="spellEnd"/>
            <w:r w:rsidRPr="00103F39">
              <w:t xml:space="preserve"> 202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SEIKO SP-2400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przenośna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Officejet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100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atr.EPSON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LX-300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Deskjet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2515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LaserJet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1005w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LaserJet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1018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LaserJet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1020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LaserJet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1005 KAMOT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LaserJet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M1522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LaserJet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P1005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LaserJet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P1102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Officejet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150 Mobile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igł.OKI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ML 3320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igł.OKI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321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igł.OPTIMUS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2400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igł.SEIKO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precision SP-00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igł.Seikosha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SP-1900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Laser Jet 5L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Laser Jet 6L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laserowa </w:t>
            </w:r>
            <w:proofErr w:type="spellStart"/>
            <w:r w:rsidRPr="00103F39">
              <w:rPr>
                <w:rFonts w:ascii="MS Sans Serif" w:hAnsi="MS Sans Serif" w:cs="Arial"/>
              </w:rPr>
              <w:t>Brother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HL-2035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laserowa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1320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laserowa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4050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laserowa OKI B431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laserowa Samsung 1710P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kodów ZEBRA GC420t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laserowa Samsung ML 1520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laserowa Samsung ML 2580N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>Drukarka laserowa Xerox 6280DN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rPr>
                <w:rFonts w:ascii="MS Sans Serif" w:hAnsi="MS Sans Serif" w:cs="Arial"/>
              </w:rPr>
              <w:t xml:space="preserve">Drukarka </w:t>
            </w:r>
            <w:proofErr w:type="spellStart"/>
            <w:r w:rsidRPr="00103F39">
              <w:rPr>
                <w:rFonts w:ascii="MS Sans Serif" w:hAnsi="MS Sans Serif" w:cs="Arial"/>
              </w:rPr>
              <w:t>hp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</w:t>
            </w:r>
            <w:proofErr w:type="spellStart"/>
            <w:r w:rsidRPr="00103F39">
              <w:rPr>
                <w:rFonts w:ascii="MS Sans Serif" w:hAnsi="MS Sans Serif" w:cs="Arial"/>
              </w:rPr>
              <w:t>LaserJet</w:t>
            </w:r>
            <w:proofErr w:type="spellEnd"/>
            <w:r w:rsidRPr="00103F39">
              <w:rPr>
                <w:rFonts w:ascii="MS Sans Serif" w:hAnsi="MS Sans Serif" w:cs="Arial"/>
              </w:rPr>
              <w:t xml:space="preserve"> Pro M201dw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pPr>
              <w:rPr>
                <w:rFonts w:ascii="MS Sans Serif" w:hAnsi="MS Sans Serif" w:cs="Arial"/>
              </w:rPr>
            </w:pPr>
            <w:r w:rsidRPr="00103F39">
              <w:t>Kserokopiarka Canon NP 6317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Kserokopiarka Olivetti d-</w:t>
            </w:r>
            <w:proofErr w:type="spellStart"/>
            <w:r w:rsidRPr="00103F39">
              <w:t>copia</w:t>
            </w:r>
            <w:proofErr w:type="spellEnd"/>
            <w:r w:rsidRPr="00103F39">
              <w:t xml:space="preserve"> 16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Kserokopiarka  KYOCERA FS1016 MFP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Kserokopiarka  KYOCERA KM 1620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Kserokopiarka  KYOCERA KM 1650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Canon JX 200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KX-MB2025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KX-FT938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KX-FP343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KX-FP218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KX-FL613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KX-F1015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KX-F110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KX-F130BX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  <w:tab w:val="num" w:pos="498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KX-F2780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KX-F555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Telefax Panasonic KX-F600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 xml:space="preserve">Konica </w:t>
            </w:r>
            <w:proofErr w:type="spellStart"/>
            <w:r w:rsidRPr="00103F39">
              <w:t>Minolta</w:t>
            </w:r>
            <w:proofErr w:type="spellEnd"/>
            <w:r w:rsidRPr="00103F39">
              <w:t xml:space="preserve"> C224e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Urządzenie wielofunkcyjne Lexmark MFP Laser X 364DN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Urządzenie wielofunkcyjne SHARP MX-2640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  <w:r w:rsidRPr="00103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005C" w:rsidRPr="00103F39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 xml:space="preserve">Urządzenie wielofunkcyjne HP </w:t>
            </w:r>
            <w:proofErr w:type="spellStart"/>
            <w:r w:rsidRPr="00103F39">
              <w:t>Officejet</w:t>
            </w:r>
            <w:proofErr w:type="spellEnd"/>
            <w:r w:rsidRPr="00103F39">
              <w:t xml:space="preserve"> Pro 8610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Pr="00103F39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05C" w:rsidTr="00E36D36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0D005C" w:rsidRPr="00103F39" w:rsidRDefault="000D005C" w:rsidP="000D005C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498"/>
              <w:jc w:val="center"/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0D005C" w:rsidRPr="00103F39" w:rsidRDefault="000D005C" w:rsidP="00E36D36">
            <w:r w:rsidRPr="00103F39">
              <w:t>Urządzenie wielofunkcyjne Samsung SL-M2070F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D005C" w:rsidRDefault="000D005C" w:rsidP="00E36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05C" w:rsidRDefault="000D005C" w:rsidP="000D005C"/>
    <w:p w:rsidR="000D005C" w:rsidRDefault="000D005C" w:rsidP="000D005C"/>
    <w:p w:rsidR="000D005C" w:rsidRDefault="000D005C" w:rsidP="000D005C"/>
    <w:p w:rsidR="001176A8" w:rsidRPr="00970129" w:rsidRDefault="001176A8" w:rsidP="00970129"/>
    <w:sectPr w:rsidR="001176A8" w:rsidRPr="00970129" w:rsidSect="001176A8">
      <w:headerReference w:type="first" r:id="rId7"/>
      <w:footerReference w:type="first" r:id="rId8"/>
      <w:pgSz w:w="11906" w:h="16838"/>
      <w:pgMar w:top="1634" w:right="1247" w:bottom="1418" w:left="1247" w:header="1701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8E" w:rsidRDefault="0068378E" w:rsidP="002D3B51">
      <w:r>
        <w:separator/>
      </w:r>
    </w:p>
  </w:endnote>
  <w:endnote w:type="continuationSeparator" w:id="0">
    <w:p w:rsidR="0068378E" w:rsidRDefault="0068378E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A8" w:rsidRPr="003D3697" w:rsidRDefault="001176A8" w:rsidP="001176A8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 xml:space="preserve">Wojewódzki  Inspektorat Ochrony Roślin i Nasiennictwa w </w:t>
    </w:r>
    <w:r>
      <w:rPr>
        <w:rFonts w:ascii="Cambria" w:hAnsi="Cambria"/>
        <w:color w:val="1F4E79"/>
        <w:sz w:val="22"/>
      </w:rPr>
      <w:t>Krakowie</w:t>
    </w:r>
  </w:p>
  <w:p w:rsidR="001176A8" w:rsidRDefault="001176A8" w:rsidP="001176A8">
    <w:pPr>
      <w:pStyle w:val="Stopka"/>
      <w:jc w:val="center"/>
      <w:rPr>
        <w:rFonts w:ascii="Cambria" w:hAnsi="Cambria"/>
        <w:bCs/>
        <w:color w:val="1F4E79"/>
        <w:sz w:val="22"/>
      </w:rPr>
    </w:pPr>
    <w:r w:rsidRPr="003D3697">
      <w:rPr>
        <w:rFonts w:ascii="Cambria" w:hAnsi="Cambria"/>
        <w:color w:val="1F4E79"/>
        <w:sz w:val="22"/>
      </w:rPr>
      <w:t xml:space="preserve">ul. </w:t>
    </w:r>
    <w:r>
      <w:rPr>
        <w:rFonts w:ascii="Cambria" w:hAnsi="Cambria"/>
        <w:color w:val="1F4E79"/>
        <w:sz w:val="22"/>
      </w:rPr>
      <w:t>Kołowa 3</w:t>
    </w:r>
    <w:r w:rsidRPr="003D3697">
      <w:rPr>
        <w:rFonts w:ascii="Cambria" w:hAnsi="Cambria"/>
        <w:color w:val="1F4E79"/>
        <w:sz w:val="22"/>
      </w:rPr>
      <w:t xml:space="preserve">, </w:t>
    </w:r>
    <w:r>
      <w:rPr>
        <w:rFonts w:ascii="Cambria" w:hAnsi="Cambria"/>
        <w:color w:val="1F4E79"/>
        <w:sz w:val="22"/>
      </w:rPr>
      <w:t>30</w:t>
    </w:r>
    <w:r w:rsidRPr="003D3697">
      <w:rPr>
        <w:rFonts w:ascii="Cambria" w:hAnsi="Cambria"/>
        <w:bCs/>
        <w:color w:val="1F4E79"/>
        <w:sz w:val="22"/>
      </w:rPr>
      <w:t>-</w:t>
    </w:r>
    <w:r>
      <w:rPr>
        <w:rFonts w:ascii="Cambria" w:hAnsi="Cambria"/>
        <w:bCs/>
        <w:color w:val="1F4E79"/>
        <w:sz w:val="22"/>
      </w:rPr>
      <w:t>134 Kraków</w:t>
    </w:r>
  </w:p>
  <w:p w:rsidR="001176A8" w:rsidRPr="00B95400" w:rsidRDefault="001176A8" w:rsidP="001176A8">
    <w:pPr>
      <w:pStyle w:val="Stopka"/>
      <w:jc w:val="center"/>
      <w:rPr>
        <w:rFonts w:ascii="Cambria" w:hAnsi="Cambria"/>
        <w:color w:val="1F4E79"/>
        <w:sz w:val="22"/>
      </w:rPr>
    </w:pPr>
    <w:r w:rsidRPr="00B95400">
      <w:rPr>
        <w:rFonts w:ascii="Cambria" w:hAnsi="Cambria"/>
        <w:color w:val="1F4E79"/>
        <w:sz w:val="22"/>
      </w:rPr>
      <w:t>tel.: 12 623-28-00, fax: 12 430-49-64</w:t>
    </w:r>
  </w:p>
  <w:p w:rsidR="001176A8" w:rsidRPr="00B95400" w:rsidRDefault="001176A8" w:rsidP="001176A8">
    <w:pPr>
      <w:pStyle w:val="Stopka"/>
      <w:jc w:val="center"/>
      <w:rPr>
        <w:rFonts w:ascii="Cambria" w:hAnsi="Cambria"/>
        <w:color w:val="1F4E79"/>
      </w:rPr>
    </w:pPr>
    <w:r w:rsidRPr="00B95400">
      <w:rPr>
        <w:rFonts w:ascii="Cambria" w:hAnsi="Cambria"/>
        <w:color w:val="1F4E79"/>
      </w:rPr>
      <w:t>wi-krakow@piorin.gov.pl</w:t>
    </w:r>
  </w:p>
  <w:p w:rsidR="001176A8" w:rsidRPr="00B95400" w:rsidRDefault="0068378E" w:rsidP="001176A8">
    <w:pPr>
      <w:pStyle w:val="Stopka"/>
      <w:jc w:val="center"/>
      <w:rPr>
        <w:rStyle w:val="Hipercze"/>
        <w:color w:val="1F4E79"/>
      </w:rPr>
    </w:pPr>
    <w:hyperlink r:id="rId1" w:history="1">
      <w:r w:rsidR="001176A8" w:rsidRPr="00B95400">
        <w:rPr>
          <w:rStyle w:val="Hipercze"/>
          <w:rFonts w:ascii="Cambria" w:hAnsi="Cambria"/>
          <w:color w:val="1F4E79"/>
        </w:rPr>
        <w:t>www.piorin.gov.pl/krakow/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8E" w:rsidRDefault="0068378E" w:rsidP="002D3B51">
      <w:r>
        <w:separator/>
      </w:r>
    </w:p>
  </w:footnote>
  <w:footnote w:type="continuationSeparator" w:id="0">
    <w:p w:rsidR="0068378E" w:rsidRDefault="0068378E" w:rsidP="002D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A8" w:rsidRDefault="001176A8" w:rsidP="001176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AD3EF3" wp14:editId="0054BF8E">
              <wp:simplePos x="0" y="0"/>
              <wp:positionH relativeFrom="column">
                <wp:posOffset>332105</wp:posOffset>
              </wp:positionH>
              <wp:positionV relativeFrom="paragraph">
                <wp:posOffset>-403860</wp:posOffset>
              </wp:positionV>
              <wp:extent cx="6257925" cy="567690"/>
              <wp:effectExtent l="0" t="0" r="127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79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76A8" w:rsidRDefault="001176A8" w:rsidP="001176A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WOJEWÓDZKI  INSPEKTORAT OCHRONY ROŚLIN I NASIENNICTWA</w:t>
                          </w:r>
                        </w:p>
                        <w:p w:rsidR="001176A8" w:rsidRPr="00AE6954" w:rsidRDefault="001176A8" w:rsidP="001176A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D3EF3" id="Rectangle 16" o:spid="_x0000_s1026" style="position:absolute;margin-left:26.15pt;margin-top:-31.8pt;width:492.7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" filled="f" fillcolor="#5b9bd5" stroked="f">
              <v:textbox style="mso-fit-shape-to-text:t">
                <w:txbxContent>
                  <w:p w:rsidR="001176A8" w:rsidRDefault="001176A8" w:rsidP="001176A8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WOJEWÓDZKI  INSPEKTORAT OCHRONY ROŚLIN I NASIENNICTWA</w:t>
                    </w:r>
                  </w:p>
                  <w:p w:rsidR="001176A8" w:rsidRPr="00AE6954" w:rsidRDefault="001176A8" w:rsidP="001176A8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w Krakowie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4564CE" wp14:editId="573911D8">
          <wp:simplePos x="0" y="0"/>
          <wp:positionH relativeFrom="column">
            <wp:posOffset>8255</wp:posOffset>
          </wp:positionH>
          <wp:positionV relativeFrom="paragraph">
            <wp:posOffset>-500380</wp:posOffset>
          </wp:positionV>
          <wp:extent cx="371475" cy="793750"/>
          <wp:effectExtent l="0" t="0" r="9525" b="6350"/>
          <wp:wrapNone/>
          <wp:docPr id="1" name="Obraz 4" descr="logo_2 kolory_prawidłowa wers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2 kolory_prawidłowa wers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6A8" w:rsidRDefault="00117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06B7"/>
    <w:multiLevelType w:val="hybridMultilevel"/>
    <w:tmpl w:val="8A8A5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DA"/>
    <w:rsid w:val="00011C3A"/>
    <w:rsid w:val="00092CFA"/>
    <w:rsid w:val="000A32A4"/>
    <w:rsid w:val="000D005C"/>
    <w:rsid w:val="000F3418"/>
    <w:rsid w:val="000F5559"/>
    <w:rsid w:val="001124F3"/>
    <w:rsid w:val="001176A8"/>
    <w:rsid w:val="00117853"/>
    <w:rsid w:val="0016354F"/>
    <w:rsid w:val="001836A8"/>
    <w:rsid w:val="00187A9E"/>
    <w:rsid w:val="001A0E45"/>
    <w:rsid w:val="001F3F99"/>
    <w:rsid w:val="00216D09"/>
    <w:rsid w:val="0028376E"/>
    <w:rsid w:val="00285490"/>
    <w:rsid w:val="002D3B51"/>
    <w:rsid w:val="00307D61"/>
    <w:rsid w:val="00367FE1"/>
    <w:rsid w:val="0038178E"/>
    <w:rsid w:val="003C24F1"/>
    <w:rsid w:val="003C7127"/>
    <w:rsid w:val="003D3697"/>
    <w:rsid w:val="00442057"/>
    <w:rsid w:val="004A79E9"/>
    <w:rsid w:val="004F3FFD"/>
    <w:rsid w:val="0051574E"/>
    <w:rsid w:val="00527B26"/>
    <w:rsid w:val="0058073B"/>
    <w:rsid w:val="00632BE8"/>
    <w:rsid w:val="006366E7"/>
    <w:rsid w:val="006766D7"/>
    <w:rsid w:val="0068378E"/>
    <w:rsid w:val="0072050C"/>
    <w:rsid w:val="00732659"/>
    <w:rsid w:val="007A4021"/>
    <w:rsid w:val="007B5B43"/>
    <w:rsid w:val="007C2813"/>
    <w:rsid w:val="0080146C"/>
    <w:rsid w:val="00864AD5"/>
    <w:rsid w:val="00871836"/>
    <w:rsid w:val="008E5014"/>
    <w:rsid w:val="00937ECE"/>
    <w:rsid w:val="009411C5"/>
    <w:rsid w:val="00941618"/>
    <w:rsid w:val="00970129"/>
    <w:rsid w:val="00984BE8"/>
    <w:rsid w:val="009C7FEB"/>
    <w:rsid w:val="009F6E6F"/>
    <w:rsid w:val="00A30BFF"/>
    <w:rsid w:val="00A41072"/>
    <w:rsid w:val="00A52EDA"/>
    <w:rsid w:val="00A6409D"/>
    <w:rsid w:val="00AE6954"/>
    <w:rsid w:val="00B22496"/>
    <w:rsid w:val="00B95400"/>
    <w:rsid w:val="00BC0D2F"/>
    <w:rsid w:val="00C412B4"/>
    <w:rsid w:val="00CA658E"/>
    <w:rsid w:val="00CA6739"/>
    <w:rsid w:val="00D14858"/>
    <w:rsid w:val="00D57990"/>
    <w:rsid w:val="00D96B03"/>
    <w:rsid w:val="00E008F9"/>
    <w:rsid w:val="00E00CF1"/>
    <w:rsid w:val="00E16065"/>
    <w:rsid w:val="00E31EF6"/>
    <w:rsid w:val="00E6126A"/>
    <w:rsid w:val="00E8008A"/>
    <w:rsid w:val="00EA104B"/>
    <w:rsid w:val="00EF34B0"/>
    <w:rsid w:val="00F42F96"/>
    <w:rsid w:val="00F51EFA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D96DD0-FC7E-4086-AE8D-B2D63726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rin.gov.pl/krak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praca</cp:lastModifiedBy>
  <cp:revision>2</cp:revision>
  <cp:lastPrinted>2017-06-28T06:45:00Z</cp:lastPrinted>
  <dcterms:created xsi:type="dcterms:W3CDTF">2018-11-20T11:04:00Z</dcterms:created>
  <dcterms:modified xsi:type="dcterms:W3CDTF">2018-11-20T11:04:00Z</dcterms:modified>
</cp:coreProperties>
</file>