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DC" w:rsidRDefault="00D866DC" w:rsidP="007B6555">
      <w:pPr>
        <w:tabs>
          <w:tab w:val="left" w:pos="-1276"/>
        </w:tabs>
        <w:jc w:val="right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EF0EC29" wp14:editId="7BA0D900">
            <wp:simplePos x="0" y="0"/>
            <wp:positionH relativeFrom="page">
              <wp:align>left</wp:align>
            </wp:positionH>
            <wp:positionV relativeFrom="paragraph">
              <wp:posOffset>-1044413</wp:posOffset>
            </wp:positionV>
            <wp:extent cx="7559643" cy="10978098"/>
            <wp:effectExtent l="0" t="0" r="3810" b="0"/>
            <wp:wrapNone/>
            <wp:docPr id="17" name="Obraz 17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arsza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3" cy="10978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66DC" w:rsidRDefault="00D866DC" w:rsidP="007B6555">
      <w:pPr>
        <w:tabs>
          <w:tab w:val="left" w:pos="-1276"/>
        </w:tabs>
        <w:jc w:val="right"/>
        <w:rPr>
          <w:noProof/>
        </w:rPr>
      </w:pPr>
    </w:p>
    <w:p w:rsidR="007B6555" w:rsidRPr="007B6555" w:rsidRDefault="00A30BFF" w:rsidP="007B6555">
      <w:pPr>
        <w:tabs>
          <w:tab w:val="left" w:pos="-1276"/>
        </w:tabs>
        <w:jc w:val="right"/>
        <w:rPr>
          <w:b/>
        </w:rPr>
      </w:pPr>
      <w:r>
        <w:rPr>
          <w:noProof/>
        </w:rPr>
        <w:t xml:space="preserve">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="007B6555" w:rsidRPr="007B6555">
        <w:rPr>
          <w:b/>
        </w:rPr>
        <w:t>Załącznik Nr 3 do SIWZ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  <w:r w:rsidRPr="007B6555">
        <w:rPr>
          <w:szCs w:val="20"/>
        </w:rPr>
        <w:t>........................................................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  <w:r w:rsidRPr="007B6555">
        <w:rPr>
          <w:szCs w:val="20"/>
        </w:rPr>
        <w:t>........................................................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  <w:r w:rsidRPr="007B6555">
        <w:rPr>
          <w:szCs w:val="20"/>
        </w:rPr>
        <w:t>........................................................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  <w:r w:rsidRPr="007B6555">
        <w:rPr>
          <w:szCs w:val="20"/>
        </w:rPr>
        <w:t>........................................................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  <w:r w:rsidRPr="007B6555">
        <w:rPr>
          <w:szCs w:val="20"/>
        </w:rPr>
        <w:t xml:space="preserve">         (n</w:t>
      </w:r>
      <w:r w:rsidRPr="007B6555">
        <w:rPr>
          <w:sz w:val="20"/>
          <w:szCs w:val="20"/>
        </w:rPr>
        <w:t>azwa i adres Wykonawcy)</w:t>
      </w:r>
      <w:r w:rsidRPr="007B6555">
        <w:rPr>
          <w:szCs w:val="20"/>
        </w:rPr>
        <w:t xml:space="preserve">        </w:t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  <w:t xml:space="preserve">                        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 w:val="20"/>
          <w:szCs w:val="20"/>
        </w:rPr>
      </w:pP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 w:val="20"/>
          <w:szCs w:val="20"/>
        </w:rPr>
        <w:t xml:space="preserve">             (miejscowość i data)</w:t>
      </w:r>
    </w:p>
    <w:p w:rsidR="007B6555" w:rsidRPr="007B6555" w:rsidRDefault="007B6555" w:rsidP="007B6555">
      <w:pPr>
        <w:tabs>
          <w:tab w:val="left" w:pos="-1276"/>
        </w:tabs>
        <w:jc w:val="both"/>
        <w:rPr>
          <w:szCs w:val="20"/>
        </w:rPr>
      </w:pPr>
    </w:p>
    <w:p w:rsidR="007B6555" w:rsidRPr="007B6555" w:rsidRDefault="007B6555" w:rsidP="007B6555">
      <w:pPr>
        <w:tabs>
          <w:tab w:val="left" w:pos="-1276"/>
        </w:tabs>
        <w:spacing w:line="360" w:lineRule="auto"/>
        <w:jc w:val="both"/>
        <w:rPr>
          <w:szCs w:val="20"/>
        </w:rPr>
      </w:pPr>
      <w:r w:rsidRPr="007B6555">
        <w:rPr>
          <w:szCs w:val="20"/>
        </w:rPr>
        <w:t>tel.: ...............................................</w:t>
      </w:r>
    </w:p>
    <w:p w:rsidR="007B6555" w:rsidRPr="007B6555" w:rsidRDefault="007B6555" w:rsidP="007B6555">
      <w:pPr>
        <w:tabs>
          <w:tab w:val="left" w:pos="-1276"/>
        </w:tabs>
        <w:spacing w:line="360" w:lineRule="auto"/>
        <w:jc w:val="both"/>
        <w:rPr>
          <w:szCs w:val="20"/>
        </w:rPr>
      </w:pPr>
      <w:r w:rsidRPr="007B6555">
        <w:rPr>
          <w:szCs w:val="20"/>
        </w:rPr>
        <w:t>fax: ...............................................</w:t>
      </w:r>
    </w:p>
    <w:p w:rsidR="007B6555" w:rsidRPr="007B6555" w:rsidRDefault="007B6555" w:rsidP="007B6555">
      <w:pPr>
        <w:tabs>
          <w:tab w:val="left" w:pos="-1276"/>
        </w:tabs>
        <w:jc w:val="center"/>
        <w:rPr>
          <w:b/>
          <w:szCs w:val="20"/>
        </w:rPr>
      </w:pPr>
    </w:p>
    <w:p w:rsidR="007B6555" w:rsidRPr="007B6555" w:rsidRDefault="007B6555" w:rsidP="007B6555">
      <w:pPr>
        <w:tabs>
          <w:tab w:val="left" w:pos="-1276"/>
        </w:tabs>
        <w:jc w:val="center"/>
        <w:rPr>
          <w:szCs w:val="20"/>
        </w:rPr>
      </w:pPr>
      <w:r w:rsidRPr="007B6555">
        <w:rPr>
          <w:b/>
          <w:sz w:val="28"/>
          <w:szCs w:val="20"/>
        </w:rPr>
        <w:tab/>
        <w:t xml:space="preserve"> </w:t>
      </w:r>
      <w:r w:rsidRPr="007B6555">
        <w:rPr>
          <w:b/>
          <w:sz w:val="28"/>
          <w:szCs w:val="20"/>
        </w:rPr>
        <w:tab/>
        <w:t xml:space="preserve"> </w:t>
      </w:r>
      <w:r w:rsidRPr="007B6555">
        <w:rPr>
          <w:b/>
          <w:sz w:val="28"/>
          <w:szCs w:val="20"/>
        </w:rPr>
        <w:tab/>
        <w:t xml:space="preserve">   </w:t>
      </w:r>
    </w:p>
    <w:p w:rsidR="007B6555" w:rsidRPr="007B6555" w:rsidRDefault="007B6555" w:rsidP="007B6555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7B6555">
        <w:rPr>
          <w:b/>
          <w:sz w:val="28"/>
          <w:szCs w:val="20"/>
        </w:rPr>
        <w:tab/>
      </w:r>
      <w:r w:rsidRPr="007B6555">
        <w:rPr>
          <w:b/>
          <w:i/>
          <w:szCs w:val="20"/>
        </w:rPr>
        <w:t xml:space="preserve">Wojewódzki Inspektorat Ochrony </w:t>
      </w:r>
    </w:p>
    <w:p w:rsidR="007B6555" w:rsidRPr="007B6555" w:rsidRDefault="007B6555" w:rsidP="007B6555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7B6555">
        <w:rPr>
          <w:b/>
          <w:i/>
          <w:szCs w:val="20"/>
        </w:rPr>
        <w:tab/>
        <w:t xml:space="preserve">Roślin i Nasiennictwa </w:t>
      </w:r>
    </w:p>
    <w:p w:rsidR="007B6555" w:rsidRPr="007B6555" w:rsidRDefault="007B6555" w:rsidP="007B6555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7B6555">
        <w:rPr>
          <w:b/>
          <w:i/>
          <w:szCs w:val="20"/>
        </w:rPr>
        <w:tab/>
        <w:t xml:space="preserve">w Warszawie  </w:t>
      </w:r>
    </w:p>
    <w:p w:rsidR="007B6555" w:rsidRPr="007B6555" w:rsidRDefault="007B6555" w:rsidP="007B6555">
      <w:pPr>
        <w:tabs>
          <w:tab w:val="left" w:pos="-1276"/>
          <w:tab w:val="left" w:pos="5400"/>
        </w:tabs>
        <w:rPr>
          <w:b/>
          <w:i/>
          <w:szCs w:val="20"/>
        </w:rPr>
      </w:pPr>
      <w:r w:rsidRPr="007B6555">
        <w:rPr>
          <w:b/>
          <w:i/>
          <w:szCs w:val="20"/>
        </w:rPr>
        <w:tab/>
        <w:t>ul. Żółkiewskiego 17</w:t>
      </w:r>
    </w:p>
    <w:p w:rsidR="007B6555" w:rsidRPr="007B6555" w:rsidRDefault="007B6555" w:rsidP="007B6555">
      <w:pPr>
        <w:tabs>
          <w:tab w:val="left" w:pos="-1276"/>
          <w:tab w:val="left" w:pos="5400"/>
        </w:tabs>
        <w:rPr>
          <w:i/>
          <w:szCs w:val="20"/>
        </w:rPr>
      </w:pPr>
      <w:r w:rsidRPr="007B6555">
        <w:rPr>
          <w:b/>
          <w:i/>
          <w:szCs w:val="20"/>
        </w:rPr>
        <w:tab/>
        <w:t>05-075 Warszawa-Wesoła</w:t>
      </w:r>
    </w:p>
    <w:p w:rsidR="007B6555" w:rsidRPr="007B6555" w:rsidRDefault="007B6555" w:rsidP="007B6555">
      <w:pPr>
        <w:tabs>
          <w:tab w:val="left" w:pos="-1276"/>
        </w:tabs>
        <w:jc w:val="center"/>
        <w:rPr>
          <w:szCs w:val="20"/>
        </w:rPr>
      </w:pP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  <w:r w:rsidRPr="007B6555">
        <w:rPr>
          <w:szCs w:val="20"/>
        </w:rPr>
        <w:tab/>
      </w:r>
    </w:p>
    <w:p w:rsidR="007B6555" w:rsidRPr="007B6555" w:rsidRDefault="007B6555" w:rsidP="007B6555">
      <w:pPr>
        <w:tabs>
          <w:tab w:val="left" w:pos="-1276"/>
        </w:tabs>
        <w:jc w:val="center"/>
        <w:rPr>
          <w:szCs w:val="20"/>
        </w:rPr>
      </w:pPr>
      <w:r w:rsidRPr="007B6555">
        <w:rPr>
          <w:szCs w:val="20"/>
        </w:rPr>
        <w:tab/>
      </w:r>
    </w:p>
    <w:p w:rsidR="007B6555" w:rsidRPr="007B6555" w:rsidRDefault="007B6555" w:rsidP="007B6555">
      <w:pPr>
        <w:jc w:val="center"/>
        <w:rPr>
          <w:b/>
        </w:rPr>
      </w:pPr>
      <w:r w:rsidRPr="007B6555">
        <w:rPr>
          <w:b/>
        </w:rPr>
        <w:t>O Ś W I A D C Z E N I E</w:t>
      </w:r>
    </w:p>
    <w:p w:rsidR="007B6555" w:rsidRPr="007B6555" w:rsidRDefault="007B6555" w:rsidP="007B6555">
      <w:pPr>
        <w:jc w:val="center"/>
        <w:rPr>
          <w:b/>
        </w:rPr>
      </w:pPr>
      <w:r w:rsidRPr="007B6555">
        <w:rPr>
          <w:b/>
        </w:rPr>
        <w:t>o przynależności lub braku przynależności do tej samej grupy kapitałowej</w:t>
      </w:r>
    </w:p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>
      <w:pPr>
        <w:jc w:val="both"/>
      </w:pPr>
      <w:r w:rsidRPr="007B6555">
        <w:t>Oświadczam, iż Wykonawca ……………………………………………………………… nie należy/należy</w:t>
      </w:r>
      <w:r w:rsidRPr="007B6555">
        <w:rPr>
          <w:vertAlign w:val="superscript"/>
        </w:rPr>
        <w:footnoteReference w:id="1"/>
      </w:r>
      <w:r w:rsidRPr="007B6555">
        <w:t xml:space="preserve">do tej samej grupy kapitałowej, w rozumieniu ustawy z dnia 16 lutego 2007 r. o ochronie konkurencji i konsumentów </w:t>
      </w:r>
      <w:r w:rsidR="007D1802" w:rsidRPr="007D1802">
        <w:t xml:space="preserve">(Dz. U. z </w:t>
      </w:r>
      <w:r w:rsidR="00D866DC">
        <w:t>2020</w:t>
      </w:r>
      <w:r w:rsidR="007D1802" w:rsidRPr="007D1802">
        <w:t xml:space="preserve"> poz. </w:t>
      </w:r>
      <w:r w:rsidR="00D866DC">
        <w:t>1076</w:t>
      </w:r>
      <w:r w:rsidR="007D1802" w:rsidRPr="007D1802">
        <w:t xml:space="preserve">) </w:t>
      </w:r>
      <w:r w:rsidRPr="007B6555">
        <w:t xml:space="preserve">z innymi wykonawcami , wskazanymi w informacji zamieszczonej przez Zamawiającego na podstawie art. 86 ust. 3 ustawy </w:t>
      </w:r>
      <w:proofErr w:type="spellStart"/>
      <w:r w:rsidRPr="007B6555">
        <w:t>Pzp</w:t>
      </w:r>
      <w:proofErr w:type="spellEnd"/>
      <w:r w:rsidRPr="007B6555">
        <w:t xml:space="preserve"> na stronie internetowej, którzy w terminie złożyli oferty w postępowaniu prowadzonym w trybie przetargu nieograniczonego na „dostawę paliw”.</w:t>
      </w:r>
    </w:p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/>
    <w:p w:rsidR="007B6555" w:rsidRPr="007B6555" w:rsidRDefault="007B6555" w:rsidP="007B6555">
      <w:r w:rsidRPr="007B6555">
        <w:t>…………………… dnia ………………</w:t>
      </w:r>
      <w:r w:rsidRPr="007B6555">
        <w:tab/>
      </w:r>
      <w:r w:rsidRPr="007B6555">
        <w:tab/>
      </w:r>
      <w:r w:rsidRPr="007B6555">
        <w:tab/>
      </w:r>
      <w:r w:rsidRPr="007B6555">
        <w:tab/>
        <w:t>……………………………</w:t>
      </w:r>
    </w:p>
    <w:p w:rsidR="007B6555" w:rsidRPr="007B6555" w:rsidRDefault="007B6555" w:rsidP="007B6555">
      <w:pPr>
        <w:ind w:left="6379" w:hanging="6091"/>
        <w:jc w:val="center"/>
        <w:rPr>
          <w:sz w:val="18"/>
          <w:szCs w:val="18"/>
        </w:rPr>
      </w:pPr>
      <w:r w:rsidRPr="007B6555">
        <w:rPr>
          <w:sz w:val="18"/>
          <w:szCs w:val="18"/>
        </w:rPr>
        <w:t>(miejscowość)</w:t>
      </w:r>
      <w:r w:rsidRPr="007B6555">
        <w:rPr>
          <w:sz w:val="18"/>
          <w:szCs w:val="18"/>
        </w:rPr>
        <w:tab/>
        <w:t>podpis osoby (osób) upoważnionej do występowania w imieniu wykonawcy</w:t>
      </w:r>
    </w:p>
    <w:p w:rsidR="009411C5" w:rsidRDefault="009411C5" w:rsidP="009411C5"/>
    <w:p w:rsidR="00F42F96" w:rsidRDefault="00F42F96" w:rsidP="009411C5"/>
    <w:p w:rsidR="00011C3A" w:rsidRPr="009411C5" w:rsidRDefault="00011C3A" w:rsidP="00276735"/>
    <w:sectPr w:rsidR="00011C3A" w:rsidRPr="009411C5" w:rsidSect="003D3697">
      <w:pgSz w:w="11906" w:h="16838"/>
      <w:pgMar w:top="1634" w:right="1247" w:bottom="1418" w:left="1247" w:header="1701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B0" w:rsidRDefault="00D77FB0" w:rsidP="002D3B51">
      <w:r>
        <w:separator/>
      </w:r>
    </w:p>
  </w:endnote>
  <w:endnote w:type="continuationSeparator" w:id="0">
    <w:p w:rsidR="00D77FB0" w:rsidRDefault="00D77FB0" w:rsidP="002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B0" w:rsidRDefault="00D77FB0" w:rsidP="002D3B51">
      <w:r>
        <w:separator/>
      </w:r>
    </w:p>
  </w:footnote>
  <w:footnote w:type="continuationSeparator" w:id="0">
    <w:p w:rsidR="00D77FB0" w:rsidRDefault="00D77FB0" w:rsidP="002D3B51">
      <w:r>
        <w:continuationSeparator/>
      </w:r>
    </w:p>
  </w:footnote>
  <w:footnote w:id="1">
    <w:p w:rsidR="007B6555" w:rsidRDefault="007B6555" w:rsidP="007B655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DA"/>
    <w:rsid w:val="00011C3A"/>
    <w:rsid w:val="00092CFA"/>
    <w:rsid w:val="000A32A4"/>
    <w:rsid w:val="000F3418"/>
    <w:rsid w:val="000F5559"/>
    <w:rsid w:val="0010578F"/>
    <w:rsid w:val="001124F3"/>
    <w:rsid w:val="00117853"/>
    <w:rsid w:val="0016354F"/>
    <w:rsid w:val="001836A8"/>
    <w:rsid w:val="00187A9E"/>
    <w:rsid w:val="001A0E45"/>
    <w:rsid w:val="001C0118"/>
    <w:rsid w:val="00216D09"/>
    <w:rsid w:val="00276735"/>
    <w:rsid w:val="0028376E"/>
    <w:rsid w:val="00285490"/>
    <w:rsid w:val="002D3B51"/>
    <w:rsid w:val="00307D61"/>
    <w:rsid w:val="0038178E"/>
    <w:rsid w:val="003C7127"/>
    <w:rsid w:val="003D3697"/>
    <w:rsid w:val="00442057"/>
    <w:rsid w:val="004A79E9"/>
    <w:rsid w:val="004F3FFD"/>
    <w:rsid w:val="0051574E"/>
    <w:rsid w:val="00527B26"/>
    <w:rsid w:val="0058073B"/>
    <w:rsid w:val="005D6510"/>
    <w:rsid w:val="005F4398"/>
    <w:rsid w:val="00632BE8"/>
    <w:rsid w:val="006366E7"/>
    <w:rsid w:val="006766D7"/>
    <w:rsid w:val="0072050C"/>
    <w:rsid w:val="00732659"/>
    <w:rsid w:val="007A4021"/>
    <w:rsid w:val="007B5B43"/>
    <w:rsid w:val="007B6555"/>
    <w:rsid w:val="007B70DC"/>
    <w:rsid w:val="007C2813"/>
    <w:rsid w:val="007D1802"/>
    <w:rsid w:val="007D7FD6"/>
    <w:rsid w:val="0080146C"/>
    <w:rsid w:val="00864AD5"/>
    <w:rsid w:val="00871836"/>
    <w:rsid w:val="008E5014"/>
    <w:rsid w:val="00937ECE"/>
    <w:rsid w:val="009411C5"/>
    <w:rsid w:val="00941618"/>
    <w:rsid w:val="00984BE8"/>
    <w:rsid w:val="009C7FEB"/>
    <w:rsid w:val="009F6E6F"/>
    <w:rsid w:val="00A20FC0"/>
    <w:rsid w:val="00A30BFF"/>
    <w:rsid w:val="00A41072"/>
    <w:rsid w:val="00A52EDA"/>
    <w:rsid w:val="00A6409D"/>
    <w:rsid w:val="00AB11E7"/>
    <w:rsid w:val="00AE6954"/>
    <w:rsid w:val="00B22496"/>
    <w:rsid w:val="00BC0D2F"/>
    <w:rsid w:val="00C412B4"/>
    <w:rsid w:val="00CA658E"/>
    <w:rsid w:val="00CA6739"/>
    <w:rsid w:val="00D14858"/>
    <w:rsid w:val="00D77FB0"/>
    <w:rsid w:val="00D866DC"/>
    <w:rsid w:val="00D878EB"/>
    <w:rsid w:val="00E008F9"/>
    <w:rsid w:val="00E00CF1"/>
    <w:rsid w:val="00E31EF6"/>
    <w:rsid w:val="00E6126A"/>
    <w:rsid w:val="00E8008A"/>
    <w:rsid w:val="00EF34B0"/>
    <w:rsid w:val="00F42F96"/>
    <w:rsid w:val="00F51EFA"/>
    <w:rsid w:val="00FA3DEA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DF9CF4"/>
  <w15:docId w15:val="{C7014576-5B89-4767-B215-E3F79629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D3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3B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B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51"/>
    <w:rPr>
      <w:sz w:val="24"/>
      <w:szCs w:val="24"/>
    </w:rPr>
  </w:style>
  <w:style w:type="character" w:styleId="Hipercze">
    <w:name w:val="Hyperlink"/>
    <w:rsid w:val="002D3B5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AE695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55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55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&#380;ytkownicy\kklo\Desktop\GIORiN_PL_nowy%20wz&#243;r_ostateczna%20wersj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GIORiN_PL_nowy wzór_ostateczna wersja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GIORIN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Ewelina Gawrońska</cp:lastModifiedBy>
  <cp:revision>2</cp:revision>
  <cp:lastPrinted>2017-06-28T06:45:00Z</cp:lastPrinted>
  <dcterms:created xsi:type="dcterms:W3CDTF">2020-12-01T09:37:00Z</dcterms:created>
  <dcterms:modified xsi:type="dcterms:W3CDTF">2020-12-01T09:37:00Z</dcterms:modified>
</cp:coreProperties>
</file>