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9A" w:rsidRDefault="002B609A" w:rsidP="0001092E">
      <w:pPr>
        <w:tabs>
          <w:tab w:val="left" w:pos="-1276"/>
        </w:tabs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92BC1F" wp14:editId="0247ED46">
            <wp:simplePos x="0" y="0"/>
            <wp:positionH relativeFrom="page">
              <wp:posOffset>-190500</wp:posOffset>
            </wp:positionH>
            <wp:positionV relativeFrom="paragraph">
              <wp:posOffset>-1145843</wp:posOffset>
            </wp:positionV>
            <wp:extent cx="7704162" cy="10895886"/>
            <wp:effectExtent l="0" t="0" r="0" b="1270"/>
            <wp:wrapNone/>
            <wp:docPr id="17" name="Obraz 17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arsza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162" cy="10895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BFF">
        <w:rPr>
          <w:noProof/>
        </w:rPr>
        <w:t xml:space="preserve"> </w:t>
      </w:r>
    </w:p>
    <w:p w:rsidR="0001092E" w:rsidRPr="0001092E" w:rsidRDefault="00A30BFF" w:rsidP="0001092E">
      <w:pPr>
        <w:tabs>
          <w:tab w:val="left" w:pos="-1276"/>
        </w:tabs>
        <w:jc w:val="right"/>
        <w:rPr>
          <w:b/>
        </w:rPr>
      </w:pPr>
      <w:r>
        <w:rPr>
          <w:rFonts w:ascii="Calibri" w:eastAsia="Calibri" w:hAnsi="Calibri"/>
          <w:noProof/>
          <w:sz w:val="22"/>
          <w:szCs w:val="22"/>
        </w:rPr>
        <w:t xml:space="preserve"> </w:t>
      </w:r>
      <w:r w:rsidR="0001092E" w:rsidRPr="0001092E">
        <w:rPr>
          <w:b/>
        </w:rPr>
        <w:t>Załącznik Nr 2 do SIWZ</w:t>
      </w:r>
    </w:p>
    <w:p w:rsidR="0001092E" w:rsidRPr="0001092E" w:rsidRDefault="0001092E" w:rsidP="0001092E">
      <w:pPr>
        <w:tabs>
          <w:tab w:val="left" w:pos="-1276"/>
        </w:tabs>
        <w:jc w:val="both"/>
        <w:rPr>
          <w:szCs w:val="20"/>
        </w:rPr>
      </w:pPr>
      <w:r w:rsidRPr="0001092E">
        <w:rPr>
          <w:szCs w:val="20"/>
        </w:rPr>
        <w:t>........................................................</w:t>
      </w:r>
    </w:p>
    <w:p w:rsidR="0001092E" w:rsidRPr="0001092E" w:rsidRDefault="0001092E" w:rsidP="0001092E">
      <w:pPr>
        <w:tabs>
          <w:tab w:val="left" w:pos="-1276"/>
        </w:tabs>
        <w:jc w:val="both"/>
        <w:rPr>
          <w:szCs w:val="20"/>
        </w:rPr>
      </w:pPr>
      <w:r w:rsidRPr="0001092E">
        <w:rPr>
          <w:szCs w:val="20"/>
        </w:rPr>
        <w:t>........................................................</w:t>
      </w:r>
    </w:p>
    <w:p w:rsidR="0001092E" w:rsidRPr="0001092E" w:rsidRDefault="0001092E" w:rsidP="0001092E">
      <w:pPr>
        <w:tabs>
          <w:tab w:val="left" w:pos="-1276"/>
        </w:tabs>
        <w:jc w:val="both"/>
        <w:rPr>
          <w:szCs w:val="20"/>
        </w:rPr>
      </w:pPr>
      <w:r w:rsidRPr="0001092E">
        <w:rPr>
          <w:szCs w:val="20"/>
        </w:rPr>
        <w:t>........................................................</w:t>
      </w:r>
    </w:p>
    <w:p w:rsidR="0001092E" w:rsidRPr="0001092E" w:rsidRDefault="0001092E" w:rsidP="0001092E">
      <w:pPr>
        <w:tabs>
          <w:tab w:val="left" w:pos="-1276"/>
        </w:tabs>
        <w:jc w:val="both"/>
        <w:rPr>
          <w:szCs w:val="20"/>
        </w:rPr>
      </w:pPr>
      <w:r w:rsidRPr="0001092E">
        <w:rPr>
          <w:szCs w:val="20"/>
        </w:rPr>
        <w:t>........................................................</w:t>
      </w:r>
    </w:p>
    <w:p w:rsidR="0001092E" w:rsidRPr="0001092E" w:rsidRDefault="0001092E" w:rsidP="0001092E">
      <w:pPr>
        <w:tabs>
          <w:tab w:val="left" w:pos="-1276"/>
        </w:tabs>
        <w:jc w:val="both"/>
        <w:rPr>
          <w:szCs w:val="20"/>
        </w:rPr>
      </w:pPr>
      <w:r w:rsidRPr="0001092E">
        <w:rPr>
          <w:szCs w:val="20"/>
        </w:rPr>
        <w:t xml:space="preserve">         (n</w:t>
      </w:r>
      <w:r w:rsidRPr="0001092E">
        <w:rPr>
          <w:sz w:val="20"/>
          <w:szCs w:val="20"/>
        </w:rPr>
        <w:t>azwa i adres Wykonawcy)</w:t>
      </w:r>
      <w:r w:rsidRPr="0001092E">
        <w:rPr>
          <w:szCs w:val="20"/>
        </w:rPr>
        <w:t xml:space="preserve">        </w:t>
      </w:r>
      <w:r w:rsidRPr="0001092E">
        <w:rPr>
          <w:szCs w:val="20"/>
        </w:rPr>
        <w:tab/>
      </w:r>
      <w:r w:rsidRPr="0001092E">
        <w:rPr>
          <w:szCs w:val="20"/>
        </w:rPr>
        <w:tab/>
      </w:r>
      <w:r w:rsidRPr="0001092E">
        <w:rPr>
          <w:szCs w:val="20"/>
        </w:rPr>
        <w:tab/>
        <w:t xml:space="preserve">                        ............................................</w:t>
      </w:r>
    </w:p>
    <w:p w:rsidR="0001092E" w:rsidRPr="0001092E" w:rsidRDefault="0001092E" w:rsidP="0001092E">
      <w:pPr>
        <w:tabs>
          <w:tab w:val="left" w:pos="-1276"/>
        </w:tabs>
        <w:jc w:val="both"/>
        <w:rPr>
          <w:sz w:val="20"/>
          <w:szCs w:val="20"/>
        </w:rPr>
      </w:pPr>
      <w:r w:rsidRPr="0001092E">
        <w:rPr>
          <w:szCs w:val="20"/>
        </w:rPr>
        <w:tab/>
      </w:r>
      <w:r w:rsidRPr="0001092E">
        <w:rPr>
          <w:szCs w:val="20"/>
        </w:rPr>
        <w:tab/>
      </w:r>
      <w:r w:rsidRPr="0001092E">
        <w:rPr>
          <w:szCs w:val="20"/>
        </w:rPr>
        <w:tab/>
      </w:r>
      <w:r w:rsidRPr="0001092E">
        <w:rPr>
          <w:szCs w:val="20"/>
        </w:rPr>
        <w:tab/>
      </w:r>
      <w:r w:rsidRPr="0001092E">
        <w:rPr>
          <w:szCs w:val="20"/>
        </w:rPr>
        <w:tab/>
      </w:r>
      <w:r w:rsidRPr="0001092E">
        <w:rPr>
          <w:szCs w:val="20"/>
        </w:rPr>
        <w:tab/>
      </w:r>
      <w:r w:rsidRPr="0001092E">
        <w:rPr>
          <w:szCs w:val="20"/>
        </w:rPr>
        <w:tab/>
      </w:r>
      <w:r w:rsidRPr="0001092E">
        <w:rPr>
          <w:szCs w:val="20"/>
        </w:rPr>
        <w:tab/>
      </w:r>
      <w:r w:rsidRPr="0001092E">
        <w:rPr>
          <w:szCs w:val="20"/>
        </w:rPr>
        <w:tab/>
      </w:r>
      <w:r w:rsidRPr="0001092E">
        <w:rPr>
          <w:sz w:val="20"/>
          <w:szCs w:val="20"/>
        </w:rPr>
        <w:t xml:space="preserve">             (miejscowość i data)</w:t>
      </w:r>
    </w:p>
    <w:p w:rsidR="0001092E" w:rsidRPr="0001092E" w:rsidRDefault="0001092E" w:rsidP="0001092E">
      <w:pPr>
        <w:tabs>
          <w:tab w:val="left" w:pos="-1276"/>
        </w:tabs>
        <w:jc w:val="both"/>
        <w:rPr>
          <w:szCs w:val="20"/>
        </w:rPr>
      </w:pPr>
    </w:p>
    <w:p w:rsidR="0001092E" w:rsidRPr="0001092E" w:rsidRDefault="0001092E" w:rsidP="0001092E">
      <w:pPr>
        <w:tabs>
          <w:tab w:val="left" w:pos="-1276"/>
        </w:tabs>
        <w:spacing w:line="360" w:lineRule="auto"/>
        <w:jc w:val="both"/>
        <w:rPr>
          <w:szCs w:val="20"/>
        </w:rPr>
      </w:pPr>
      <w:r w:rsidRPr="0001092E">
        <w:rPr>
          <w:szCs w:val="20"/>
        </w:rPr>
        <w:t>tel.: ...............................................</w:t>
      </w:r>
    </w:p>
    <w:p w:rsidR="0001092E" w:rsidRPr="0001092E" w:rsidRDefault="0001092E" w:rsidP="0001092E">
      <w:pPr>
        <w:tabs>
          <w:tab w:val="left" w:pos="-1276"/>
        </w:tabs>
        <w:spacing w:line="360" w:lineRule="auto"/>
        <w:jc w:val="both"/>
        <w:rPr>
          <w:szCs w:val="20"/>
        </w:rPr>
      </w:pPr>
      <w:r w:rsidRPr="0001092E">
        <w:rPr>
          <w:szCs w:val="20"/>
        </w:rPr>
        <w:t>fax: ...............................................</w:t>
      </w:r>
    </w:p>
    <w:p w:rsidR="0001092E" w:rsidRPr="0001092E" w:rsidRDefault="0001092E" w:rsidP="0001092E">
      <w:pPr>
        <w:tabs>
          <w:tab w:val="left" w:pos="-1276"/>
        </w:tabs>
        <w:jc w:val="center"/>
        <w:rPr>
          <w:b/>
          <w:szCs w:val="20"/>
        </w:rPr>
      </w:pPr>
    </w:p>
    <w:p w:rsidR="0001092E" w:rsidRPr="0001092E" w:rsidRDefault="0001092E" w:rsidP="0001092E">
      <w:pPr>
        <w:tabs>
          <w:tab w:val="left" w:pos="-1276"/>
        </w:tabs>
        <w:jc w:val="center"/>
        <w:rPr>
          <w:szCs w:val="20"/>
        </w:rPr>
      </w:pPr>
      <w:r w:rsidRPr="0001092E">
        <w:rPr>
          <w:b/>
          <w:sz w:val="28"/>
          <w:szCs w:val="20"/>
        </w:rPr>
        <w:tab/>
        <w:t xml:space="preserve"> </w:t>
      </w:r>
      <w:r w:rsidRPr="0001092E">
        <w:rPr>
          <w:b/>
          <w:sz w:val="28"/>
          <w:szCs w:val="20"/>
        </w:rPr>
        <w:tab/>
        <w:t xml:space="preserve"> </w:t>
      </w:r>
      <w:r w:rsidRPr="0001092E">
        <w:rPr>
          <w:b/>
          <w:sz w:val="28"/>
          <w:szCs w:val="20"/>
        </w:rPr>
        <w:tab/>
        <w:t xml:space="preserve">   </w:t>
      </w:r>
    </w:p>
    <w:p w:rsidR="0001092E" w:rsidRPr="0001092E" w:rsidRDefault="0001092E" w:rsidP="0001092E">
      <w:pPr>
        <w:tabs>
          <w:tab w:val="left" w:pos="-1276"/>
          <w:tab w:val="left" w:pos="5400"/>
        </w:tabs>
        <w:rPr>
          <w:b/>
          <w:i/>
          <w:szCs w:val="20"/>
        </w:rPr>
      </w:pPr>
      <w:r w:rsidRPr="0001092E">
        <w:rPr>
          <w:b/>
          <w:sz w:val="28"/>
          <w:szCs w:val="20"/>
        </w:rPr>
        <w:tab/>
      </w:r>
      <w:r w:rsidRPr="0001092E">
        <w:rPr>
          <w:b/>
          <w:i/>
          <w:szCs w:val="20"/>
        </w:rPr>
        <w:t xml:space="preserve">Wojewódzki Inspektorat Ochrony </w:t>
      </w:r>
    </w:p>
    <w:p w:rsidR="0001092E" w:rsidRPr="0001092E" w:rsidRDefault="0001092E" w:rsidP="0001092E">
      <w:pPr>
        <w:tabs>
          <w:tab w:val="left" w:pos="-1276"/>
          <w:tab w:val="left" w:pos="5400"/>
        </w:tabs>
        <w:rPr>
          <w:b/>
          <w:i/>
          <w:szCs w:val="20"/>
        </w:rPr>
      </w:pPr>
      <w:r w:rsidRPr="0001092E">
        <w:rPr>
          <w:b/>
          <w:i/>
          <w:szCs w:val="20"/>
        </w:rPr>
        <w:tab/>
        <w:t xml:space="preserve">Roślin i Nasiennictwa </w:t>
      </w:r>
    </w:p>
    <w:p w:rsidR="0001092E" w:rsidRPr="0001092E" w:rsidRDefault="0001092E" w:rsidP="0001092E">
      <w:pPr>
        <w:tabs>
          <w:tab w:val="left" w:pos="-1276"/>
          <w:tab w:val="left" w:pos="5400"/>
        </w:tabs>
        <w:rPr>
          <w:b/>
          <w:i/>
          <w:szCs w:val="20"/>
        </w:rPr>
      </w:pPr>
      <w:r w:rsidRPr="0001092E">
        <w:rPr>
          <w:b/>
          <w:i/>
          <w:szCs w:val="20"/>
        </w:rPr>
        <w:tab/>
        <w:t xml:space="preserve">w Warszawie  </w:t>
      </w:r>
    </w:p>
    <w:p w:rsidR="0001092E" w:rsidRPr="0001092E" w:rsidRDefault="0001092E" w:rsidP="0001092E">
      <w:pPr>
        <w:tabs>
          <w:tab w:val="left" w:pos="-1276"/>
          <w:tab w:val="left" w:pos="5400"/>
        </w:tabs>
        <w:rPr>
          <w:b/>
          <w:i/>
          <w:szCs w:val="20"/>
        </w:rPr>
      </w:pPr>
      <w:r w:rsidRPr="0001092E">
        <w:rPr>
          <w:b/>
          <w:i/>
          <w:szCs w:val="20"/>
        </w:rPr>
        <w:tab/>
        <w:t>ul. Żółkiewskiego 17</w:t>
      </w:r>
    </w:p>
    <w:p w:rsidR="0001092E" w:rsidRPr="0001092E" w:rsidRDefault="0001092E" w:rsidP="0001092E">
      <w:pPr>
        <w:tabs>
          <w:tab w:val="left" w:pos="-1276"/>
          <w:tab w:val="left" w:pos="5400"/>
        </w:tabs>
        <w:rPr>
          <w:i/>
          <w:szCs w:val="20"/>
        </w:rPr>
      </w:pPr>
      <w:r w:rsidRPr="0001092E">
        <w:rPr>
          <w:b/>
          <w:i/>
          <w:szCs w:val="20"/>
        </w:rPr>
        <w:tab/>
        <w:t>05-075 Warszawa-Wesoła</w:t>
      </w:r>
    </w:p>
    <w:p w:rsidR="0001092E" w:rsidRPr="0001092E" w:rsidRDefault="0001092E" w:rsidP="0001092E">
      <w:pPr>
        <w:tabs>
          <w:tab w:val="left" w:pos="-1276"/>
        </w:tabs>
        <w:jc w:val="center"/>
        <w:rPr>
          <w:szCs w:val="20"/>
        </w:rPr>
      </w:pPr>
      <w:r w:rsidRPr="0001092E">
        <w:rPr>
          <w:szCs w:val="20"/>
        </w:rPr>
        <w:tab/>
      </w:r>
      <w:r w:rsidRPr="0001092E">
        <w:rPr>
          <w:szCs w:val="20"/>
        </w:rPr>
        <w:tab/>
      </w:r>
      <w:r w:rsidRPr="0001092E">
        <w:rPr>
          <w:szCs w:val="20"/>
        </w:rPr>
        <w:tab/>
      </w:r>
      <w:r w:rsidRPr="0001092E">
        <w:rPr>
          <w:szCs w:val="20"/>
        </w:rPr>
        <w:tab/>
      </w:r>
    </w:p>
    <w:p w:rsidR="0001092E" w:rsidRPr="0001092E" w:rsidRDefault="0001092E" w:rsidP="0001092E">
      <w:pPr>
        <w:tabs>
          <w:tab w:val="left" w:pos="-1276"/>
        </w:tabs>
        <w:jc w:val="center"/>
        <w:rPr>
          <w:szCs w:val="20"/>
        </w:rPr>
      </w:pPr>
      <w:r w:rsidRPr="0001092E">
        <w:rPr>
          <w:szCs w:val="20"/>
        </w:rPr>
        <w:tab/>
      </w:r>
    </w:p>
    <w:p w:rsidR="0001092E" w:rsidRPr="0001092E" w:rsidRDefault="0001092E" w:rsidP="0001092E">
      <w:pPr>
        <w:jc w:val="center"/>
      </w:pPr>
      <w:r w:rsidRPr="0001092E">
        <w:t>O Ś W I A D C Z E N I E</w:t>
      </w:r>
    </w:p>
    <w:p w:rsidR="0001092E" w:rsidRPr="0001092E" w:rsidRDefault="0001092E" w:rsidP="0001092E">
      <w:r w:rsidRPr="0001092E">
        <w:t>Przystępując do udziału w postępowaniu o udzielenie zamówienia publicznego prowadzonego w trybie przetargu nieograniczonego na dostawę paliw składam w imieniu wykonawcy następujące informacje:</w:t>
      </w:r>
    </w:p>
    <w:p w:rsidR="0001092E" w:rsidRPr="0001092E" w:rsidRDefault="0001092E" w:rsidP="0001092E"/>
    <w:p w:rsidR="0001092E" w:rsidRPr="0001092E" w:rsidRDefault="0001092E" w:rsidP="0001092E">
      <w:pPr>
        <w:jc w:val="center"/>
      </w:pPr>
      <w:r w:rsidRPr="0001092E">
        <w:t>Część I: INFORMACJE DOTYCZĄCE WYKONAWCY</w:t>
      </w:r>
    </w:p>
    <w:p w:rsidR="0001092E" w:rsidRPr="0001092E" w:rsidRDefault="0001092E" w:rsidP="0001092E">
      <w:pPr>
        <w:jc w:val="center"/>
      </w:pPr>
      <w:r w:rsidRPr="0001092E">
        <w:t xml:space="preserve">A: Informacje na temat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65"/>
      </w:tblGrid>
      <w:tr w:rsidR="0001092E" w:rsidRPr="0001092E" w:rsidTr="00034089">
        <w:tc>
          <w:tcPr>
            <w:tcW w:w="4531" w:type="dxa"/>
          </w:tcPr>
          <w:p w:rsidR="0001092E" w:rsidRPr="0001092E" w:rsidRDefault="0001092E" w:rsidP="0001092E">
            <w:pPr>
              <w:jc w:val="center"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Identyfikacja</w:t>
            </w:r>
          </w:p>
        </w:tc>
        <w:tc>
          <w:tcPr>
            <w:tcW w:w="4531" w:type="dxa"/>
          </w:tcPr>
          <w:p w:rsidR="0001092E" w:rsidRPr="0001092E" w:rsidRDefault="0001092E" w:rsidP="0001092E">
            <w:pPr>
              <w:jc w:val="center"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Odpowiedź</w:t>
            </w:r>
          </w:p>
        </w:tc>
      </w:tr>
      <w:tr w:rsidR="0001092E" w:rsidRPr="0001092E" w:rsidTr="00034089">
        <w:tc>
          <w:tcPr>
            <w:tcW w:w="4531" w:type="dxa"/>
          </w:tcPr>
          <w:p w:rsidR="0001092E" w:rsidRPr="0001092E" w:rsidRDefault="0001092E" w:rsidP="0001092E">
            <w:pPr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Czy wykonawca jest wpisany do urzędowego wykazu zatwierdzonych wykonawców lub posiada równoważne zaświadczenie (np. w ramach krajowego systemu kwalifikowania)?</w:t>
            </w:r>
          </w:p>
        </w:tc>
        <w:tc>
          <w:tcPr>
            <w:tcW w:w="4531" w:type="dxa"/>
          </w:tcPr>
          <w:p w:rsidR="0001092E" w:rsidRPr="0001092E" w:rsidRDefault="0001092E" w:rsidP="0001092E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TAK</w:t>
            </w:r>
          </w:p>
          <w:p w:rsidR="0001092E" w:rsidRPr="0001092E" w:rsidRDefault="0001092E" w:rsidP="0001092E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 xml:space="preserve">NIE </w:t>
            </w:r>
          </w:p>
        </w:tc>
      </w:tr>
      <w:tr w:rsidR="0001092E" w:rsidRPr="0001092E" w:rsidTr="00034089">
        <w:tc>
          <w:tcPr>
            <w:tcW w:w="4531" w:type="dxa"/>
          </w:tcPr>
          <w:p w:rsidR="0001092E" w:rsidRPr="0001092E" w:rsidRDefault="0001092E" w:rsidP="0001092E">
            <w:pPr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Jeżeli tak:</w:t>
            </w:r>
          </w:p>
          <w:p w:rsidR="0001092E" w:rsidRPr="0001092E" w:rsidRDefault="0001092E" w:rsidP="0001092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Proszę podać nazwę wykazu lub zaświadczenia i odpowiedni numer rejestracyjny lub numer zaświadczenia jeśli dotyczy:</w:t>
            </w: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Jeżeli oświadczenie wpisu do wykazu lub wydanie zaświadczenia jest dostępne w formie elektronicznej, proszę podać:</w:t>
            </w:r>
          </w:p>
          <w:p w:rsidR="0001092E" w:rsidRPr="0001092E" w:rsidRDefault="0001092E" w:rsidP="0001092E">
            <w:pPr>
              <w:ind w:left="720"/>
              <w:contextualSpacing/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lastRenderedPageBreak/>
              <w:t>Proszę podać dane referencyjne stanowiące podstawę wpisu do wykazu lub wydania zaświadczenia oraz, w stosownych przypadkach, klasyfikację nadaną w urzędowym wykazie:</w:t>
            </w: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Czy wpis do wykazu lub wydane zaświadczenie obejmują warunki udziału w postępowaniu?</w:t>
            </w:r>
          </w:p>
          <w:p w:rsidR="0001092E" w:rsidRPr="0001092E" w:rsidRDefault="0001092E" w:rsidP="0001092E">
            <w:pPr>
              <w:ind w:left="720"/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Jeżeli nie:</w:t>
            </w:r>
          </w:p>
          <w:p w:rsidR="0001092E" w:rsidRPr="0001092E" w:rsidRDefault="0001092E" w:rsidP="0001092E">
            <w:pPr>
              <w:ind w:left="720"/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Proszę wskazać jakich warunków nie obejmuje wpis do wykazu lub wydane zaświadczenie.</w:t>
            </w:r>
          </w:p>
          <w:p w:rsidR="0001092E" w:rsidRPr="0001092E" w:rsidRDefault="0001092E" w:rsidP="0001092E">
            <w:pPr>
              <w:ind w:left="720"/>
              <w:contextualSpacing/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01092E" w:rsidRPr="0001092E" w:rsidRDefault="0001092E" w:rsidP="0001092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lastRenderedPageBreak/>
              <w:t>[………………………………………………………]</w:t>
            </w: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[……………………………………………………………]</w:t>
            </w:r>
          </w:p>
          <w:p w:rsidR="0001092E" w:rsidRPr="0001092E" w:rsidRDefault="0001092E" w:rsidP="0001092E">
            <w:pPr>
              <w:ind w:left="720"/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(adres internetowy)</w:t>
            </w:r>
          </w:p>
          <w:p w:rsidR="0001092E" w:rsidRPr="0001092E" w:rsidRDefault="0001092E" w:rsidP="0001092E">
            <w:pPr>
              <w:ind w:left="720"/>
              <w:contextualSpacing/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ind w:left="720"/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[……………………………………………………………]</w:t>
            </w:r>
          </w:p>
          <w:p w:rsidR="0001092E" w:rsidRPr="0001092E" w:rsidRDefault="0001092E" w:rsidP="0001092E">
            <w:pPr>
              <w:ind w:left="720"/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(wydający urząd lub organ)</w:t>
            </w:r>
          </w:p>
          <w:p w:rsidR="0001092E" w:rsidRPr="0001092E" w:rsidRDefault="0001092E" w:rsidP="0001092E">
            <w:pPr>
              <w:ind w:left="720"/>
              <w:contextualSpacing/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ind w:left="720"/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[……………………………………………………………]</w:t>
            </w:r>
          </w:p>
          <w:p w:rsidR="0001092E" w:rsidRPr="0001092E" w:rsidRDefault="0001092E" w:rsidP="0001092E">
            <w:pPr>
              <w:ind w:left="720"/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(dane referencyjne dokumentacji)</w:t>
            </w:r>
          </w:p>
          <w:p w:rsidR="0001092E" w:rsidRDefault="0001092E" w:rsidP="0001092E">
            <w:pPr>
              <w:rPr>
                <w:sz w:val="22"/>
                <w:szCs w:val="22"/>
              </w:rPr>
            </w:pPr>
          </w:p>
          <w:p w:rsidR="002B609A" w:rsidRDefault="002B609A" w:rsidP="0001092E">
            <w:pPr>
              <w:rPr>
                <w:sz w:val="22"/>
                <w:szCs w:val="22"/>
              </w:rPr>
            </w:pPr>
          </w:p>
          <w:p w:rsidR="002B609A" w:rsidRDefault="002B609A" w:rsidP="0001092E">
            <w:pPr>
              <w:rPr>
                <w:sz w:val="22"/>
                <w:szCs w:val="22"/>
              </w:rPr>
            </w:pPr>
          </w:p>
          <w:p w:rsidR="002B609A" w:rsidRPr="0001092E" w:rsidRDefault="002B609A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[……………………………………………………………]</w:t>
            </w: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Default="0001092E" w:rsidP="0001092E">
            <w:pPr>
              <w:rPr>
                <w:sz w:val="22"/>
                <w:szCs w:val="22"/>
              </w:rPr>
            </w:pPr>
          </w:p>
          <w:p w:rsidR="002B609A" w:rsidRDefault="002B609A" w:rsidP="0001092E">
            <w:pPr>
              <w:rPr>
                <w:sz w:val="22"/>
                <w:szCs w:val="22"/>
              </w:rPr>
            </w:pPr>
          </w:p>
          <w:p w:rsidR="002B609A" w:rsidRDefault="002B609A" w:rsidP="0001092E">
            <w:pPr>
              <w:rPr>
                <w:sz w:val="22"/>
                <w:szCs w:val="22"/>
              </w:rPr>
            </w:pPr>
          </w:p>
          <w:p w:rsidR="002B609A" w:rsidRPr="0001092E" w:rsidRDefault="002B609A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TAK</w:t>
            </w:r>
          </w:p>
          <w:p w:rsidR="0001092E" w:rsidRPr="0001092E" w:rsidRDefault="0001092E" w:rsidP="0001092E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NIE</w:t>
            </w:r>
          </w:p>
        </w:tc>
      </w:tr>
    </w:tbl>
    <w:p w:rsidR="0001092E" w:rsidRPr="0001092E" w:rsidRDefault="0001092E" w:rsidP="0001092E">
      <w:pPr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01092E" w:rsidRPr="0001092E" w:rsidRDefault="0001092E" w:rsidP="0001092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B: Informacje na temat poleganie na zasobach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92E" w:rsidRPr="0001092E" w:rsidTr="00034089">
        <w:tc>
          <w:tcPr>
            <w:tcW w:w="4531" w:type="dxa"/>
          </w:tcPr>
          <w:p w:rsidR="0001092E" w:rsidRPr="0001092E" w:rsidRDefault="0001092E" w:rsidP="0001092E">
            <w:pPr>
              <w:jc w:val="center"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Wykazywanie warunków z powołaniem się na zasoby innych podmiotów:</w:t>
            </w:r>
          </w:p>
        </w:tc>
        <w:tc>
          <w:tcPr>
            <w:tcW w:w="4531" w:type="dxa"/>
          </w:tcPr>
          <w:p w:rsidR="0001092E" w:rsidRPr="0001092E" w:rsidRDefault="0001092E" w:rsidP="0001092E">
            <w:pPr>
              <w:jc w:val="center"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Odpowiedź:</w:t>
            </w:r>
          </w:p>
        </w:tc>
      </w:tr>
      <w:tr w:rsidR="0001092E" w:rsidRPr="0001092E" w:rsidTr="00034089">
        <w:tc>
          <w:tcPr>
            <w:tcW w:w="4531" w:type="dxa"/>
          </w:tcPr>
          <w:p w:rsidR="0001092E" w:rsidRPr="0001092E" w:rsidRDefault="0001092E" w:rsidP="0001092E">
            <w:pPr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01092E" w:rsidRPr="0001092E" w:rsidRDefault="0001092E" w:rsidP="0001092E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TAK</w:t>
            </w:r>
          </w:p>
          <w:p w:rsidR="0001092E" w:rsidRPr="0001092E" w:rsidRDefault="0001092E" w:rsidP="0001092E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NIE</w:t>
            </w:r>
          </w:p>
        </w:tc>
      </w:tr>
      <w:tr w:rsidR="0001092E" w:rsidRPr="0001092E" w:rsidTr="00034089">
        <w:tc>
          <w:tcPr>
            <w:tcW w:w="4531" w:type="dxa"/>
          </w:tcPr>
          <w:p w:rsidR="0001092E" w:rsidRPr="0001092E" w:rsidRDefault="0001092E" w:rsidP="0001092E">
            <w:pPr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Jeżeli tak proszę podać</w:t>
            </w:r>
          </w:p>
          <w:p w:rsidR="0001092E" w:rsidRPr="0001092E" w:rsidRDefault="0001092E" w:rsidP="0001092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Nazwę podmiotu na zasobach których wykonawca polega:</w:t>
            </w: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Warunki które wykonawca wykazuje polegając na zasobach innego podmiotu.</w:t>
            </w: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 xml:space="preserve"> </w:t>
            </w:r>
          </w:p>
          <w:p w:rsidR="0001092E" w:rsidRPr="0001092E" w:rsidRDefault="0001092E" w:rsidP="0001092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Adres pocztowy:</w:t>
            </w:r>
          </w:p>
          <w:p w:rsidR="0001092E" w:rsidRPr="0001092E" w:rsidRDefault="0001092E" w:rsidP="0001092E">
            <w:pPr>
              <w:ind w:left="720"/>
              <w:contextualSpacing/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Osobę lub osoby wyznaczone do kontaktu</w:t>
            </w:r>
          </w:p>
          <w:p w:rsidR="0001092E" w:rsidRPr="0001092E" w:rsidRDefault="0001092E" w:rsidP="0001092E">
            <w:pPr>
              <w:ind w:left="720"/>
              <w:contextualSpacing/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Telefon</w:t>
            </w:r>
          </w:p>
          <w:p w:rsidR="0001092E" w:rsidRPr="0001092E" w:rsidRDefault="0001092E" w:rsidP="0001092E">
            <w:pPr>
              <w:ind w:left="720"/>
              <w:contextualSpacing/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Adres e-mail</w:t>
            </w:r>
          </w:p>
        </w:tc>
        <w:tc>
          <w:tcPr>
            <w:tcW w:w="4531" w:type="dxa"/>
          </w:tcPr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[…………………………………………………………]</w:t>
            </w: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[…………………………………………………………]</w:t>
            </w: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[…………………………………………………………]</w:t>
            </w: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[…………………………………………………………]</w:t>
            </w: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[…………………………………………………………]</w:t>
            </w: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[…………………………………………………………]</w:t>
            </w:r>
          </w:p>
          <w:p w:rsidR="0001092E" w:rsidRPr="0001092E" w:rsidRDefault="0001092E" w:rsidP="0001092E">
            <w:pPr>
              <w:ind w:left="720"/>
              <w:contextualSpacing/>
              <w:rPr>
                <w:sz w:val="22"/>
                <w:szCs w:val="22"/>
              </w:rPr>
            </w:pPr>
          </w:p>
          <w:p w:rsidR="0001092E" w:rsidRPr="0001092E" w:rsidRDefault="0001092E" w:rsidP="0001092E">
            <w:pPr>
              <w:rPr>
                <w:sz w:val="22"/>
                <w:szCs w:val="22"/>
              </w:rPr>
            </w:pPr>
          </w:p>
        </w:tc>
      </w:tr>
      <w:tr w:rsidR="0001092E" w:rsidRPr="0001092E" w:rsidTr="00034089">
        <w:tc>
          <w:tcPr>
            <w:tcW w:w="9062" w:type="dxa"/>
            <w:gridSpan w:val="2"/>
          </w:tcPr>
          <w:p w:rsidR="0001092E" w:rsidRPr="0001092E" w:rsidRDefault="0001092E" w:rsidP="0001092E">
            <w:pPr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Wykonawca zobowiązany jest także złożyć oświadczanie w części II („Podstawy wykluczenia”) dla każdego innego podmiotu na zasoby którego wykonawca się powołuje</w:t>
            </w:r>
          </w:p>
        </w:tc>
      </w:tr>
    </w:tbl>
    <w:p w:rsidR="0001092E" w:rsidRPr="0001092E" w:rsidRDefault="0001092E" w:rsidP="0001092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C: Informacje dotyczące podwykonawców, na których zasobach wykonawca nie polega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92E" w:rsidRPr="0001092E" w:rsidTr="00034089">
        <w:tc>
          <w:tcPr>
            <w:tcW w:w="4531" w:type="dxa"/>
          </w:tcPr>
          <w:p w:rsidR="0001092E" w:rsidRPr="0001092E" w:rsidRDefault="0001092E" w:rsidP="0001092E">
            <w:pPr>
              <w:jc w:val="center"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Podwykonawstwo</w:t>
            </w:r>
          </w:p>
        </w:tc>
        <w:tc>
          <w:tcPr>
            <w:tcW w:w="4531" w:type="dxa"/>
          </w:tcPr>
          <w:p w:rsidR="0001092E" w:rsidRPr="0001092E" w:rsidRDefault="0001092E" w:rsidP="0001092E">
            <w:pPr>
              <w:jc w:val="center"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Odpowiedzi</w:t>
            </w:r>
          </w:p>
        </w:tc>
      </w:tr>
      <w:tr w:rsidR="0001092E" w:rsidRPr="0001092E" w:rsidTr="00034089">
        <w:tc>
          <w:tcPr>
            <w:tcW w:w="4531" w:type="dxa"/>
          </w:tcPr>
          <w:p w:rsidR="0001092E" w:rsidRPr="0001092E" w:rsidRDefault="0001092E" w:rsidP="0001092E">
            <w:pPr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01092E" w:rsidRPr="0001092E" w:rsidRDefault="0001092E" w:rsidP="0001092E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TAK</w:t>
            </w:r>
          </w:p>
          <w:p w:rsidR="0001092E" w:rsidRPr="0001092E" w:rsidRDefault="0001092E" w:rsidP="0001092E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NIE</w:t>
            </w:r>
          </w:p>
        </w:tc>
      </w:tr>
      <w:tr w:rsidR="0001092E" w:rsidRPr="0001092E" w:rsidTr="00034089">
        <w:tc>
          <w:tcPr>
            <w:tcW w:w="4531" w:type="dxa"/>
          </w:tcPr>
          <w:p w:rsidR="0001092E" w:rsidRPr="0001092E" w:rsidRDefault="0001092E" w:rsidP="0001092E">
            <w:pPr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lastRenderedPageBreak/>
              <w:t>Jeżeli tak, wskazać część zamówienia, którym wykonanie zamierza powierzyć podwykonawcy(-om)</w:t>
            </w:r>
          </w:p>
        </w:tc>
        <w:tc>
          <w:tcPr>
            <w:tcW w:w="4531" w:type="dxa"/>
          </w:tcPr>
          <w:p w:rsidR="0001092E" w:rsidRPr="0001092E" w:rsidRDefault="0001092E" w:rsidP="0001092E">
            <w:pPr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[…………………… %]</w:t>
            </w:r>
          </w:p>
        </w:tc>
      </w:tr>
      <w:tr w:rsidR="0001092E" w:rsidRPr="0001092E" w:rsidTr="00034089">
        <w:tc>
          <w:tcPr>
            <w:tcW w:w="4531" w:type="dxa"/>
          </w:tcPr>
          <w:p w:rsidR="0001092E" w:rsidRPr="0001092E" w:rsidRDefault="0001092E" w:rsidP="0001092E">
            <w:pPr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Jeżeli tak i o ile jest to wiadome, podać wykaz proponowanych podwykonawców</w:t>
            </w:r>
          </w:p>
        </w:tc>
        <w:tc>
          <w:tcPr>
            <w:tcW w:w="4531" w:type="dxa"/>
          </w:tcPr>
          <w:p w:rsidR="0001092E" w:rsidRPr="0001092E" w:rsidRDefault="0001092E" w:rsidP="0001092E">
            <w:pPr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[……………………………………………………………]</w:t>
            </w:r>
          </w:p>
        </w:tc>
      </w:tr>
      <w:tr w:rsidR="0001092E" w:rsidRPr="0001092E" w:rsidTr="00034089">
        <w:tc>
          <w:tcPr>
            <w:tcW w:w="9062" w:type="dxa"/>
            <w:gridSpan w:val="2"/>
          </w:tcPr>
          <w:p w:rsidR="0001092E" w:rsidRPr="0001092E" w:rsidRDefault="0001092E" w:rsidP="0001092E">
            <w:pPr>
              <w:rPr>
                <w:sz w:val="22"/>
                <w:szCs w:val="22"/>
              </w:rPr>
            </w:pPr>
            <w:r w:rsidRPr="0001092E">
              <w:rPr>
                <w:sz w:val="22"/>
                <w:szCs w:val="22"/>
              </w:rPr>
              <w:t>Wykonawca zobowiązany jest także złożyć oświadczenie w części II („Podstawy wykluczenia”) dla każdego podwykonawcy</w:t>
            </w:r>
          </w:p>
        </w:tc>
      </w:tr>
    </w:tbl>
    <w:p w:rsidR="0001092E" w:rsidRPr="0001092E" w:rsidRDefault="0001092E" w:rsidP="0001092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1092E" w:rsidRPr="0001092E" w:rsidRDefault="0001092E" w:rsidP="0001092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Część II: PODSTAWY WYKLUCZENIA</w:t>
      </w:r>
    </w:p>
    <w:p w:rsidR="0001092E" w:rsidRPr="0001092E" w:rsidRDefault="0001092E" w:rsidP="0001092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 xml:space="preserve">A: Informacje o braku istnienia okoliczności wskazanych w art. 24 ust. 1 oraz ust. 5 ustawy </w:t>
      </w:r>
      <w:proofErr w:type="spellStart"/>
      <w:r w:rsidRPr="0001092E">
        <w:rPr>
          <w:rFonts w:ascii="Calibri" w:eastAsia="Calibri" w:hAnsi="Calibri"/>
          <w:sz w:val="22"/>
          <w:szCs w:val="22"/>
          <w:lang w:eastAsia="en-US"/>
        </w:rPr>
        <w:t>Pzp</w:t>
      </w:r>
      <w:bookmarkStart w:id="0" w:name="_GoBack"/>
      <w:bookmarkEnd w:id="0"/>
      <w:proofErr w:type="spellEnd"/>
    </w:p>
    <w:p w:rsidR="0001092E" w:rsidRPr="0001092E" w:rsidRDefault="0001092E" w:rsidP="0001092E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 xml:space="preserve">Oświadczam, że nie występują wobec mnie okoliczności wskazane w art. 24 ust. 1 pkt 13-22 oraz ust. 5  pkt 1-4 i 8 ustawy </w:t>
      </w:r>
      <w:proofErr w:type="spellStart"/>
      <w:r w:rsidRPr="0001092E">
        <w:rPr>
          <w:rFonts w:ascii="Calibri" w:eastAsia="Calibri" w:hAnsi="Calibri"/>
          <w:sz w:val="22"/>
          <w:szCs w:val="22"/>
          <w:lang w:eastAsia="en-US"/>
        </w:rPr>
        <w:t>Pzp</w:t>
      </w:r>
      <w:proofErr w:type="spellEnd"/>
      <w:r w:rsidRPr="0001092E">
        <w:rPr>
          <w:rFonts w:ascii="Calibri" w:eastAsia="Calibri" w:hAnsi="Calibri"/>
          <w:sz w:val="22"/>
          <w:szCs w:val="22"/>
          <w:lang w:eastAsia="en-US"/>
        </w:rPr>
        <w:t>, które skutkowałyby wykluczeniem z postępowania</w:t>
      </w:r>
      <w:r w:rsidRPr="0001092E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01092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1092E" w:rsidRPr="0001092E" w:rsidRDefault="0001092E" w:rsidP="0001092E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Oświadczam, że wobec wskazanego/-</w:t>
      </w:r>
      <w:proofErr w:type="spellStart"/>
      <w:r w:rsidRPr="0001092E">
        <w:rPr>
          <w:rFonts w:ascii="Calibri" w:eastAsia="Calibri" w:hAnsi="Calibri"/>
          <w:sz w:val="22"/>
          <w:szCs w:val="22"/>
          <w:lang w:eastAsia="en-US"/>
        </w:rPr>
        <w:t>ych</w:t>
      </w:r>
      <w:proofErr w:type="spellEnd"/>
      <w:r w:rsidRPr="0001092E">
        <w:rPr>
          <w:rFonts w:ascii="Calibri" w:eastAsia="Calibri" w:hAnsi="Calibri"/>
          <w:sz w:val="22"/>
          <w:szCs w:val="22"/>
          <w:lang w:eastAsia="en-US"/>
        </w:rPr>
        <w:t xml:space="preserve"> w Części I sekcji B niniejszego oświadczenia podmiotu/-ów</w:t>
      </w:r>
    </w:p>
    <w:p w:rsidR="0001092E" w:rsidRPr="0001092E" w:rsidRDefault="0001092E" w:rsidP="0001092E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,</w:t>
      </w:r>
    </w:p>
    <w:p w:rsidR="0001092E" w:rsidRPr="0001092E" w:rsidRDefault="0001092E" w:rsidP="0001092E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na którego/-</w:t>
      </w:r>
      <w:proofErr w:type="spellStart"/>
      <w:r w:rsidRPr="0001092E">
        <w:rPr>
          <w:rFonts w:ascii="Calibri" w:eastAsia="Calibri" w:hAnsi="Calibri"/>
          <w:sz w:val="22"/>
          <w:szCs w:val="22"/>
          <w:lang w:eastAsia="en-US"/>
        </w:rPr>
        <w:t>ych</w:t>
      </w:r>
      <w:proofErr w:type="spellEnd"/>
      <w:r w:rsidRPr="0001092E">
        <w:rPr>
          <w:rFonts w:ascii="Calibri" w:eastAsia="Calibri" w:hAnsi="Calibri"/>
          <w:sz w:val="22"/>
          <w:szCs w:val="22"/>
          <w:lang w:eastAsia="en-US"/>
        </w:rPr>
        <w:t xml:space="preserve"> zasoby powołuję się w celu wykazania spełnienia warunków udziału w niniejszym postępowaniu, nie występują okoliczności wskazane w art. 24 ust. 1 pkt 13-22 oraz ust. 5 pkt 1-4 oraz 8 ustawy </w:t>
      </w:r>
      <w:proofErr w:type="spellStart"/>
      <w:r w:rsidRPr="0001092E">
        <w:rPr>
          <w:rFonts w:ascii="Calibri" w:eastAsia="Calibri" w:hAnsi="Calibri"/>
          <w:sz w:val="22"/>
          <w:szCs w:val="22"/>
          <w:lang w:eastAsia="en-US"/>
        </w:rPr>
        <w:t>Pzp</w:t>
      </w:r>
      <w:proofErr w:type="spellEnd"/>
      <w:r w:rsidRPr="0001092E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2"/>
      </w:r>
      <w:r w:rsidRPr="0001092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1092E" w:rsidRPr="0001092E" w:rsidRDefault="0001092E" w:rsidP="0001092E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Oświadczam, że wobec wskazanego/-</w:t>
      </w:r>
      <w:proofErr w:type="spellStart"/>
      <w:r w:rsidRPr="0001092E">
        <w:rPr>
          <w:rFonts w:ascii="Calibri" w:eastAsia="Calibri" w:hAnsi="Calibri"/>
          <w:sz w:val="22"/>
          <w:szCs w:val="22"/>
          <w:lang w:eastAsia="en-US"/>
        </w:rPr>
        <w:t>ych</w:t>
      </w:r>
      <w:proofErr w:type="spellEnd"/>
      <w:r w:rsidRPr="0001092E">
        <w:rPr>
          <w:rFonts w:ascii="Calibri" w:eastAsia="Calibri" w:hAnsi="Calibri"/>
          <w:sz w:val="22"/>
          <w:szCs w:val="22"/>
          <w:lang w:eastAsia="en-US"/>
        </w:rPr>
        <w:t xml:space="preserve"> w Części I sekcji C niniejszego oświadczania podwykonawcy/-ów:</w:t>
      </w:r>
    </w:p>
    <w:p w:rsidR="0001092E" w:rsidRPr="0001092E" w:rsidRDefault="0001092E" w:rsidP="0001092E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………………………………………………………………………………………………………………………………………………,</w:t>
      </w:r>
    </w:p>
    <w:p w:rsidR="0001092E" w:rsidRPr="0001092E" w:rsidRDefault="0001092E" w:rsidP="0001092E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………………………………………………………………………………………………………………………………………………,</w:t>
      </w:r>
    </w:p>
    <w:p w:rsidR="0001092E" w:rsidRPr="0001092E" w:rsidRDefault="0001092E" w:rsidP="0001092E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na którego/-</w:t>
      </w:r>
      <w:proofErr w:type="spellStart"/>
      <w:r w:rsidRPr="0001092E">
        <w:rPr>
          <w:rFonts w:ascii="Calibri" w:eastAsia="Calibri" w:hAnsi="Calibri"/>
          <w:sz w:val="22"/>
          <w:szCs w:val="22"/>
          <w:lang w:eastAsia="en-US"/>
        </w:rPr>
        <w:t>ych</w:t>
      </w:r>
      <w:proofErr w:type="spellEnd"/>
      <w:r w:rsidRPr="0001092E">
        <w:rPr>
          <w:rFonts w:ascii="Calibri" w:eastAsia="Calibri" w:hAnsi="Calibri"/>
          <w:sz w:val="22"/>
          <w:szCs w:val="22"/>
          <w:lang w:eastAsia="en-US"/>
        </w:rPr>
        <w:t xml:space="preserve"> zasobach nie polegam w celu wykazania spełnienia warunków udziału w niniejszym postępowaniu, nie występują okoliczności wskazane w art. 24 ust. 1 pkt 13-22 oraz ust. 5 pkt 1-4 oraz 8 ustawy </w:t>
      </w:r>
      <w:proofErr w:type="spellStart"/>
      <w:r w:rsidRPr="0001092E">
        <w:rPr>
          <w:rFonts w:ascii="Calibri" w:eastAsia="Calibri" w:hAnsi="Calibri"/>
          <w:sz w:val="22"/>
          <w:szCs w:val="22"/>
          <w:lang w:eastAsia="en-US"/>
        </w:rPr>
        <w:t>Pzp</w:t>
      </w:r>
      <w:proofErr w:type="spellEnd"/>
      <w:r w:rsidRPr="0001092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092E" w:rsidRPr="0001092E" w:rsidRDefault="0001092E" w:rsidP="0001092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 xml:space="preserve">B: Informacja o istnieniu okoliczności wskazanych w art. 24 ust. 1 oraz ust. 5 ustawy </w:t>
      </w:r>
      <w:proofErr w:type="spellStart"/>
      <w:r w:rsidRPr="0001092E">
        <w:rPr>
          <w:rFonts w:ascii="Calibri" w:eastAsia="Calibri" w:hAnsi="Calibri"/>
          <w:sz w:val="22"/>
          <w:szCs w:val="22"/>
          <w:lang w:eastAsia="en-US"/>
        </w:rPr>
        <w:t>Pzp</w:t>
      </w:r>
      <w:proofErr w:type="spellEnd"/>
      <w:r w:rsidRPr="0001092E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"/>
      </w: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Oświadczam, że zachodzą wobec mnie/ lub następującego innego podmiotu/podwykonawcy</w:t>
      </w:r>
      <w:r w:rsidRPr="0001092E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4"/>
      </w: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…………………………………………………………………………………………………………………………………………………………,</w:t>
      </w: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…………………………………………………………………………………………………………………………………………………………,</w:t>
      </w: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lastRenderedPageBreak/>
        <w:t>Podstawy wykluczenia z postępowania na podstawie art. 24 ust……</w:t>
      </w:r>
      <w:r w:rsidRPr="0001092E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5"/>
      </w:r>
      <w:r w:rsidRPr="0001092E">
        <w:rPr>
          <w:rFonts w:ascii="Calibri" w:eastAsia="Calibri" w:hAnsi="Calibri"/>
          <w:sz w:val="22"/>
          <w:szCs w:val="22"/>
          <w:lang w:eastAsia="en-US"/>
        </w:rPr>
        <w:t xml:space="preserve"> ustawy </w:t>
      </w:r>
      <w:proofErr w:type="spellStart"/>
      <w:r w:rsidRPr="0001092E">
        <w:rPr>
          <w:rFonts w:ascii="Calibri" w:eastAsia="Calibri" w:hAnsi="Calibri"/>
          <w:sz w:val="22"/>
          <w:szCs w:val="22"/>
          <w:lang w:eastAsia="en-US"/>
        </w:rPr>
        <w:t>Pzp</w:t>
      </w:r>
      <w:proofErr w:type="spellEnd"/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 xml:space="preserve">Jednocześnie oświadczam, że na podstawie art. 24 ust. 8 ustawy </w:t>
      </w:r>
      <w:proofErr w:type="spellStart"/>
      <w:r w:rsidRPr="0001092E">
        <w:rPr>
          <w:rFonts w:ascii="Calibri" w:eastAsia="Calibri" w:hAnsi="Calibri"/>
          <w:sz w:val="22"/>
          <w:szCs w:val="22"/>
          <w:lang w:eastAsia="en-US"/>
        </w:rPr>
        <w:t>Pzp</w:t>
      </w:r>
      <w:proofErr w:type="spellEnd"/>
      <w:r w:rsidRPr="0001092E">
        <w:rPr>
          <w:rFonts w:ascii="Calibri" w:eastAsia="Calibri" w:hAnsi="Calibri"/>
          <w:sz w:val="22"/>
          <w:szCs w:val="22"/>
          <w:lang w:eastAsia="en-US"/>
        </w:rPr>
        <w:t xml:space="preserve"> podjąłem następujące środki naprawcze, które w moim przekonaniu pozwalają na udział w postępowaniu:</w:t>
      </w: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092E" w:rsidRPr="0001092E" w:rsidRDefault="0001092E" w:rsidP="0001092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Część III WARUNKI UDZIAŁU W POSTĘPOWANIU</w:t>
      </w: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Oświadczam, że spełniam warunki udziału w postępowaniu określone przez zamawiającego w SIWZ.</w:t>
      </w: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092E" w:rsidRPr="0001092E" w:rsidRDefault="0001092E" w:rsidP="0001092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Część IV: OŚWIADCZENIE DOTYCZĄCE DOSTĘPNOŚCI DOKUMENTÓW</w:t>
      </w: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Spośród wymaganych przez Zamawiającego dokumentów potwierdzających brak podstaw do wykluczenia lub spełnienia warunków udziału w postępowaniu, Zamawiający ma możliwość uzyskania bezpośrednio za pomocą bezpłatnej i ogólnodostępnej krajowej bazy danych odpowiednio następujących dokumentów</w:t>
      </w:r>
      <w:r w:rsidRPr="0001092E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6"/>
      </w:r>
      <w:r w:rsidRPr="0001092E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1092E" w:rsidRPr="0001092E" w:rsidRDefault="0001092E" w:rsidP="0001092E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</w:t>
      </w:r>
    </w:p>
    <w:p w:rsidR="0001092E" w:rsidRPr="0001092E" w:rsidRDefault="0001092E" w:rsidP="0001092E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</w:t>
      </w:r>
    </w:p>
    <w:p w:rsidR="0001092E" w:rsidRPr="0001092E" w:rsidRDefault="0001092E" w:rsidP="0001092E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</w:t>
      </w: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092E" w:rsidRPr="0001092E" w:rsidRDefault="0001092E" w:rsidP="0001092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1092E">
        <w:rPr>
          <w:rFonts w:ascii="Calibri" w:eastAsia="Calibri" w:hAnsi="Calibri"/>
          <w:sz w:val="22"/>
          <w:szCs w:val="22"/>
          <w:lang w:eastAsia="en-US"/>
        </w:rPr>
        <w:t>Część V: OŚWIADCZENIA KOŃCOWE</w:t>
      </w:r>
    </w:p>
    <w:p w:rsidR="0001092E" w:rsidRPr="0001092E" w:rsidRDefault="0001092E" w:rsidP="0001092E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01092E">
        <w:rPr>
          <w:rFonts w:ascii="Calibri" w:eastAsia="Calibri" w:hAnsi="Calibri"/>
          <w:i/>
          <w:sz w:val="22"/>
          <w:szCs w:val="22"/>
          <w:lang w:eastAsia="en-US"/>
        </w:rPr>
        <w:t>Niżej podpisany(-a)(-i) oficjalnie oświadcza(-ją), że informacje podane powyżej w częściach I-IV są aktualne i zgodne z prawdą oraz że zostały przedstawione z pełną świadomością konsekwencji poważnego wprowadzenia w błąd.</w:t>
      </w:r>
    </w:p>
    <w:p w:rsidR="0001092E" w:rsidRPr="0001092E" w:rsidRDefault="0001092E" w:rsidP="0001092E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01092E">
        <w:rPr>
          <w:rFonts w:ascii="Calibri" w:eastAsia="Calibri" w:hAnsi="Calibri"/>
          <w:i/>
          <w:sz w:val="22"/>
          <w:szCs w:val="22"/>
          <w:lang w:eastAsia="en-US"/>
        </w:rPr>
        <w:t>Niżej podpisany(-a)(-i) oficjalnie oświadcza(-ją), że jest (są) w stanie, na żądanie i bez zwłoki, przedstawić zaświadczania i inne rodzaje dowodów w formie dokumentów, z wyjątkiem przypadków, w których:</w:t>
      </w:r>
    </w:p>
    <w:p w:rsidR="0001092E" w:rsidRPr="0001092E" w:rsidRDefault="0001092E" w:rsidP="0001092E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 w:rsidRPr="0001092E">
        <w:rPr>
          <w:rFonts w:ascii="Calibri" w:eastAsia="Calibri" w:hAnsi="Calibri"/>
          <w:i/>
          <w:sz w:val="22"/>
          <w:szCs w:val="22"/>
          <w:lang w:eastAsia="en-US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01092E" w:rsidRPr="0001092E" w:rsidRDefault="0001092E" w:rsidP="0001092E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 w:rsidRPr="0001092E">
        <w:rPr>
          <w:rFonts w:ascii="Calibri" w:eastAsia="Calibri" w:hAnsi="Calibri"/>
          <w:i/>
          <w:sz w:val="22"/>
          <w:szCs w:val="22"/>
          <w:lang w:eastAsia="en-US"/>
        </w:rPr>
        <w:t>Instytucja zamawiająca lub podmiot zamawiający już posiada odpowiednią dokumentację lub</w:t>
      </w:r>
    </w:p>
    <w:p w:rsidR="0001092E" w:rsidRPr="0001092E" w:rsidRDefault="0001092E" w:rsidP="0001092E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 w:rsidRPr="0001092E">
        <w:rPr>
          <w:rFonts w:ascii="Calibri" w:eastAsia="Calibri" w:hAnsi="Calibri"/>
          <w:i/>
          <w:sz w:val="22"/>
          <w:szCs w:val="22"/>
          <w:lang w:eastAsia="en-US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miejscu odpowiednich dokumentów.</w:t>
      </w:r>
    </w:p>
    <w:p w:rsidR="0001092E" w:rsidRPr="0001092E" w:rsidRDefault="0001092E" w:rsidP="0001092E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01092E">
        <w:rPr>
          <w:rFonts w:ascii="Calibri" w:eastAsia="Calibri" w:hAnsi="Calibri"/>
          <w:i/>
          <w:sz w:val="22"/>
          <w:szCs w:val="22"/>
          <w:lang w:eastAsia="en-US"/>
        </w:rPr>
        <w:lastRenderedPageBreak/>
        <w:t>Niżej podpisany(-a)(-i) oficjalnie wyraża(-ją) zgodę na to, aby uzyskał(-a)(-o) dostęp do dokumentów potwierdzających informacje, które zostały przedstawione w Części IV niniejszego oświadczenia, na potrzeby postępowania.</w:t>
      </w:r>
    </w:p>
    <w:p w:rsidR="0001092E" w:rsidRPr="0001092E" w:rsidRDefault="0001092E" w:rsidP="0001092E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01092E" w:rsidRPr="0001092E" w:rsidRDefault="0001092E" w:rsidP="0001092E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01092E" w:rsidRPr="0001092E" w:rsidRDefault="0001092E" w:rsidP="0001092E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01092E" w:rsidRPr="0001092E" w:rsidRDefault="0001092E" w:rsidP="0001092E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01092E" w:rsidRPr="0001092E" w:rsidRDefault="0001092E" w:rsidP="0001092E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01092E" w:rsidRPr="0001092E" w:rsidRDefault="0001092E" w:rsidP="0001092E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01092E" w:rsidRPr="0001092E" w:rsidRDefault="0001092E" w:rsidP="0001092E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01092E">
        <w:rPr>
          <w:rFonts w:ascii="Calibri" w:eastAsia="Calibri" w:hAnsi="Calibri"/>
          <w:i/>
          <w:sz w:val="22"/>
          <w:szCs w:val="22"/>
          <w:lang w:eastAsia="en-US"/>
        </w:rPr>
        <w:t>……………………………, dnia……………</w:t>
      </w:r>
      <w:r w:rsidRPr="0001092E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01092E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01092E">
        <w:rPr>
          <w:rFonts w:ascii="Calibri" w:eastAsia="Calibri" w:hAnsi="Calibri"/>
          <w:i/>
          <w:sz w:val="22"/>
          <w:szCs w:val="22"/>
          <w:lang w:eastAsia="en-US"/>
        </w:rPr>
        <w:tab/>
        <w:t>……………………………………………………………</w:t>
      </w:r>
    </w:p>
    <w:p w:rsidR="0001092E" w:rsidRPr="0001092E" w:rsidRDefault="0001092E" w:rsidP="0001092E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01092E">
        <w:rPr>
          <w:rFonts w:ascii="Calibri" w:eastAsia="Calibri" w:hAnsi="Calibri"/>
          <w:i/>
          <w:sz w:val="16"/>
          <w:szCs w:val="16"/>
          <w:lang w:eastAsia="en-US"/>
        </w:rPr>
        <w:t>(miejscowość i data)</w:t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  <w:t>(podpis wykonawcy lub upoważnionego przedstawiciela</w:t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</w:r>
      <w:r w:rsidR="00865D22">
        <w:rPr>
          <w:rFonts w:ascii="Calibri" w:eastAsia="Calibri" w:hAnsi="Calibri"/>
          <w:i/>
          <w:sz w:val="16"/>
          <w:szCs w:val="16"/>
          <w:lang w:eastAsia="en-US"/>
        </w:rPr>
        <w:t xml:space="preserve">                                                </w:t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  <w:t>wykonawcy)</w:t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01092E">
        <w:rPr>
          <w:rFonts w:ascii="Calibri" w:eastAsia="Calibri" w:hAnsi="Calibri"/>
          <w:i/>
          <w:sz w:val="16"/>
          <w:szCs w:val="16"/>
          <w:lang w:eastAsia="en-US"/>
        </w:rPr>
        <w:tab/>
      </w:r>
    </w:p>
    <w:p w:rsidR="009411C5" w:rsidRDefault="009411C5" w:rsidP="009411C5"/>
    <w:p w:rsidR="00F42F96" w:rsidRDefault="00F42F96" w:rsidP="009411C5"/>
    <w:p w:rsidR="00011C3A" w:rsidRPr="009411C5" w:rsidRDefault="00011C3A" w:rsidP="00276735"/>
    <w:sectPr w:rsidR="00011C3A" w:rsidRPr="009411C5" w:rsidSect="00924753">
      <w:footerReference w:type="first" r:id="rId8"/>
      <w:pgSz w:w="11906" w:h="16838"/>
      <w:pgMar w:top="1634" w:right="1247" w:bottom="1418" w:left="1247" w:header="1701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A63" w:rsidRDefault="003C0A63" w:rsidP="002D3B51">
      <w:r>
        <w:separator/>
      </w:r>
    </w:p>
  </w:endnote>
  <w:endnote w:type="continuationSeparator" w:id="0">
    <w:p w:rsidR="003C0A63" w:rsidRDefault="003C0A63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753" w:rsidRPr="003D3697" w:rsidRDefault="00924753" w:rsidP="00924753">
    <w:pPr>
      <w:pStyle w:val="Stopka"/>
      <w:jc w:val="center"/>
      <w:rPr>
        <w:rFonts w:ascii="Cambria" w:hAnsi="Cambria"/>
        <w:color w:val="1F4E79"/>
        <w:sz w:val="22"/>
      </w:rPr>
    </w:pPr>
  </w:p>
  <w:p w:rsidR="00924753" w:rsidRDefault="00924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A63" w:rsidRDefault="003C0A63" w:rsidP="002D3B51">
      <w:r>
        <w:separator/>
      </w:r>
    </w:p>
  </w:footnote>
  <w:footnote w:type="continuationSeparator" w:id="0">
    <w:p w:rsidR="003C0A63" w:rsidRDefault="003C0A63" w:rsidP="002D3B51">
      <w:r>
        <w:continuationSeparator/>
      </w:r>
    </w:p>
  </w:footnote>
  <w:footnote w:id="1">
    <w:p w:rsidR="0001092E" w:rsidRDefault="0001092E" w:rsidP="0001092E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wykreślić ten punkt, jeśli zachodzą w stosunku do niego podstawy wykluczenia i składa stosowne oświadczenie w tym zakresie w dalszej części.</w:t>
      </w:r>
    </w:p>
  </w:footnote>
  <w:footnote w:id="2">
    <w:p w:rsidR="0001092E" w:rsidRDefault="0001092E" w:rsidP="0001092E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wykreślić ten punkt, jeśli samodzielnie wykazuje spełnienie warunków udziału w postępowaniu lub jeśli w stosunku do innego podmiotu zachodzą podstawy wykluczenia i składa stosowne oświadczenie w tym zakresie w dalszej części.</w:t>
      </w:r>
    </w:p>
  </w:footnote>
  <w:footnote w:id="3">
    <w:p w:rsidR="0001092E" w:rsidRDefault="0001092E" w:rsidP="0001092E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tę sekcję tylko w przypadku, gdy istnieją okoliczności wskazane w art. 24 ust. 1 lub 5 wobec odpowiednio wykonawcy/podmiotu trzeciego/podwykonawcy.</w:t>
      </w:r>
    </w:p>
  </w:footnote>
  <w:footnote w:id="4">
    <w:p w:rsidR="0001092E" w:rsidRDefault="0001092E" w:rsidP="0001092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:rsidR="0001092E" w:rsidRDefault="0001092E" w:rsidP="0001092E">
      <w:pPr>
        <w:pStyle w:val="Tekstprzypisudolnego"/>
      </w:pPr>
      <w:r>
        <w:rPr>
          <w:rStyle w:val="Odwoanieprzypisudolnego"/>
        </w:rPr>
        <w:footnoteRef/>
      </w:r>
      <w:r>
        <w:t xml:space="preserve"> Wykonawca powinien wskazać mającą zastosowanie podstawę prawną.</w:t>
      </w:r>
    </w:p>
  </w:footnote>
  <w:footnote w:id="6">
    <w:p w:rsidR="0001092E" w:rsidRDefault="0001092E" w:rsidP="0001092E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wskazać: adres internetowy, wydający urząd lub organ, dokładne dane referencyjne dokumentacji.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4846"/>
    <w:multiLevelType w:val="hybridMultilevel"/>
    <w:tmpl w:val="D2243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5CD3"/>
    <w:multiLevelType w:val="hybridMultilevel"/>
    <w:tmpl w:val="CD141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0DB7"/>
    <w:multiLevelType w:val="hybridMultilevel"/>
    <w:tmpl w:val="53124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00E"/>
    <w:multiLevelType w:val="hybridMultilevel"/>
    <w:tmpl w:val="2990DAE2"/>
    <w:lvl w:ilvl="0" w:tplc="AD1A3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1C28"/>
    <w:multiLevelType w:val="hybridMultilevel"/>
    <w:tmpl w:val="B3184758"/>
    <w:lvl w:ilvl="0" w:tplc="AD1A3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85D67"/>
    <w:multiLevelType w:val="hybridMultilevel"/>
    <w:tmpl w:val="18BA0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0A33"/>
    <w:multiLevelType w:val="hybridMultilevel"/>
    <w:tmpl w:val="2D14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B02AC"/>
    <w:multiLevelType w:val="hybridMultilevel"/>
    <w:tmpl w:val="6E007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180B"/>
    <w:multiLevelType w:val="hybridMultilevel"/>
    <w:tmpl w:val="2AC06C32"/>
    <w:lvl w:ilvl="0" w:tplc="AD1A3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B346E"/>
    <w:multiLevelType w:val="hybridMultilevel"/>
    <w:tmpl w:val="3F74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21300"/>
    <w:multiLevelType w:val="hybridMultilevel"/>
    <w:tmpl w:val="D256B7CA"/>
    <w:lvl w:ilvl="0" w:tplc="74903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DA"/>
    <w:rsid w:val="0001092E"/>
    <w:rsid w:val="00011C3A"/>
    <w:rsid w:val="00092CFA"/>
    <w:rsid w:val="000A32A4"/>
    <w:rsid w:val="000F3418"/>
    <w:rsid w:val="000F5559"/>
    <w:rsid w:val="001124F3"/>
    <w:rsid w:val="00117853"/>
    <w:rsid w:val="0016354F"/>
    <w:rsid w:val="001836A8"/>
    <w:rsid w:val="00187A9E"/>
    <w:rsid w:val="001A0E45"/>
    <w:rsid w:val="001D678D"/>
    <w:rsid w:val="00216D09"/>
    <w:rsid w:val="00276735"/>
    <w:rsid w:val="0028376E"/>
    <w:rsid w:val="00285490"/>
    <w:rsid w:val="002B609A"/>
    <w:rsid w:val="002D3B51"/>
    <w:rsid w:val="00307D61"/>
    <w:rsid w:val="0038178E"/>
    <w:rsid w:val="003C0A63"/>
    <w:rsid w:val="003C7127"/>
    <w:rsid w:val="003D3697"/>
    <w:rsid w:val="00440571"/>
    <w:rsid w:val="00442057"/>
    <w:rsid w:val="004A79E9"/>
    <w:rsid w:val="004F3FFD"/>
    <w:rsid w:val="0051574E"/>
    <w:rsid w:val="00527B26"/>
    <w:rsid w:val="0058073B"/>
    <w:rsid w:val="005F4398"/>
    <w:rsid w:val="00632BE8"/>
    <w:rsid w:val="006366E7"/>
    <w:rsid w:val="006766D7"/>
    <w:rsid w:val="006963FB"/>
    <w:rsid w:val="0072050C"/>
    <w:rsid w:val="00732659"/>
    <w:rsid w:val="007A4021"/>
    <w:rsid w:val="007B5B43"/>
    <w:rsid w:val="007C2813"/>
    <w:rsid w:val="0080146C"/>
    <w:rsid w:val="00864AD5"/>
    <w:rsid w:val="00865D22"/>
    <w:rsid w:val="00871836"/>
    <w:rsid w:val="008E5014"/>
    <w:rsid w:val="00924753"/>
    <w:rsid w:val="00937ECE"/>
    <w:rsid w:val="009411C5"/>
    <w:rsid w:val="00941618"/>
    <w:rsid w:val="00984BE8"/>
    <w:rsid w:val="009C7FEB"/>
    <w:rsid w:val="009F6E6F"/>
    <w:rsid w:val="00A30BFF"/>
    <w:rsid w:val="00A41072"/>
    <w:rsid w:val="00A52EDA"/>
    <w:rsid w:val="00A6409D"/>
    <w:rsid w:val="00AE6954"/>
    <w:rsid w:val="00B22496"/>
    <w:rsid w:val="00BC0D2F"/>
    <w:rsid w:val="00BD4440"/>
    <w:rsid w:val="00C32AB9"/>
    <w:rsid w:val="00C412B4"/>
    <w:rsid w:val="00CA658E"/>
    <w:rsid w:val="00CA6739"/>
    <w:rsid w:val="00D127FB"/>
    <w:rsid w:val="00D14858"/>
    <w:rsid w:val="00E008F9"/>
    <w:rsid w:val="00E00CF1"/>
    <w:rsid w:val="00E31EF6"/>
    <w:rsid w:val="00E6126A"/>
    <w:rsid w:val="00E8008A"/>
    <w:rsid w:val="00EF34B0"/>
    <w:rsid w:val="00F42F96"/>
    <w:rsid w:val="00F51EFA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7D780B"/>
  <w15:docId w15:val="{C7014576-5B89-4767-B215-E3F79629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0109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92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92E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</Template>
  <TotalTime>3</TotalTime>
  <Pages>5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Ewelina Gawrońska</cp:lastModifiedBy>
  <cp:revision>2</cp:revision>
  <cp:lastPrinted>2017-06-28T06:45:00Z</cp:lastPrinted>
  <dcterms:created xsi:type="dcterms:W3CDTF">2020-12-01T09:35:00Z</dcterms:created>
  <dcterms:modified xsi:type="dcterms:W3CDTF">2020-12-01T09:35:00Z</dcterms:modified>
</cp:coreProperties>
</file>