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9A" w:rsidRPr="00EE08E8" w:rsidRDefault="00F0609A" w:rsidP="00F0609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E4B60" w:rsidRPr="002E4B60" w:rsidRDefault="002E4B60" w:rsidP="002E4B60">
      <w:pPr>
        <w:tabs>
          <w:tab w:val="left" w:pos="-1276"/>
        </w:tabs>
        <w:jc w:val="right"/>
        <w:rPr>
          <w:b/>
          <w:sz w:val="22"/>
          <w:szCs w:val="22"/>
        </w:rPr>
      </w:pPr>
      <w:r w:rsidRPr="002E4B60">
        <w:rPr>
          <w:noProof/>
          <w:sz w:val="22"/>
          <w:szCs w:val="22"/>
        </w:rPr>
        <w:t xml:space="preserve"> </w:t>
      </w:r>
      <w:r w:rsidRPr="002E4B60">
        <w:rPr>
          <w:rFonts w:ascii="Calibri" w:eastAsia="Calibri" w:hAnsi="Calibri"/>
          <w:noProof/>
          <w:sz w:val="22"/>
          <w:szCs w:val="22"/>
        </w:rPr>
        <w:t xml:space="preserve"> </w:t>
      </w:r>
      <w:r w:rsidRPr="002E4B60">
        <w:rPr>
          <w:b/>
          <w:sz w:val="22"/>
          <w:szCs w:val="22"/>
        </w:rPr>
        <w:t xml:space="preserve">Załącznik Nr </w:t>
      </w:r>
      <w:r w:rsidR="00EE08E8">
        <w:rPr>
          <w:b/>
          <w:sz w:val="22"/>
          <w:szCs w:val="22"/>
        </w:rPr>
        <w:t>3</w:t>
      </w:r>
      <w:r w:rsidRPr="002E4B60">
        <w:rPr>
          <w:b/>
          <w:sz w:val="22"/>
          <w:szCs w:val="22"/>
        </w:rPr>
        <w:t xml:space="preserve"> do SIWZ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>........................................................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>........................................................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>........................................................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>........................................................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 xml:space="preserve">         (nazwa i adres Wykonawcy)        </w:t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  <w:t xml:space="preserve">                        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  <w:t xml:space="preserve">             (miejscowość i data)</w:t>
      </w:r>
    </w:p>
    <w:p w:rsidR="002E4B60" w:rsidRPr="002E4B60" w:rsidRDefault="002E4B60" w:rsidP="002E4B60">
      <w:pPr>
        <w:tabs>
          <w:tab w:val="left" w:pos="-1276"/>
        </w:tabs>
        <w:jc w:val="both"/>
        <w:rPr>
          <w:sz w:val="22"/>
          <w:szCs w:val="22"/>
        </w:rPr>
      </w:pPr>
    </w:p>
    <w:p w:rsidR="002E4B60" w:rsidRPr="002E4B60" w:rsidRDefault="002E4B60" w:rsidP="002E4B60">
      <w:pPr>
        <w:tabs>
          <w:tab w:val="left" w:pos="-1276"/>
        </w:tabs>
        <w:spacing w:line="360" w:lineRule="auto"/>
        <w:jc w:val="both"/>
        <w:rPr>
          <w:sz w:val="22"/>
          <w:szCs w:val="22"/>
        </w:rPr>
      </w:pPr>
      <w:r w:rsidRPr="002E4B60">
        <w:rPr>
          <w:sz w:val="22"/>
          <w:szCs w:val="22"/>
        </w:rPr>
        <w:t>tel.: ...............................................</w:t>
      </w:r>
    </w:p>
    <w:p w:rsidR="002E4B60" w:rsidRPr="002E4B60" w:rsidRDefault="002E4B60" w:rsidP="002E4B60">
      <w:pPr>
        <w:tabs>
          <w:tab w:val="left" w:pos="-1276"/>
        </w:tabs>
        <w:spacing w:line="360" w:lineRule="auto"/>
        <w:jc w:val="both"/>
        <w:rPr>
          <w:sz w:val="22"/>
          <w:szCs w:val="22"/>
        </w:rPr>
      </w:pPr>
      <w:r w:rsidRPr="002E4B60">
        <w:rPr>
          <w:sz w:val="22"/>
          <w:szCs w:val="22"/>
        </w:rPr>
        <w:t>fax: ...............................................</w:t>
      </w:r>
    </w:p>
    <w:p w:rsidR="002E4B60" w:rsidRPr="002E4B60" w:rsidRDefault="002E4B60" w:rsidP="002E4B60">
      <w:pPr>
        <w:tabs>
          <w:tab w:val="left" w:pos="-1276"/>
        </w:tabs>
        <w:jc w:val="center"/>
        <w:rPr>
          <w:b/>
          <w:sz w:val="22"/>
          <w:szCs w:val="22"/>
        </w:rPr>
      </w:pPr>
    </w:p>
    <w:p w:rsidR="002E4B60" w:rsidRPr="002E4B60" w:rsidRDefault="002E4B60" w:rsidP="002E4B60">
      <w:pPr>
        <w:tabs>
          <w:tab w:val="left" w:pos="-1276"/>
        </w:tabs>
        <w:jc w:val="center"/>
        <w:rPr>
          <w:sz w:val="22"/>
          <w:szCs w:val="22"/>
        </w:rPr>
      </w:pPr>
      <w:r w:rsidRPr="002E4B60">
        <w:rPr>
          <w:b/>
          <w:sz w:val="22"/>
          <w:szCs w:val="22"/>
        </w:rPr>
        <w:tab/>
        <w:t xml:space="preserve"> </w:t>
      </w:r>
      <w:r w:rsidRPr="002E4B60">
        <w:rPr>
          <w:b/>
          <w:sz w:val="22"/>
          <w:szCs w:val="22"/>
        </w:rPr>
        <w:tab/>
        <w:t xml:space="preserve"> </w:t>
      </w:r>
      <w:r w:rsidRPr="002E4B60">
        <w:rPr>
          <w:b/>
          <w:sz w:val="22"/>
          <w:szCs w:val="22"/>
        </w:rPr>
        <w:tab/>
        <w:t xml:space="preserve">   </w:t>
      </w:r>
    </w:p>
    <w:p w:rsidR="002E4B60" w:rsidRPr="002E4B60" w:rsidRDefault="002E4B60" w:rsidP="002E4B60">
      <w:pPr>
        <w:tabs>
          <w:tab w:val="left" w:pos="-1276"/>
          <w:tab w:val="left" w:pos="5400"/>
        </w:tabs>
        <w:rPr>
          <w:b/>
          <w:i/>
          <w:sz w:val="22"/>
          <w:szCs w:val="22"/>
        </w:rPr>
      </w:pPr>
      <w:r w:rsidRPr="002E4B60">
        <w:rPr>
          <w:b/>
          <w:sz w:val="22"/>
          <w:szCs w:val="22"/>
        </w:rPr>
        <w:tab/>
      </w:r>
      <w:r w:rsidRPr="002E4B60">
        <w:rPr>
          <w:b/>
          <w:i/>
          <w:sz w:val="22"/>
          <w:szCs w:val="22"/>
        </w:rPr>
        <w:t xml:space="preserve">Wojewódzki Inspektorat Ochrony </w:t>
      </w:r>
    </w:p>
    <w:p w:rsidR="002E4B60" w:rsidRPr="002E4B60" w:rsidRDefault="002E4B60" w:rsidP="002E4B60">
      <w:pPr>
        <w:tabs>
          <w:tab w:val="left" w:pos="-1276"/>
          <w:tab w:val="left" w:pos="5400"/>
        </w:tabs>
        <w:rPr>
          <w:b/>
          <w:i/>
          <w:sz w:val="22"/>
          <w:szCs w:val="22"/>
        </w:rPr>
      </w:pPr>
      <w:r w:rsidRPr="002E4B60">
        <w:rPr>
          <w:b/>
          <w:i/>
          <w:sz w:val="22"/>
          <w:szCs w:val="22"/>
        </w:rPr>
        <w:tab/>
        <w:t xml:space="preserve">Roślin i Nasiennictwa </w:t>
      </w:r>
    </w:p>
    <w:p w:rsidR="002E4B60" w:rsidRPr="002E4B60" w:rsidRDefault="002E4B60" w:rsidP="002E4B60">
      <w:pPr>
        <w:tabs>
          <w:tab w:val="left" w:pos="-1276"/>
          <w:tab w:val="left" w:pos="5400"/>
        </w:tabs>
        <w:rPr>
          <w:b/>
          <w:i/>
          <w:sz w:val="22"/>
          <w:szCs w:val="22"/>
        </w:rPr>
      </w:pPr>
      <w:r w:rsidRPr="002E4B60">
        <w:rPr>
          <w:b/>
          <w:i/>
          <w:sz w:val="22"/>
          <w:szCs w:val="22"/>
        </w:rPr>
        <w:tab/>
        <w:t xml:space="preserve">w Warszawie  </w:t>
      </w:r>
    </w:p>
    <w:p w:rsidR="002E4B60" w:rsidRPr="002E4B60" w:rsidRDefault="002E4B60" w:rsidP="002E4B60">
      <w:pPr>
        <w:tabs>
          <w:tab w:val="left" w:pos="-1276"/>
          <w:tab w:val="left" w:pos="5400"/>
        </w:tabs>
        <w:rPr>
          <w:b/>
          <w:i/>
          <w:sz w:val="22"/>
          <w:szCs w:val="22"/>
        </w:rPr>
      </w:pPr>
      <w:r w:rsidRPr="002E4B60">
        <w:rPr>
          <w:b/>
          <w:i/>
          <w:sz w:val="22"/>
          <w:szCs w:val="22"/>
        </w:rPr>
        <w:tab/>
        <w:t>ul. Żółkiewskiego 17</w:t>
      </w:r>
    </w:p>
    <w:p w:rsidR="002E4B60" w:rsidRPr="002E4B60" w:rsidRDefault="002E4B60" w:rsidP="002E4B60">
      <w:pPr>
        <w:tabs>
          <w:tab w:val="left" w:pos="-1276"/>
          <w:tab w:val="left" w:pos="5400"/>
        </w:tabs>
        <w:rPr>
          <w:i/>
          <w:sz w:val="22"/>
          <w:szCs w:val="22"/>
        </w:rPr>
      </w:pPr>
      <w:r w:rsidRPr="002E4B60">
        <w:rPr>
          <w:b/>
          <w:i/>
          <w:sz w:val="22"/>
          <w:szCs w:val="22"/>
        </w:rPr>
        <w:tab/>
        <w:t>05-075 Warszawa-Wesoła</w:t>
      </w:r>
    </w:p>
    <w:p w:rsidR="002E4B60" w:rsidRPr="002E4B60" w:rsidRDefault="002E4B60" w:rsidP="002E4B60">
      <w:pPr>
        <w:tabs>
          <w:tab w:val="left" w:pos="-1276"/>
        </w:tabs>
        <w:jc w:val="center"/>
        <w:rPr>
          <w:sz w:val="22"/>
          <w:szCs w:val="22"/>
        </w:rPr>
      </w:pP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  <w:r w:rsidRPr="002E4B60">
        <w:rPr>
          <w:sz w:val="22"/>
          <w:szCs w:val="22"/>
        </w:rPr>
        <w:tab/>
      </w:r>
    </w:p>
    <w:p w:rsidR="002E4B60" w:rsidRPr="002E4B60" w:rsidRDefault="002E4B60" w:rsidP="002E4B60">
      <w:pPr>
        <w:tabs>
          <w:tab w:val="left" w:pos="-1276"/>
        </w:tabs>
        <w:jc w:val="center"/>
        <w:rPr>
          <w:sz w:val="22"/>
          <w:szCs w:val="22"/>
        </w:rPr>
      </w:pPr>
      <w:r w:rsidRPr="002E4B60">
        <w:rPr>
          <w:sz w:val="22"/>
          <w:szCs w:val="22"/>
        </w:rPr>
        <w:tab/>
      </w:r>
    </w:p>
    <w:p w:rsidR="002E4B60" w:rsidRPr="002E4B60" w:rsidRDefault="002E4B60" w:rsidP="002E4B60">
      <w:pPr>
        <w:jc w:val="center"/>
        <w:rPr>
          <w:sz w:val="22"/>
          <w:szCs w:val="22"/>
        </w:rPr>
      </w:pPr>
      <w:r w:rsidRPr="002E4B60">
        <w:rPr>
          <w:sz w:val="22"/>
          <w:szCs w:val="22"/>
        </w:rPr>
        <w:t>O Ś W I A D C Z E N I E</w:t>
      </w:r>
    </w:p>
    <w:p w:rsidR="002E4B60" w:rsidRPr="002E4B60" w:rsidRDefault="002E4B60" w:rsidP="002E4B60">
      <w:pPr>
        <w:rPr>
          <w:sz w:val="22"/>
          <w:szCs w:val="22"/>
        </w:rPr>
      </w:pPr>
      <w:r w:rsidRPr="002E4B60">
        <w:rPr>
          <w:sz w:val="22"/>
          <w:szCs w:val="22"/>
        </w:rPr>
        <w:t xml:space="preserve">Przystępując do udziału w postępowaniu o udzielenie zamówienia publicznego prowadzonego w trybie przetargu nieograniczonego na </w:t>
      </w:r>
      <w:r w:rsidR="004F162C">
        <w:rPr>
          <w:sz w:val="22"/>
          <w:szCs w:val="22"/>
        </w:rPr>
        <w:t>dostawę 2</w:t>
      </w:r>
      <w:r w:rsidR="00EE08E8">
        <w:rPr>
          <w:sz w:val="22"/>
          <w:szCs w:val="22"/>
        </w:rPr>
        <w:t xml:space="preserve"> szt. samochodów osobowych typu kombi</w:t>
      </w:r>
      <w:r w:rsidR="004F162C">
        <w:rPr>
          <w:sz w:val="22"/>
          <w:szCs w:val="22"/>
        </w:rPr>
        <w:t xml:space="preserve"> lub hatchback</w:t>
      </w:r>
      <w:r w:rsidRPr="002E4B60">
        <w:rPr>
          <w:sz w:val="22"/>
          <w:szCs w:val="22"/>
        </w:rPr>
        <w:t xml:space="preserve"> składam w imieniu wykonawcy następujące informacje:</w:t>
      </w:r>
    </w:p>
    <w:p w:rsidR="002E4B60" w:rsidRPr="002E4B60" w:rsidRDefault="002E4B60" w:rsidP="002E4B60">
      <w:pPr>
        <w:rPr>
          <w:sz w:val="22"/>
          <w:szCs w:val="22"/>
        </w:rPr>
      </w:pPr>
    </w:p>
    <w:p w:rsidR="002E4B60" w:rsidRPr="002E4B60" w:rsidRDefault="002E4B60" w:rsidP="002E4B60">
      <w:pPr>
        <w:jc w:val="center"/>
        <w:rPr>
          <w:sz w:val="22"/>
          <w:szCs w:val="22"/>
        </w:rPr>
      </w:pPr>
      <w:r w:rsidRPr="002E4B60">
        <w:rPr>
          <w:sz w:val="22"/>
          <w:szCs w:val="22"/>
        </w:rPr>
        <w:t>Część I: INFORMACJE DOTYCZĄCE WYKONAWCY</w:t>
      </w:r>
    </w:p>
    <w:p w:rsidR="002E4B60" w:rsidRPr="002E4B60" w:rsidRDefault="002E4B60" w:rsidP="002E4B60">
      <w:pPr>
        <w:jc w:val="center"/>
        <w:rPr>
          <w:sz w:val="22"/>
          <w:szCs w:val="22"/>
        </w:rPr>
      </w:pPr>
      <w:r w:rsidRPr="002E4B60">
        <w:rPr>
          <w:sz w:val="22"/>
          <w:szCs w:val="22"/>
        </w:rPr>
        <w:t xml:space="preserve">A: Informacje na temat wykonawcy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925"/>
      </w:tblGrid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Identyfikacja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Odpowiedź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Czy wykonawca jest wpisany do urzędowego wykazu zatwierdzonych wykonawców lub posiada równoważne zaświadczenie (np. w ramach krajowego systemu kwalifikowania)?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TAK</w:t>
            </w:r>
          </w:p>
          <w:p w:rsidR="002E4B60" w:rsidRPr="002E4B60" w:rsidRDefault="002E4B60" w:rsidP="002E4B6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 xml:space="preserve">NIE 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tak:</w:t>
            </w:r>
          </w:p>
          <w:p w:rsidR="002E4B60" w:rsidRPr="002E4B60" w:rsidRDefault="002E4B60" w:rsidP="002E4B6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Proszę podać nazwę wykazu lub zaświadczenia i odpowiedni numer rejestracyjny lub numer zaświadczenia jeśli dotyczy: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oświadczenie wpisu do wykazu lub wydanie zaświadczenia jest dostępne w formie elektronicznej, proszę podać: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Proszę podać dane referencyjne stanowiące podstawę wpisu do wykazu lub wydania zaświadczenia oraz, w stosownych przypadkach, klasyfikację nadaną w urzędowym wykazie: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Czy wpis do wykazu lub wydane zaświadczenie obejmują warunki udziału w postępowaniu?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nie: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Proszę wskazać jakich warunków nie obejmuje wpis do wykazu lub wydane zaświadczenie.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2E4B60" w:rsidRPr="002E4B60" w:rsidRDefault="002E4B60" w:rsidP="002E4B6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lastRenderedPageBreak/>
              <w:t>[………………………………………………………]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[……………………………………………………………]</w:t>
            </w:r>
          </w:p>
          <w:p w:rsidR="002E4B60" w:rsidRPr="002E4B60" w:rsidRDefault="00EE08E8" w:rsidP="002E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2E4B60" w:rsidRPr="002E4B60">
              <w:rPr>
                <w:sz w:val="22"/>
                <w:szCs w:val="22"/>
              </w:rPr>
              <w:t>(adres internetowy)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EE08E8" w:rsidP="002E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2E4B60" w:rsidRPr="002E4B60">
              <w:rPr>
                <w:sz w:val="22"/>
                <w:szCs w:val="22"/>
              </w:rPr>
              <w:t>[……………………………………………………………]</w:t>
            </w:r>
          </w:p>
          <w:p w:rsidR="002E4B60" w:rsidRPr="002E4B60" w:rsidRDefault="00EE08E8" w:rsidP="002E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2E4B60" w:rsidRPr="002E4B60">
              <w:rPr>
                <w:sz w:val="22"/>
                <w:szCs w:val="22"/>
              </w:rPr>
              <w:t>(wydający urząd lub organ)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EE08E8" w:rsidP="002E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2E4B60" w:rsidRPr="002E4B60">
              <w:rPr>
                <w:sz w:val="22"/>
                <w:szCs w:val="22"/>
              </w:rPr>
              <w:t>[……………………………………………………………]</w:t>
            </w:r>
          </w:p>
          <w:p w:rsidR="002E4B60" w:rsidRPr="002E4B60" w:rsidRDefault="00EE08E8" w:rsidP="002E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2E4B60" w:rsidRPr="002E4B60">
              <w:rPr>
                <w:sz w:val="22"/>
                <w:szCs w:val="22"/>
              </w:rPr>
              <w:t>(dane referencyjne dokumentacji)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EE08E8" w:rsidRDefault="00EE08E8" w:rsidP="00EE08E8">
            <w:pPr>
              <w:ind w:left="720"/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TAK</w:t>
            </w:r>
          </w:p>
          <w:p w:rsidR="002E4B60" w:rsidRPr="002E4B60" w:rsidRDefault="002E4B60" w:rsidP="002E4B6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NIE</w:t>
            </w:r>
          </w:p>
        </w:tc>
      </w:tr>
      <w:tr w:rsidR="00EE08E8" w:rsidRPr="002E4B60" w:rsidTr="00027184">
        <w:tc>
          <w:tcPr>
            <w:tcW w:w="4531" w:type="dxa"/>
          </w:tcPr>
          <w:p w:rsidR="00EE08E8" w:rsidRPr="002E4B60" w:rsidRDefault="00EE08E8" w:rsidP="002E4B60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EE08E8" w:rsidRPr="002E4B60" w:rsidRDefault="00EE08E8" w:rsidP="002E4B6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</w:tr>
    </w:tbl>
    <w:p w:rsidR="002E4B60" w:rsidRPr="002E4B60" w:rsidRDefault="002E4B60" w:rsidP="002E4B60">
      <w:pPr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B: Informacje na temat poleganie na zasobach innych podmiotów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773"/>
      </w:tblGrid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Wykazywanie warunków z powołaniem się na zasoby innych podmiotów: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Odpowiedź: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TAK</w:t>
            </w:r>
          </w:p>
          <w:p w:rsidR="002E4B60" w:rsidRPr="002E4B60" w:rsidRDefault="002E4B60" w:rsidP="002E4B6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NIE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tak proszę podać</w:t>
            </w: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Nazwę podmiotu na zasobach których wykonawca polega: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Warunki które wykonawca wykazuje polegając na zasobach innego podmiotu.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 xml:space="preserve"> </w:t>
            </w: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Adres pocztowy: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Osobę lub osoby wyznaczone do kontaktu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Telefon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Adres e-mail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[…………………………………………………………]</w:t>
            </w: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  <w:p w:rsidR="002E4B60" w:rsidRPr="002E4B60" w:rsidRDefault="002E4B60" w:rsidP="002E4B60">
            <w:pPr>
              <w:rPr>
                <w:sz w:val="22"/>
                <w:szCs w:val="22"/>
              </w:rPr>
            </w:pPr>
          </w:p>
        </w:tc>
      </w:tr>
      <w:tr w:rsidR="002E4B60" w:rsidRPr="002E4B60" w:rsidTr="00027184">
        <w:tc>
          <w:tcPr>
            <w:tcW w:w="9062" w:type="dxa"/>
            <w:gridSpan w:val="2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Wykonawca zobowiązany jest także złożyć oświadczanie w części II („Podstawy wykluczenia”) dla każdego innego podmiotu na zasoby którego wykonawca się powołuje</w:t>
            </w:r>
          </w:p>
        </w:tc>
      </w:tr>
    </w:tbl>
    <w:p w:rsidR="00EE08E8" w:rsidRDefault="00EE08E8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E08E8" w:rsidRDefault="00EE08E8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C: Informacje dotyczące podwykonawców, na których zasobach wykonawca nie polega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Podwykonawstwo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jc w:val="center"/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Odpowiedzi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TAK</w:t>
            </w:r>
          </w:p>
          <w:p w:rsidR="002E4B60" w:rsidRPr="002E4B60" w:rsidRDefault="002E4B60" w:rsidP="002E4B60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NIE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tak, wskazać część zamówienia, którym wykonanie zamierza powierzyć podwykonawcy(-om)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 %]</w:t>
            </w:r>
          </w:p>
        </w:tc>
      </w:tr>
      <w:tr w:rsidR="002E4B60" w:rsidRPr="002E4B60" w:rsidTr="00027184"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Jeżeli tak i o ile jest to wiadome, podać wykaz proponowanych podwykonawców</w:t>
            </w:r>
          </w:p>
        </w:tc>
        <w:tc>
          <w:tcPr>
            <w:tcW w:w="4531" w:type="dxa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[……………………………………………………………]</w:t>
            </w:r>
          </w:p>
        </w:tc>
      </w:tr>
      <w:tr w:rsidR="002E4B60" w:rsidRPr="002E4B60" w:rsidTr="00027184">
        <w:tc>
          <w:tcPr>
            <w:tcW w:w="9062" w:type="dxa"/>
            <w:gridSpan w:val="2"/>
          </w:tcPr>
          <w:p w:rsidR="002E4B60" w:rsidRPr="002E4B60" w:rsidRDefault="002E4B60" w:rsidP="002E4B60">
            <w:pPr>
              <w:rPr>
                <w:sz w:val="22"/>
                <w:szCs w:val="22"/>
              </w:rPr>
            </w:pPr>
            <w:r w:rsidRPr="002E4B60">
              <w:rPr>
                <w:sz w:val="22"/>
                <w:szCs w:val="22"/>
              </w:rPr>
              <w:t>Wykonawca zobowiązany jest także złożyć oświadczenie w części II („Podstawy wykluczenia”) dla każdego podwykonawcy</w:t>
            </w:r>
          </w:p>
        </w:tc>
      </w:tr>
    </w:tbl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Część II: PODSTAWY WYKLUCZENIA</w:t>
      </w: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A: Informacje o braku istnienia okoliczności wskazanych w art. 24 ust. 1 oraz ust. 5 ustawy Pzp</w:t>
      </w:r>
    </w:p>
    <w:p w:rsidR="002E4B60" w:rsidRPr="002E4B60" w:rsidRDefault="002E4B60" w:rsidP="002E4B60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Oświadczam, że nie występują wobec mnie okoliczności wskazane w art. 24 ust. 1 pkt 13-22 oraz ust. 5  pkt 1-4 i 8 ustawy Pzp, które skutkowałyby wykluczeniem z postępowania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2E4B6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E4B60" w:rsidRPr="002E4B60" w:rsidRDefault="002E4B60" w:rsidP="002E4B60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Oświadczam, że wobec wskazanego/-ych w Części I sekcji B niniejszego oświadczenia podmiotu/-ów</w:t>
      </w:r>
    </w:p>
    <w:p w:rsidR="002E4B60" w:rsidRPr="002E4B60" w:rsidRDefault="002E4B60" w:rsidP="002E4B6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,</w:t>
      </w:r>
    </w:p>
    <w:p w:rsidR="002E4B60" w:rsidRPr="002E4B60" w:rsidRDefault="002E4B60" w:rsidP="002E4B6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na którego/-ych zasoby powołuję się w celu wykazania spełnienia warunków udziału w niniejszym postępowaniu, nie występują okoliczności wskazane w art. 24 ust. 1 pkt 13-22 oraz ust. 5 pkt 1-4 oraz 8 ustawy Pzp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2E4B6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E4B60" w:rsidRPr="002E4B60" w:rsidRDefault="002E4B60" w:rsidP="002E4B60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Oświadczam, że wobec wskazanego/-ych w Części I sekcji C niniejszego oświadczania podwykonawcy/-ów:</w:t>
      </w:r>
    </w:p>
    <w:p w:rsidR="002E4B60" w:rsidRPr="002E4B60" w:rsidRDefault="002E4B60" w:rsidP="002E4B6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</w:t>
      </w:r>
    </w:p>
    <w:p w:rsidR="002E4B60" w:rsidRPr="002E4B60" w:rsidRDefault="002E4B60" w:rsidP="002E4B6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</w:t>
      </w:r>
    </w:p>
    <w:p w:rsidR="002E4B60" w:rsidRPr="002E4B60" w:rsidRDefault="002E4B60" w:rsidP="002E4B6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na którego/-ych zasobach nie polegam w celu wykazania spełnienia warunków udziału w niniejszym postępowaniu, nie występują okoliczności wskazane w art. 24 ust. 1 pkt 13-22 oraz ust. 5 pkt 1-4 oraz 8 ustawy Pzp.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lastRenderedPageBreak/>
        <w:t>B: Informacja o istnieniu okoliczności wskazanych w art. 24 ust. 1 oraz ust. 5 ustawy Pzp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"/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Oświadczam, że zachodzą wobec mnie/ lub następującego innego podmiotu/podwykonawcy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4"/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…………………………………………………………………………………………………………………………………………………………,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…………………………………………………………………………………………………………………………………………………………,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Podstawy wykluczenia z postępowania na podstawie art. 24 ust……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5"/>
      </w:r>
      <w:r w:rsidRPr="002E4B60">
        <w:rPr>
          <w:rFonts w:ascii="Calibri" w:eastAsia="Calibri" w:hAnsi="Calibri"/>
          <w:sz w:val="22"/>
          <w:szCs w:val="22"/>
          <w:lang w:eastAsia="en-US"/>
        </w:rPr>
        <w:t xml:space="preserve"> ustawy Pzp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Jednocześnie oświadczam, że na podstawie art. 24 ust. 8 ustawy Pzp podjąłem następujące środki naprawcze, które w moim przekonaniu pozwalają na udział w postępowaniu: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Część III WARUNKI UDZIAŁU W POSTĘPOWANIU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Oświadczam, że spełniam warunki udziału w postępowaniu określone przez zamawiającego w SIWZ.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Część IV: OŚWIADCZENIE DOTYCZĄCE DOSTĘPNOŚCI DOKUMENTÓW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Spośród wymaganych przez Zamawiającego dokumentów potwierdzających brak podstaw do wykluczenia lub spełnienia warunków udziału w postępowaniu, Zamawiający ma możliwość uzyskania bezpośrednio za pomocą bezpłatnej i ogólnodostępnej krajowej bazy danych odpowiednio następujących dokumentów</w:t>
      </w:r>
      <w:r w:rsidRPr="002E4B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6"/>
      </w:r>
      <w:r w:rsidRPr="002E4B60">
        <w:rPr>
          <w:rFonts w:ascii="Calibri" w:eastAsia="Calibri" w:hAnsi="Calibri"/>
          <w:sz w:val="22"/>
          <w:szCs w:val="22"/>
          <w:lang w:eastAsia="en-US"/>
        </w:rPr>
        <w:t>:</w:t>
      </w:r>
    </w:p>
    <w:p w:rsidR="002E4B60" w:rsidRPr="002E4B60" w:rsidRDefault="002E4B60" w:rsidP="002E4B6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2E4B60" w:rsidRPr="002E4B60" w:rsidRDefault="002E4B60" w:rsidP="002E4B6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2E4B60" w:rsidRPr="002E4B60" w:rsidRDefault="002E4B60" w:rsidP="002E4B6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B60" w:rsidRPr="002E4B60" w:rsidRDefault="002E4B60" w:rsidP="002E4B6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4B60">
        <w:rPr>
          <w:rFonts w:ascii="Calibri" w:eastAsia="Calibri" w:hAnsi="Calibri"/>
          <w:sz w:val="22"/>
          <w:szCs w:val="22"/>
          <w:lang w:eastAsia="en-US"/>
        </w:rPr>
        <w:t>Część V: OŚWIADCZENIA KOŃCOWE</w:t>
      </w:r>
    </w:p>
    <w:p w:rsidR="002E4B60" w:rsidRPr="002E4B60" w:rsidRDefault="002E4B60" w:rsidP="002E4B60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Niżej podpisany(-a)(-i) oficjalnie oświadcza(-ją), że informacje podane powyżej w częściach I-IV są aktualne i zgodne z prawdą oraz że zostały przedstawione z pełną świadomością konsekwencji poważnego wprowadzenia w błąd.</w:t>
      </w: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lastRenderedPageBreak/>
        <w:t>Niżej podpisany(-a)(-i) oficjalnie oświadcza(-ją), że jest (są) w stanie, na żądanie i bez zwłoki, przedstawić zaświadczania i inne rodzaje dowodów w formie dokumentów, z wyjątkiem przypadków, w których:</w:t>
      </w:r>
    </w:p>
    <w:p w:rsidR="002E4B60" w:rsidRPr="002E4B60" w:rsidRDefault="002E4B60" w:rsidP="002E4B60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E4B60" w:rsidRPr="002E4B60" w:rsidRDefault="002E4B60" w:rsidP="002E4B60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Instytucja zamawiająca lub podmiot zamawiający już posiada odpowiednią dokumentację lub</w:t>
      </w:r>
    </w:p>
    <w:p w:rsidR="002E4B60" w:rsidRPr="002E4B60" w:rsidRDefault="002E4B60" w:rsidP="002E4B60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miejscu odpowiednich dokumentów.</w:t>
      </w: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Niżej podpisany(-a)(-i) oficjalnie wyraża(-ją) zgodę na to, aby uzyskał(-a)(-o) dostęp do dokumentów potwierdzających informacje, które zostały przedstawione w Części IV niniejszego oświadczenia, na potrzeby postępowania.</w:t>
      </w: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……………………………, dnia……………</w:t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  <w:t>……………………………………………………………</w:t>
      </w:r>
    </w:p>
    <w:p w:rsidR="002E4B60" w:rsidRPr="002E4B60" w:rsidRDefault="002E4B60" w:rsidP="002E4B60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E4B60">
        <w:rPr>
          <w:rFonts w:ascii="Calibri" w:eastAsia="Calibri" w:hAnsi="Calibri"/>
          <w:i/>
          <w:sz w:val="22"/>
          <w:szCs w:val="22"/>
          <w:lang w:eastAsia="en-US"/>
        </w:rPr>
        <w:t>(miejscowość i data)</w:t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  <w:t>(podpis wykonawcy lub upoważnionego przedstawiciela</w:t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                                                </w:t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  <w:t>wykonawcy)</w:t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2E4B60">
        <w:rPr>
          <w:rFonts w:ascii="Calibri" w:eastAsia="Calibri" w:hAnsi="Calibri"/>
          <w:i/>
          <w:sz w:val="22"/>
          <w:szCs w:val="22"/>
          <w:lang w:eastAsia="en-US"/>
        </w:rPr>
        <w:tab/>
      </w:r>
    </w:p>
    <w:p w:rsidR="002E4B60" w:rsidRPr="002E4B60" w:rsidRDefault="002E4B60" w:rsidP="002E4B60">
      <w:pPr>
        <w:rPr>
          <w:sz w:val="22"/>
          <w:szCs w:val="22"/>
        </w:rPr>
      </w:pPr>
    </w:p>
    <w:p w:rsidR="002E4B60" w:rsidRPr="002E4B60" w:rsidRDefault="002E4B60" w:rsidP="002E4B60">
      <w:pPr>
        <w:rPr>
          <w:sz w:val="22"/>
          <w:szCs w:val="22"/>
        </w:rPr>
      </w:pPr>
    </w:p>
    <w:p w:rsidR="002E4B60" w:rsidRPr="002E4B60" w:rsidRDefault="002E4B60" w:rsidP="002E4B60">
      <w:pPr>
        <w:rPr>
          <w:sz w:val="22"/>
          <w:szCs w:val="22"/>
        </w:rPr>
      </w:pPr>
    </w:p>
    <w:p w:rsidR="00435229" w:rsidRPr="00EE08E8" w:rsidRDefault="00435229" w:rsidP="00F0609A">
      <w:pPr>
        <w:rPr>
          <w:sz w:val="22"/>
          <w:szCs w:val="22"/>
        </w:rPr>
      </w:pPr>
    </w:p>
    <w:sectPr w:rsidR="00435229" w:rsidRPr="00EE08E8" w:rsidSect="003D3697">
      <w:headerReference w:type="default" r:id="rId8"/>
      <w:footerReference w:type="default" r:id="rId9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32" w:rsidRDefault="00FE7F32" w:rsidP="002D3B51">
      <w:r>
        <w:separator/>
      </w:r>
    </w:p>
  </w:endnote>
  <w:endnote w:type="continuationSeparator" w:id="0">
    <w:p w:rsidR="00FE7F32" w:rsidRDefault="00FE7F32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7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>Wojewódzki  Inspektorat Ochrony Roślin i Nasiennictwa w Warszawie</w:t>
    </w:r>
  </w:p>
  <w:p w:rsidR="002D3B51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ul. Żółkiewskiego 17, </w:t>
    </w:r>
    <w:r w:rsidRPr="003D3697">
      <w:rPr>
        <w:rFonts w:ascii="Cambria" w:hAnsi="Cambria"/>
        <w:bCs/>
        <w:color w:val="1F4E79"/>
        <w:sz w:val="22"/>
      </w:rPr>
      <w:t>05-075 Warszawa-Wesoła</w:t>
    </w:r>
  </w:p>
  <w:p w:rsidR="002D3B51" w:rsidRPr="003D3697" w:rsidRDefault="0080146C" w:rsidP="002D3B51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>tel:</w:t>
    </w:r>
    <w:r w:rsidR="002D3B51" w:rsidRPr="003D3697">
      <w:rPr>
        <w:rFonts w:ascii="Cambria" w:hAnsi="Cambria"/>
        <w:color w:val="1F4E79"/>
        <w:sz w:val="22"/>
      </w:rPr>
      <w:t xml:space="preserve"> </w:t>
    </w:r>
    <w:r w:rsidR="003C7127" w:rsidRPr="003D3697">
      <w:rPr>
        <w:rFonts w:ascii="Cambria" w:hAnsi="Cambria"/>
        <w:bCs/>
        <w:color w:val="1F4E79"/>
        <w:sz w:val="22"/>
      </w:rPr>
      <w:t>22 773-53-29</w:t>
    </w:r>
    <w:r w:rsidR="002D3B51" w:rsidRPr="003D3697">
      <w:rPr>
        <w:rFonts w:ascii="Cambria" w:hAnsi="Cambria"/>
        <w:color w:val="1F4E79"/>
        <w:sz w:val="22"/>
      </w:rPr>
      <w:t xml:space="preserve">, fax: </w:t>
    </w:r>
    <w:r w:rsidR="003C7127" w:rsidRPr="003D3697">
      <w:rPr>
        <w:rFonts w:ascii="Cambria" w:hAnsi="Cambria"/>
        <w:bCs/>
        <w:color w:val="1F4E79"/>
        <w:sz w:val="22"/>
      </w:rPr>
      <w:t>22 773-59-09</w:t>
    </w:r>
  </w:p>
  <w:p w:rsidR="002D3B51" w:rsidRPr="003D3697" w:rsidRDefault="003C7127" w:rsidP="002D3B51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</w:rPr>
      <w:t>wi-warszawa@piorin.gov.pl</w:t>
    </w:r>
  </w:p>
  <w:p w:rsidR="002D3B51" w:rsidRPr="003D3697" w:rsidRDefault="00FE7F32" w:rsidP="003C7127">
    <w:pPr>
      <w:pStyle w:val="Stopka"/>
      <w:jc w:val="center"/>
      <w:rPr>
        <w:rFonts w:ascii="Cambria" w:hAnsi="Cambria"/>
        <w:color w:val="1F4E79"/>
      </w:rPr>
    </w:pPr>
    <w:hyperlink r:id="rId1" w:history="1">
      <w:r w:rsidR="003C7127" w:rsidRPr="003D3697">
        <w:rPr>
          <w:rStyle w:val="Hipercze"/>
          <w:rFonts w:ascii="Cambria" w:hAnsi="Cambria"/>
          <w:color w:val="1F4E79"/>
        </w:rPr>
        <w:t>piorin.gov.pl/wiorin/mazowieckie/</w:t>
      </w:r>
    </w:hyperlink>
  </w:p>
  <w:p w:rsidR="003C7127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32" w:rsidRDefault="00FE7F32" w:rsidP="002D3B51">
      <w:r>
        <w:separator/>
      </w:r>
    </w:p>
  </w:footnote>
  <w:footnote w:type="continuationSeparator" w:id="0">
    <w:p w:rsidR="00FE7F32" w:rsidRDefault="00FE7F32" w:rsidP="002D3B51">
      <w:r>
        <w:continuationSeparator/>
      </w:r>
    </w:p>
  </w:footnote>
  <w:footnote w:id="1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wykreślić ten punkt, jeśli zachodzą w stosunku do niego podstawy wykluczenia i składa stosowne oświadczenie w tym zakresie w dalszej części.</w:t>
      </w:r>
    </w:p>
  </w:footnote>
  <w:footnote w:id="2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3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5 wobec odpowiednio wykonawcy/podmiotu trzeciego/podwykonawcy.</w:t>
      </w:r>
    </w:p>
  </w:footnote>
  <w:footnote w:id="4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wskazać mającą zastosowanie podstawę prawną.</w:t>
      </w:r>
    </w:p>
  </w:footnote>
  <w:footnote w:id="6">
    <w:p w:rsidR="002E4B60" w:rsidRDefault="002E4B60" w:rsidP="002E4B6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adres internetowy, wydający urząd lub organ, dokładne dane referencyjne dokumentacji.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C5" w:rsidRDefault="002767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332105</wp:posOffset>
              </wp:positionH>
              <wp:positionV relativeFrom="paragraph">
                <wp:posOffset>-403860</wp:posOffset>
              </wp:positionV>
              <wp:extent cx="62579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1C5" w:rsidRDefault="003C7127" w:rsidP="003C7127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WOJEWÓDZKI  INSPEKTORAT OCHRONY ROŚLIN I NASIENNICTWA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br/>
                          </w:r>
                          <w:r w:rsidR="00117853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 Warszawie</w:t>
                          </w:r>
                        </w:p>
                        <w:p w:rsidR="0048541E" w:rsidRPr="00AE6954" w:rsidRDefault="0048541E" w:rsidP="004854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Prze</w:t>
                          </w:r>
                          <w:r w:rsidR="004F162C">
                            <w:rPr>
                              <w:sz w:val="22"/>
                            </w:rPr>
                            <w:t>targ nieograniczony na dostawę 2</w:t>
                          </w:r>
                          <w:r>
                            <w:rPr>
                              <w:sz w:val="22"/>
                            </w:rPr>
                            <w:t xml:space="preserve"> szt. samochodów osobowych typu </w:t>
                          </w:r>
                          <w:r w:rsidR="00F0609A">
                            <w:rPr>
                              <w:sz w:val="22"/>
                            </w:rPr>
                            <w:t>k</w:t>
                          </w:r>
                          <w:r w:rsidR="004F162C">
                            <w:rPr>
                              <w:sz w:val="22"/>
                            </w:rPr>
                            <w:t>ombi lub hatchback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6.15pt;margin-top:-31.8pt;width:492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" filled="f" fillcolor="#5b9bd5" stroked="f">
              <v:textbox style="mso-fit-shape-to-text:t">
                <w:txbxContent>
                  <w:p w:rsidR="009411C5" w:rsidRDefault="003C7127" w:rsidP="003C7127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WOJEWÓDZKI  INSPEKTORAT OCHRONY ROŚLIN I NASIENNICTWA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br/>
                    </w:r>
                    <w:r w:rsidR="00117853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                                                    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 Warszawie</w:t>
                    </w:r>
                  </w:p>
                  <w:p w:rsidR="0048541E" w:rsidRPr="00AE6954" w:rsidRDefault="0048541E" w:rsidP="0048541E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Prze</w:t>
                    </w:r>
                    <w:r w:rsidR="004F162C">
                      <w:rPr>
                        <w:sz w:val="22"/>
                      </w:rPr>
                      <w:t>targ nieograniczony na dostawę 2</w:t>
                    </w:r>
                    <w:r>
                      <w:rPr>
                        <w:sz w:val="22"/>
                      </w:rPr>
                      <w:t xml:space="preserve"> szt. samochodów osobowych typu </w:t>
                    </w:r>
                    <w:r w:rsidR="00F0609A">
                      <w:rPr>
                        <w:sz w:val="22"/>
                      </w:rPr>
                      <w:t>k</w:t>
                    </w:r>
                    <w:r w:rsidR="004F162C">
                      <w:rPr>
                        <w:sz w:val="22"/>
                      </w:rPr>
                      <w:t>ombi lub hatchback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-500380</wp:posOffset>
          </wp:positionV>
          <wp:extent cx="371475" cy="793750"/>
          <wp:effectExtent l="0" t="0" r="9525" b="635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1C5" w:rsidRDefault="00941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FC8"/>
    <w:multiLevelType w:val="hybridMultilevel"/>
    <w:tmpl w:val="15C20F7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E36955"/>
    <w:multiLevelType w:val="hybridMultilevel"/>
    <w:tmpl w:val="748A58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60994"/>
    <w:multiLevelType w:val="hybridMultilevel"/>
    <w:tmpl w:val="9DF89ACE"/>
    <w:lvl w:ilvl="0" w:tplc="5CA24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A4846"/>
    <w:multiLevelType w:val="hybridMultilevel"/>
    <w:tmpl w:val="D224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760"/>
    <w:multiLevelType w:val="hybridMultilevel"/>
    <w:tmpl w:val="B3C894F4"/>
    <w:lvl w:ilvl="0" w:tplc="44C4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519"/>
    <w:multiLevelType w:val="hybridMultilevel"/>
    <w:tmpl w:val="0934577E"/>
    <w:lvl w:ilvl="0" w:tplc="1A4C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C03"/>
    <w:multiLevelType w:val="hybridMultilevel"/>
    <w:tmpl w:val="105CF558"/>
    <w:lvl w:ilvl="0" w:tplc="EB96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5CD3"/>
    <w:multiLevelType w:val="hybridMultilevel"/>
    <w:tmpl w:val="CD141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0DB7"/>
    <w:multiLevelType w:val="hybridMultilevel"/>
    <w:tmpl w:val="53124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F81"/>
    <w:multiLevelType w:val="hybridMultilevel"/>
    <w:tmpl w:val="ADB8F29C"/>
    <w:lvl w:ilvl="0" w:tplc="60865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3700E"/>
    <w:multiLevelType w:val="hybridMultilevel"/>
    <w:tmpl w:val="2990DAE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896"/>
    <w:multiLevelType w:val="hybridMultilevel"/>
    <w:tmpl w:val="49C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1C28"/>
    <w:multiLevelType w:val="hybridMultilevel"/>
    <w:tmpl w:val="B3184758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778"/>
    <w:multiLevelType w:val="hybridMultilevel"/>
    <w:tmpl w:val="7B24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3DDA"/>
    <w:multiLevelType w:val="hybridMultilevel"/>
    <w:tmpl w:val="607C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B00"/>
    <w:multiLevelType w:val="hybridMultilevel"/>
    <w:tmpl w:val="BE66D0F2"/>
    <w:lvl w:ilvl="0" w:tplc="CBA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5D67"/>
    <w:multiLevelType w:val="hybridMultilevel"/>
    <w:tmpl w:val="18BA0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02D6"/>
    <w:multiLevelType w:val="hybridMultilevel"/>
    <w:tmpl w:val="DF9AAFD0"/>
    <w:lvl w:ilvl="0" w:tplc="A4362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4FEE"/>
    <w:multiLevelType w:val="hybridMultilevel"/>
    <w:tmpl w:val="536E0698"/>
    <w:lvl w:ilvl="0" w:tplc="59A4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0A33"/>
    <w:multiLevelType w:val="hybridMultilevel"/>
    <w:tmpl w:val="2D14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B02AC"/>
    <w:multiLevelType w:val="hybridMultilevel"/>
    <w:tmpl w:val="6E007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180B"/>
    <w:multiLevelType w:val="hybridMultilevel"/>
    <w:tmpl w:val="2AC06C3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432A3"/>
    <w:multiLevelType w:val="hybridMultilevel"/>
    <w:tmpl w:val="B582CBB4"/>
    <w:lvl w:ilvl="0" w:tplc="E3C6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EB0"/>
    <w:multiLevelType w:val="hybridMultilevel"/>
    <w:tmpl w:val="FA1CB3B4"/>
    <w:lvl w:ilvl="0" w:tplc="5BCE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B346E"/>
    <w:multiLevelType w:val="hybridMultilevel"/>
    <w:tmpl w:val="3F74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2300"/>
    <w:multiLevelType w:val="hybridMultilevel"/>
    <w:tmpl w:val="79260FE2"/>
    <w:lvl w:ilvl="0" w:tplc="0BBA5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F00DB"/>
    <w:multiLevelType w:val="hybridMultilevel"/>
    <w:tmpl w:val="5D2C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21300"/>
    <w:multiLevelType w:val="hybridMultilevel"/>
    <w:tmpl w:val="D256B7CA"/>
    <w:lvl w:ilvl="0" w:tplc="74903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8"/>
  </w:num>
  <w:num w:numId="10">
    <w:abstractNumId w:val="26"/>
  </w:num>
  <w:num w:numId="11">
    <w:abstractNumId w:val="17"/>
  </w:num>
  <w:num w:numId="12">
    <w:abstractNumId w:val="15"/>
  </w:num>
  <w:num w:numId="13">
    <w:abstractNumId w:val="22"/>
  </w:num>
  <w:num w:numId="14">
    <w:abstractNumId w:val="6"/>
  </w:num>
  <w:num w:numId="15">
    <w:abstractNumId w:val="5"/>
  </w:num>
  <w:num w:numId="16">
    <w:abstractNumId w:val="4"/>
  </w:num>
  <w:num w:numId="17">
    <w:abstractNumId w:val="25"/>
  </w:num>
  <w:num w:numId="18">
    <w:abstractNumId w:val="27"/>
  </w:num>
  <w:num w:numId="19">
    <w:abstractNumId w:val="16"/>
  </w:num>
  <w:num w:numId="20">
    <w:abstractNumId w:val="8"/>
  </w:num>
  <w:num w:numId="21">
    <w:abstractNumId w:val="10"/>
  </w:num>
  <w:num w:numId="22">
    <w:abstractNumId w:val="12"/>
  </w:num>
  <w:num w:numId="23">
    <w:abstractNumId w:val="7"/>
  </w:num>
  <w:num w:numId="24">
    <w:abstractNumId w:val="20"/>
  </w:num>
  <w:num w:numId="25">
    <w:abstractNumId w:val="21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A"/>
    <w:rsid w:val="00011C3A"/>
    <w:rsid w:val="00025EC0"/>
    <w:rsid w:val="00092CFA"/>
    <w:rsid w:val="000A32A4"/>
    <w:rsid w:val="000B195B"/>
    <w:rsid w:val="000F3418"/>
    <w:rsid w:val="000F5559"/>
    <w:rsid w:val="000F722B"/>
    <w:rsid w:val="001124F3"/>
    <w:rsid w:val="00117853"/>
    <w:rsid w:val="0016354F"/>
    <w:rsid w:val="00174680"/>
    <w:rsid w:val="001836A8"/>
    <w:rsid w:val="00187A9E"/>
    <w:rsid w:val="001A0E45"/>
    <w:rsid w:val="001C60D6"/>
    <w:rsid w:val="002070E6"/>
    <w:rsid w:val="00216D09"/>
    <w:rsid w:val="00224452"/>
    <w:rsid w:val="00276735"/>
    <w:rsid w:val="0028376E"/>
    <w:rsid w:val="00285490"/>
    <w:rsid w:val="0029639B"/>
    <w:rsid w:val="002D3B51"/>
    <w:rsid w:val="002E4B60"/>
    <w:rsid w:val="00307D61"/>
    <w:rsid w:val="00324E9B"/>
    <w:rsid w:val="0038178E"/>
    <w:rsid w:val="003C7127"/>
    <w:rsid w:val="003D3697"/>
    <w:rsid w:val="003F529B"/>
    <w:rsid w:val="00435229"/>
    <w:rsid w:val="00442057"/>
    <w:rsid w:val="00461075"/>
    <w:rsid w:val="0048541E"/>
    <w:rsid w:val="004A14B7"/>
    <w:rsid w:val="004A79E9"/>
    <w:rsid w:val="004C57CB"/>
    <w:rsid w:val="004D7DD6"/>
    <w:rsid w:val="004F162C"/>
    <w:rsid w:val="004F3FFD"/>
    <w:rsid w:val="00502BD1"/>
    <w:rsid w:val="00505B99"/>
    <w:rsid w:val="0051574E"/>
    <w:rsid w:val="00527B26"/>
    <w:rsid w:val="0054542E"/>
    <w:rsid w:val="0058073B"/>
    <w:rsid w:val="00586EC5"/>
    <w:rsid w:val="005D67D1"/>
    <w:rsid w:val="005F4398"/>
    <w:rsid w:val="005F7933"/>
    <w:rsid w:val="006133FE"/>
    <w:rsid w:val="00632BE8"/>
    <w:rsid w:val="006366E7"/>
    <w:rsid w:val="006766D7"/>
    <w:rsid w:val="00683AAB"/>
    <w:rsid w:val="00693E04"/>
    <w:rsid w:val="006B016E"/>
    <w:rsid w:val="007059A4"/>
    <w:rsid w:val="0072050C"/>
    <w:rsid w:val="00732659"/>
    <w:rsid w:val="00753611"/>
    <w:rsid w:val="007A4021"/>
    <w:rsid w:val="007B5B43"/>
    <w:rsid w:val="007C2813"/>
    <w:rsid w:val="007D67D3"/>
    <w:rsid w:val="007E43E7"/>
    <w:rsid w:val="007E7E50"/>
    <w:rsid w:val="0080146C"/>
    <w:rsid w:val="008409C6"/>
    <w:rsid w:val="00864AD5"/>
    <w:rsid w:val="00871836"/>
    <w:rsid w:val="008E5014"/>
    <w:rsid w:val="009038A7"/>
    <w:rsid w:val="00910D4C"/>
    <w:rsid w:val="00937ECE"/>
    <w:rsid w:val="009411C5"/>
    <w:rsid w:val="00941618"/>
    <w:rsid w:val="00944A9C"/>
    <w:rsid w:val="00984BE8"/>
    <w:rsid w:val="009C7FEB"/>
    <w:rsid w:val="009D29AB"/>
    <w:rsid w:val="009F6E6F"/>
    <w:rsid w:val="00A04F7A"/>
    <w:rsid w:val="00A30BFF"/>
    <w:rsid w:val="00A41072"/>
    <w:rsid w:val="00A465E9"/>
    <w:rsid w:val="00A52EDA"/>
    <w:rsid w:val="00A6409D"/>
    <w:rsid w:val="00AB64E0"/>
    <w:rsid w:val="00AD37E1"/>
    <w:rsid w:val="00AE6954"/>
    <w:rsid w:val="00AF5EFE"/>
    <w:rsid w:val="00B22496"/>
    <w:rsid w:val="00BA0C61"/>
    <w:rsid w:val="00BC0D2F"/>
    <w:rsid w:val="00BF64FA"/>
    <w:rsid w:val="00C045B7"/>
    <w:rsid w:val="00C073CA"/>
    <w:rsid w:val="00C16267"/>
    <w:rsid w:val="00C27486"/>
    <w:rsid w:val="00C362C2"/>
    <w:rsid w:val="00C412B4"/>
    <w:rsid w:val="00C6268C"/>
    <w:rsid w:val="00C7698E"/>
    <w:rsid w:val="00C86444"/>
    <w:rsid w:val="00C8751E"/>
    <w:rsid w:val="00CA6431"/>
    <w:rsid w:val="00CA658E"/>
    <w:rsid w:val="00CA6739"/>
    <w:rsid w:val="00CC2644"/>
    <w:rsid w:val="00CD3BA6"/>
    <w:rsid w:val="00D14858"/>
    <w:rsid w:val="00D765B0"/>
    <w:rsid w:val="00DC076A"/>
    <w:rsid w:val="00DC414A"/>
    <w:rsid w:val="00DD1AB6"/>
    <w:rsid w:val="00E008F9"/>
    <w:rsid w:val="00E00CF1"/>
    <w:rsid w:val="00E231AB"/>
    <w:rsid w:val="00E31EF6"/>
    <w:rsid w:val="00E60881"/>
    <w:rsid w:val="00E6126A"/>
    <w:rsid w:val="00E71277"/>
    <w:rsid w:val="00E71C50"/>
    <w:rsid w:val="00E8008A"/>
    <w:rsid w:val="00EE08E8"/>
    <w:rsid w:val="00EF34B0"/>
    <w:rsid w:val="00F013CD"/>
    <w:rsid w:val="00F0609A"/>
    <w:rsid w:val="00F42F96"/>
    <w:rsid w:val="00F51EFA"/>
    <w:rsid w:val="00F9648B"/>
    <w:rsid w:val="00F97910"/>
    <w:rsid w:val="00FA14AA"/>
    <w:rsid w:val="00FA389A"/>
    <w:rsid w:val="00FB1C51"/>
    <w:rsid w:val="00FE5967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31F14ED-43B1-49C2-800A-4A602AE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414A"/>
    <w:pPr>
      <w:ind w:left="720"/>
      <w:contextualSpacing/>
    </w:pPr>
  </w:style>
  <w:style w:type="table" w:styleId="Tabela-Siatka">
    <w:name w:val="Table Grid"/>
    <w:basedOn w:val="Standardowy"/>
    <w:rsid w:val="00F9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0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7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70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70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7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1C50"/>
  </w:style>
  <w:style w:type="character" w:styleId="Odwoanieprzypisukocowego">
    <w:name w:val="endnote reference"/>
    <w:basedOn w:val="Domylnaczcionkaakapitu"/>
    <w:semiHidden/>
    <w:unhideWhenUsed/>
    <w:rsid w:val="00E71C5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E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B6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B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orin.gov.pl/wiorin/mazowieck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42E7-E98F-479D-A23E-19443097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0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Ewelina Gawrońska</cp:lastModifiedBy>
  <cp:revision>2</cp:revision>
  <cp:lastPrinted>2018-02-07T10:23:00Z</cp:lastPrinted>
  <dcterms:created xsi:type="dcterms:W3CDTF">2018-10-16T07:24:00Z</dcterms:created>
  <dcterms:modified xsi:type="dcterms:W3CDTF">2018-10-16T07:24:00Z</dcterms:modified>
</cp:coreProperties>
</file>