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4E0" w:rsidRDefault="00AB64E0" w:rsidP="009411C5">
      <w:pPr>
        <w:rPr>
          <w:noProof/>
        </w:rPr>
      </w:pPr>
    </w:p>
    <w:p w:rsidR="0048541E" w:rsidRDefault="0048541E" w:rsidP="009411C5">
      <w:pPr>
        <w:rPr>
          <w:noProof/>
        </w:rPr>
      </w:pPr>
    </w:p>
    <w:p w:rsidR="0048541E" w:rsidRDefault="0048541E" w:rsidP="009411C5">
      <w:pPr>
        <w:rPr>
          <w:noProof/>
        </w:rPr>
      </w:pPr>
    </w:p>
    <w:p w:rsidR="00AB64E0" w:rsidRDefault="00AB64E0" w:rsidP="009411C5">
      <w:pPr>
        <w:rPr>
          <w:noProof/>
        </w:rPr>
      </w:pPr>
    </w:p>
    <w:p w:rsidR="00AB64E0" w:rsidRDefault="00AB64E0" w:rsidP="009411C5">
      <w:pPr>
        <w:rPr>
          <w:noProof/>
        </w:rPr>
      </w:pPr>
      <w:r>
        <w:rPr>
          <w:noProof/>
        </w:rPr>
        <w:t>……………………………</w:t>
      </w:r>
    </w:p>
    <w:p w:rsidR="009411C5" w:rsidRDefault="00AB64E0" w:rsidP="009411C5">
      <w:pPr>
        <w:rPr>
          <w:rFonts w:ascii="Calibri" w:eastAsia="Calibri" w:hAnsi="Calibri"/>
          <w:noProof/>
          <w:sz w:val="16"/>
          <w:szCs w:val="16"/>
        </w:rPr>
      </w:pPr>
      <w:r w:rsidRPr="00AB64E0">
        <w:rPr>
          <w:noProof/>
          <w:sz w:val="16"/>
          <w:szCs w:val="16"/>
        </w:rPr>
        <w:t>(pieczęć adresowa Wykonawcy)</w:t>
      </w:r>
      <w:r w:rsidR="00A30BFF" w:rsidRPr="00AB64E0">
        <w:rPr>
          <w:noProof/>
          <w:sz w:val="16"/>
          <w:szCs w:val="16"/>
        </w:rPr>
        <w:t xml:space="preserve"> </w:t>
      </w:r>
      <w:r w:rsidR="00A30BFF" w:rsidRPr="00AB64E0">
        <w:rPr>
          <w:rFonts w:ascii="Calibri" w:eastAsia="Calibri" w:hAnsi="Calibri"/>
          <w:noProof/>
          <w:sz w:val="16"/>
          <w:szCs w:val="16"/>
        </w:rPr>
        <w:t xml:space="preserve"> </w:t>
      </w:r>
    </w:p>
    <w:p w:rsidR="00AB64E0" w:rsidRDefault="00AB64E0" w:rsidP="009411C5">
      <w:pPr>
        <w:rPr>
          <w:sz w:val="16"/>
          <w:szCs w:val="16"/>
        </w:rPr>
      </w:pPr>
    </w:p>
    <w:p w:rsidR="00AB64E0" w:rsidRDefault="00AB64E0" w:rsidP="009411C5">
      <w:pPr>
        <w:rPr>
          <w:sz w:val="16"/>
          <w:szCs w:val="16"/>
        </w:rPr>
      </w:pPr>
    </w:p>
    <w:p w:rsidR="00AB64E0" w:rsidRDefault="00AB64E0" w:rsidP="009411C5">
      <w:pPr>
        <w:rPr>
          <w:sz w:val="16"/>
          <w:szCs w:val="16"/>
        </w:rPr>
      </w:pPr>
    </w:p>
    <w:p w:rsidR="00AB64E0" w:rsidRPr="00AB64E0" w:rsidRDefault="00AB64E0" w:rsidP="00AB64E0">
      <w:pPr>
        <w:jc w:val="center"/>
        <w:rPr>
          <w:b/>
          <w:sz w:val="22"/>
          <w:szCs w:val="22"/>
          <w:u w:val="single"/>
        </w:rPr>
      </w:pPr>
      <w:r w:rsidRPr="00AB64E0">
        <w:rPr>
          <w:b/>
          <w:sz w:val="22"/>
          <w:szCs w:val="22"/>
          <w:u w:val="single"/>
        </w:rPr>
        <w:t xml:space="preserve">FORMULARZ OFERTOWY </w:t>
      </w:r>
    </w:p>
    <w:p w:rsidR="00AB64E0" w:rsidRPr="00AB64E0" w:rsidRDefault="00AB64E0" w:rsidP="00AB64E0">
      <w:pPr>
        <w:jc w:val="center"/>
        <w:rPr>
          <w:sz w:val="22"/>
          <w:szCs w:val="22"/>
        </w:rPr>
      </w:pPr>
    </w:p>
    <w:p w:rsidR="00AB64E0" w:rsidRPr="00AB64E0" w:rsidRDefault="008F4F05" w:rsidP="00AB64E0">
      <w:pPr>
        <w:jc w:val="center"/>
        <w:rPr>
          <w:sz w:val="22"/>
          <w:szCs w:val="22"/>
        </w:rPr>
      </w:pPr>
      <w:r>
        <w:rPr>
          <w:sz w:val="22"/>
          <w:szCs w:val="22"/>
        </w:rPr>
        <w:t>DOSTAWA 2</w:t>
      </w:r>
      <w:r w:rsidR="00AB64E0" w:rsidRPr="00AB64E0">
        <w:rPr>
          <w:sz w:val="22"/>
          <w:szCs w:val="22"/>
        </w:rPr>
        <w:t xml:space="preserve"> SZTUK NOWYCH, NIEUŻYWANYCH I NIENAPRAWIANYCH SAMOCHODÓW OSOBOWYCH TYPU </w:t>
      </w:r>
      <w:r w:rsidR="003609D0">
        <w:rPr>
          <w:sz w:val="22"/>
          <w:szCs w:val="22"/>
        </w:rPr>
        <w:t>K</w:t>
      </w:r>
      <w:r w:rsidR="00AB64E0" w:rsidRPr="00AB64E0">
        <w:rPr>
          <w:sz w:val="22"/>
          <w:szCs w:val="22"/>
        </w:rPr>
        <w:t>OMBI</w:t>
      </w:r>
      <w:r>
        <w:rPr>
          <w:sz w:val="22"/>
          <w:szCs w:val="22"/>
        </w:rPr>
        <w:t xml:space="preserve"> LUB HATCHBACK</w:t>
      </w:r>
    </w:p>
    <w:p w:rsidR="00AB64E0" w:rsidRPr="00AB64E0" w:rsidRDefault="00AB64E0" w:rsidP="00AB64E0">
      <w:pPr>
        <w:rPr>
          <w:sz w:val="22"/>
          <w:szCs w:val="22"/>
        </w:rPr>
      </w:pPr>
    </w:p>
    <w:p w:rsidR="00AB64E0" w:rsidRPr="00AB64E0" w:rsidRDefault="00AB64E0" w:rsidP="00AB64E0">
      <w:pPr>
        <w:rPr>
          <w:sz w:val="22"/>
          <w:szCs w:val="22"/>
        </w:rPr>
      </w:pPr>
      <w:r w:rsidRPr="00AB64E0">
        <w:rPr>
          <w:sz w:val="22"/>
          <w:szCs w:val="22"/>
        </w:rPr>
        <w:t>Dane dotyczące Wykonawcy (Lider konsorcjum lub Wykonawca składający ofertę samodzielnie)</w:t>
      </w:r>
    </w:p>
    <w:p w:rsidR="00AB64E0" w:rsidRDefault="00AB64E0" w:rsidP="00AB64E0">
      <w:pPr>
        <w:rPr>
          <w:sz w:val="22"/>
          <w:szCs w:val="22"/>
        </w:rPr>
      </w:pPr>
      <w:r w:rsidRPr="00AB64E0">
        <w:rPr>
          <w:sz w:val="22"/>
          <w:szCs w:val="22"/>
        </w:rPr>
        <w:t xml:space="preserve">Nazwa: </w:t>
      </w:r>
    </w:p>
    <w:p w:rsidR="00AB64E0" w:rsidRDefault="00AB64E0" w:rsidP="00AB64E0">
      <w:pPr>
        <w:rPr>
          <w:sz w:val="22"/>
          <w:szCs w:val="22"/>
        </w:rPr>
      </w:pPr>
      <w:r w:rsidRPr="00AB64E0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AB64E0" w:rsidRDefault="00AB64E0" w:rsidP="00AB64E0">
      <w:pPr>
        <w:rPr>
          <w:sz w:val="22"/>
          <w:szCs w:val="22"/>
        </w:rPr>
      </w:pPr>
    </w:p>
    <w:p w:rsidR="00AB64E0" w:rsidRDefault="00AB64E0" w:rsidP="00AB64E0">
      <w:pPr>
        <w:rPr>
          <w:sz w:val="22"/>
          <w:szCs w:val="22"/>
        </w:rPr>
      </w:pPr>
      <w:r w:rsidRPr="00AB64E0">
        <w:rPr>
          <w:sz w:val="22"/>
          <w:szCs w:val="22"/>
        </w:rPr>
        <w:t xml:space="preserve">Siedziba: </w:t>
      </w:r>
    </w:p>
    <w:p w:rsidR="00AB64E0" w:rsidRDefault="00AB64E0" w:rsidP="00AB64E0">
      <w:pPr>
        <w:rPr>
          <w:sz w:val="22"/>
          <w:szCs w:val="22"/>
        </w:rPr>
      </w:pPr>
    </w:p>
    <w:p w:rsidR="00AB64E0" w:rsidRDefault="00AB64E0" w:rsidP="00AB64E0">
      <w:pPr>
        <w:rPr>
          <w:sz w:val="22"/>
          <w:szCs w:val="22"/>
        </w:rPr>
      </w:pPr>
      <w:r w:rsidRPr="00AB64E0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AB64E0" w:rsidRDefault="00AB64E0" w:rsidP="00AB64E0">
      <w:pPr>
        <w:rPr>
          <w:sz w:val="22"/>
          <w:szCs w:val="22"/>
        </w:rPr>
      </w:pPr>
    </w:p>
    <w:p w:rsidR="00AB64E0" w:rsidRPr="00AB64E0" w:rsidRDefault="00AB64E0" w:rsidP="00AB64E0">
      <w:pPr>
        <w:rPr>
          <w:sz w:val="22"/>
          <w:szCs w:val="22"/>
        </w:rPr>
      </w:pPr>
    </w:p>
    <w:p w:rsidR="00AB64E0" w:rsidRPr="00AB64E0" w:rsidRDefault="00AB64E0" w:rsidP="00AB64E0">
      <w:pPr>
        <w:rPr>
          <w:sz w:val="22"/>
          <w:szCs w:val="22"/>
        </w:rPr>
      </w:pPr>
      <w:r w:rsidRPr="00AB64E0">
        <w:rPr>
          <w:sz w:val="22"/>
          <w:szCs w:val="22"/>
        </w:rPr>
        <w:t>Regon:…………………………………………;   NIP: ……………………………………………</w:t>
      </w:r>
    </w:p>
    <w:p w:rsidR="00AB64E0" w:rsidRPr="00AB64E0" w:rsidRDefault="00AB64E0" w:rsidP="00AB64E0">
      <w:pPr>
        <w:rPr>
          <w:sz w:val="22"/>
          <w:szCs w:val="22"/>
        </w:rPr>
      </w:pPr>
    </w:p>
    <w:p w:rsidR="00AB64E0" w:rsidRDefault="00AB64E0" w:rsidP="00AB64E0">
      <w:pPr>
        <w:rPr>
          <w:sz w:val="16"/>
          <w:szCs w:val="16"/>
        </w:rPr>
      </w:pPr>
      <w:r w:rsidRPr="00AB64E0">
        <w:rPr>
          <w:sz w:val="16"/>
          <w:szCs w:val="16"/>
        </w:rPr>
        <w:t>(Nazwa i siedziba wykonawcy – w przypadku wspólnego ubiegania się o udzielenie zamówienia należy wymienić wszystkich wykonawców ze wskazaniem Pełnomocnika – Lidera)</w:t>
      </w:r>
    </w:p>
    <w:p w:rsidR="00AB64E0" w:rsidRDefault="00AB64E0" w:rsidP="00AB64E0">
      <w:pPr>
        <w:rPr>
          <w:sz w:val="16"/>
          <w:szCs w:val="16"/>
        </w:rPr>
      </w:pPr>
    </w:p>
    <w:p w:rsidR="00AB64E0" w:rsidRPr="00AB64E0" w:rsidRDefault="00AB64E0" w:rsidP="00AB64E0">
      <w:pPr>
        <w:rPr>
          <w:b/>
          <w:sz w:val="22"/>
          <w:szCs w:val="22"/>
        </w:rPr>
      </w:pPr>
      <w:r w:rsidRPr="00AB64E0">
        <w:rPr>
          <w:b/>
          <w:sz w:val="22"/>
          <w:szCs w:val="22"/>
        </w:rPr>
        <w:t>Partner konsorcjum (jeśli dotyczy)</w:t>
      </w:r>
    </w:p>
    <w:p w:rsidR="00AB64E0" w:rsidRDefault="00AB64E0" w:rsidP="00AB64E0">
      <w:pPr>
        <w:rPr>
          <w:sz w:val="22"/>
          <w:szCs w:val="22"/>
        </w:rPr>
      </w:pPr>
      <w:r w:rsidRPr="00AB64E0">
        <w:rPr>
          <w:sz w:val="22"/>
          <w:szCs w:val="22"/>
        </w:rPr>
        <w:t xml:space="preserve">Nazwa: </w:t>
      </w:r>
    </w:p>
    <w:p w:rsidR="00AB64E0" w:rsidRPr="00AB64E0" w:rsidRDefault="00AB64E0" w:rsidP="00AB64E0">
      <w:pPr>
        <w:rPr>
          <w:sz w:val="22"/>
          <w:szCs w:val="22"/>
        </w:rPr>
      </w:pPr>
      <w:r w:rsidRPr="00AB64E0">
        <w:rPr>
          <w:sz w:val="22"/>
          <w:szCs w:val="22"/>
        </w:rPr>
        <w:t>………………………………………………………………………………………………………</w:t>
      </w:r>
      <w:r>
        <w:rPr>
          <w:sz w:val="22"/>
          <w:szCs w:val="22"/>
        </w:rPr>
        <w:t>………</w:t>
      </w:r>
    </w:p>
    <w:p w:rsidR="00AB64E0" w:rsidRPr="00AB64E0" w:rsidRDefault="00AB64E0" w:rsidP="00AB64E0">
      <w:pPr>
        <w:rPr>
          <w:sz w:val="22"/>
          <w:szCs w:val="22"/>
        </w:rPr>
      </w:pPr>
    </w:p>
    <w:p w:rsidR="00AB64E0" w:rsidRDefault="00AB64E0" w:rsidP="00AB64E0">
      <w:pPr>
        <w:rPr>
          <w:sz w:val="22"/>
          <w:szCs w:val="22"/>
        </w:rPr>
      </w:pPr>
      <w:r w:rsidRPr="00AB64E0">
        <w:rPr>
          <w:sz w:val="22"/>
          <w:szCs w:val="22"/>
        </w:rPr>
        <w:t xml:space="preserve">Siedziba: </w:t>
      </w:r>
    </w:p>
    <w:p w:rsidR="00AB64E0" w:rsidRDefault="00AB64E0" w:rsidP="00AB64E0">
      <w:pPr>
        <w:rPr>
          <w:sz w:val="22"/>
          <w:szCs w:val="22"/>
        </w:rPr>
      </w:pPr>
    </w:p>
    <w:p w:rsidR="00AB64E0" w:rsidRPr="00AB64E0" w:rsidRDefault="00AB64E0" w:rsidP="00AB64E0">
      <w:pPr>
        <w:rPr>
          <w:sz w:val="22"/>
          <w:szCs w:val="22"/>
        </w:rPr>
      </w:pPr>
      <w:r w:rsidRPr="00AB64E0">
        <w:rPr>
          <w:sz w:val="22"/>
          <w:szCs w:val="22"/>
        </w:rPr>
        <w:t>………………………………………………………………………………………………………</w:t>
      </w:r>
      <w:r>
        <w:rPr>
          <w:sz w:val="22"/>
          <w:szCs w:val="22"/>
        </w:rPr>
        <w:t>………</w:t>
      </w:r>
    </w:p>
    <w:p w:rsidR="00AB64E0" w:rsidRPr="00AB64E0" w:rsidRDefault="00AB64E0" w:rsidP="00AB64E0">
      <w:pPr>
        <w:rPr>
          <w:sz w:val="22"/>
          <w:szCs w:val="22"/>
        </w:rPr>
      </w:pPr>
    </w:p>
    <w:p w:rsidR="00AB64E0" w:rsidRPr="00AB64E0" w:rsidRDefault="00AB64E0" w:rsidP="00AB64E0">
      <w:pPr>
        <w:rPr>
          <w:sz w:val="22"/>
          <w:szCs w:val="22"/>
        </w:rPr>
      </w:pPr>
      <w:r w:rsidRPr="00AB64E0">
        <w:rPr>
          <w:sz w:val="22"/>
          <w:szCs w:val="22"/>
        </w:rPr>
        <w:t>Regon:…………………………………………;   NIP: ……………………………</w:t>
      </w:r>
      <w:r>
        <w:rPr>
          <w:sz w:val="22"/>
          <w:szCs w:val="22"/>
        </w:rPr>
        <w:t>………</w:t>
      </w:r>
      <w:r w:rsidRPr="00AB64E0">
        <w:rPr>
          <w:sz w:val="22"/>
          <w:szCs w:val="22"/>
        </w:rPr>
        <w:t>………………</w:t>
      </w:r>
    </w:p>
    <w:p w:rsidR="00AB64E0" w:rsidRPr="00AB64E0" w:rsidRDefault="00AB64E0" w:rsidP="00AB64E0">
      <w:pPr>
        <w:rPr>
          <w:sz w:val="22"/>
          <w:szCs w:val="22"/>
        </w:rPr>
      </w:pPr>
    </w:p>
    <w:p w:rsidR="00AB64E0" w:rsidRPr="00AB64E0" w:rsidRDefault="00AB64E0" w:rsidP="00AB64E0">
      <w:pPr>
        <w:rPr>
          <w:b/>
          <w:sz w:val="22"/>
          <w:szCs w:val="22"/>
        </w:rPr>
      </w:pPr>
      <w:r w:rsidRPr="00AB64E0">
        <w:rPr>
          <w:b/>
          <w:sz w:val="22"/>
          <w:szCs w:val="22"/>
        </w:rPr>
        <w:t>Partner konsorcjum (jeśli dotyczy)</w:t>
      </w:r>
    </w:p>
    <w:p w:rsidR="00AB64E0" w:rsidRDefault="00AB64E0" w:rsidP="00AB64E0">
      <w:pPr>
        <w:rPr>
          <w:sz w:val="22"/>
          <w:szCs w:val="22"/>
        </w:rPr>
      </w:pPr>
      <w:r w:rsidRPr="00AB64E0">
        <w:rPr>
          <w:sz w:val="22"/>
          <w:szCs w:val="22"/>
        </w:rPr>
        <w:t xml:space="preserve">Nazwa: </w:t>
      </w:r>
    </w:p>
    <w:p w:rsidR="00AB64E0" w:rsidRPr="00AB64E0" w:rsidRDefault="00AB64E0" w:rsidP="00AB64E0">
      <w:pPr>
        <w:rPr>
          <w:sz w:val="22"/>
          <w:szCs w:val="22"/>
        </w:rPr>
      </w:pPr>
      <w:r w:rsidRPr="00AB64E0">
        <w:rPr>
          <w:sz w:val="22"/>
          <w:szCs w:val="22"/>
        </w:rPr>
        <w:t>………</w:t>
      </w:r>
      <w:r>
        <w:rPr>
          <w:sz w:val="22"/>
          <w:szCs w:val="22"/>
        </w:rPr>
        <w:t>…</w:t>
      </w:r>
      <w:r w:rsidRPr="00AB64E0">
        <w:rPr>
          <w:sz w:val="22"/>
          <w:szCs w:val="22"/>
        </w:rPr>
        <w:t>…………………………………………………………</w:t>
      </w:r>
      <w:r>
        <w:rPr>
          <w:sz w:val="22"/>
          <w:szCs w:val="22"/>
        </w:rPr>
        <w:t>………</w:t>
      </w:r>
      <w:r w:rsidRPr="00AB64E0">
        <w:rPr>
          <w:sz w:val="22"/>
          <w:szCs w:val="22"/>
        </w:rPr>
        <w:t>…………………………………</w:t>
      </w:r>
    </w:p>
    <w:p w:rsidR="00AB64E0" w:rsidRPr="00AB64E0" w:rsidRDefault="00AB64E0" w:rsidP="00AB64E0">
      <w:pPr>
        <w:rPr>
          <w:sz w:val="22"/>
          <w:szCs w:val="22"/>
        </w:rPr>
      </w:pPr>
    </w:p>
    <w:p w:rsidR="00AB64E0" w:rsidRDefault="00AB64E0" w:rsidP="00AB64E0">
      <w:pPr>
        <w:rPr>
          <w:sz w:val="22"/>
          <w:szCs w:val="22"/>
        </w:rPr>
      </w:pPr>
      <w:r w:rsidRPr="00AB64E0">
        <w:rPr>
          <w:sz w:val="22"/>
          <w:szCs w:val="22"/>
        </w:rPr>
        <w:t xml:space="preserve">Siedziba: </w:t>
      </w:r>
    </w:p>
    <w:p w:rsidR="00AB64E0" w:rsidRDefault="00AB64E0" w:rsidP="00AB64E0">
      <w:pPr>
        <w:rPr>
          <w:sz w:val="22"/>
          <w:szCs w:val="22"/>
        </w:rPr>
      </w:pPr>
    </w:p>
    <w:p w:rsidR="00AB64E0" w:rsidRPr="00AB64E0" w:rsidRDefault="00AB64E0" w:rsidP="00AB64E0">
      <w:pPr>
        <w:rPr>
          <w:sz w:val="22"/>
          <w:szCs w:val="22"/>
        </w:rPr>
      </w:pPr>
      <w:r w:rsidRPr="00AB64E0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………</w:t>
      </w:r>
      <w:r w:rsidRPr="00AB64E0">
        <w:rPr>
          <w:sz w:val="22"/>
          <w:szCs w:val="22"/>
        </w:rPr>
        <w:t>……………………………</w:t>
      </w:r>
    </w:p>
    <w:p w:rsidR="00AB64E0" w:rsidRPr="00AB64E0" w:rsidRDefault="00AB64E0" w:rsidP="00AB64E0">
      <w:pPr>
        <w:rPr>
          <w:sz w:val="22"/>
          <w:szCs w:val="22"/>
        </w:rPr>
      </w:pPr>
    </w:p>
    <w:p w:rsidR="00AB64E0" w:rsidRPr="00AB64E0" w:rsidRDefault="00AB64E0" w:rsidP="00AB64E0">
      <w:pPr>
        <w:rPr>
          <w:sz w:val="22"/>
          <w:szCs w:val="22"/>
        </w:rPr>
      </w:pPr>
      <w:r w:rsidRPr="00AB64E0">
        <w:rPr>
          <w:sz w:val="22"/>
          <w:szCs w:val="22"/>
        </w:rPr>
        <w:t>Regon:…………………………………………;   NIP: ……………</w:t>
      </w:r>
      <w:r>
        <w:rPr>
          <w:sz w:val="22"/>
          <w:szCs w:val="22"/>
        </w:rPr>
        <w:t>………</w:t>
      </w:r>
      <w:r w:rsidRPr="00AB64E0">
        <w:rPr>
          <w:sz w:val="22"/>
          <w:szCs w:val="22"/>
        </w:rPr>
        <w:t>………………………………</w:t>
      </w:r>
    </w:p>
    <w:p w:rsidR="00AB64E0" w:rsidRPr="00AB64E0" w:rsidRDefault="00AB64E0" w:rsidP="00AB64E0">
      <w:pPr>
        <w:rPr>
          <w:sz w:val="22"/>
          <w:szCs w:val="22"/>
        </w:rPr>
      </w:pPr>
    </w:p>
    <w:p w:rsidR="00B868F9" w:rsidRDefault="00B868F9" w:rsidP="00AB64E0">
      <w:pPr>
        <w:rPr>
          <w:b/>
          <w:sz w:val="22"/>
          <w:szCs w:val="22"/>
        </w:rPr>
      </w:pPr>
    </w:p>
    <w:p w:rsidR="00B868F9" w:rsidRDefault="00B868F9" w:rsidP="00AB64E0">
      <w:pPr>
        <w:rPr>
          <w:b/>
          <w:sz w:val="22"/>
          <w:szCs w:val="22"/>
        </w:rPr>
      </w:pPr>
    </w:p>
    <w:p w:rsidR="00B868F9" w:rsidRDefault="00B868F9" w:rsidP="00AB64E0">
      <w:pPr>
        <w:rPr>
          <w:b/>
          <w:sz w:val="22"/>
          <w:szCs w:val="22"/>
        </w:rPr>
      </w:pPr>
    </w:p>
    <w:p w:rsidR="00B868F9" w:rsidRDefault="00B868F9" w:rsidP="00AB64E0">
      <w:pPr>
        <w:rPr>
          <w:b/>
          <w:sz w:val="22"/>
          <w:szCs w:val="22"/>
        </w:rPr>
      </w:pPr>
    </w:p>
    <w:p w:rsidR="00C045B7" w:rsidRPr="00B868F9" w:rsidRDefault="00C045B7" w:rsidP="00AB64E0">
      <w:pPr>
        <w:rPr>
          <w:b/>
          <w:sz w:val="22"/>
          <w:szCs w:val="22"/>
        </w:rPr>
      </w:pPr>
      <w:r w:rsidRPr="00B868F9">
        <w:rPr>
          <w:b/>
          <w:sz w:val="22"/>
          <w:szCs w:val="22"/>
        </w:rPr>
        <w:t>UWAGA: W przypadku Wykonawcy będącego osobą fizyczną należy podać poniższe dane:</w:t>
      </w:r>
    </w:p>
    <w:p w:rsidR="00C045B7" w:rsidRDefault="00C045B7" w:rsidP="00AB64E0">
      <w:pPr>
        <w:rPr>
          <w:sz w:val="22"/>
          <w:szCs w:val="22"/>
        </w:rPr>
      </w:pPr>
      <w:r w:rsidRPr="00C045B7">
        <w:rPr>
          <w:sz w:val="22"/>
          <w:szCs w:val="22"/>
        </w:rPr>
        <w:t>Nazwisko i imię właściciela</w:t>
      </w:r>
      <w:r>
        <w:rPr>
          <w:sz w:val="22"/>
          <w:szCs w:val="22"/>
        </w:rPr>
        <w:t xml:space="preserve"> </w:t>
      </w:r>
    </w:p>
    <w:p w:rsidR="00C045B7" w:rsidRDefault="00C045B7" w:rsidP="00AB64E0">
      <w:pPr>
        <w:rPr>
          <w:sz w:val="22"/>
          <w:szCs w:val="22"/>
        </w:rPr>
      </w:pPr>
    </w:p>
    <w:p w:rsidR="00C045B7" w:rsidRDefault="00C045B7" w:rsidP="00AB64E0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C045B7" w:rsidRDefault="00C045B7" w:rsidP="00AB64E0">
      <w:pPr>
        <w:rPr>
          <w:sz w:val="22"/>
          <w:szCs w:val="22"/>
        </w:rPr>
      </w:pPr>
    </w:p>
    <w:p w:rsidR="00C045B7" w:rsidRDefault="00C045B7" w:rsidP="00AB64E0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C045B7" w:rsidRDefault="00C045B7" w:rsidP="00AB64E0">
      <w:pPr>
        <w:rPr>
          <w:sz w:val="22"/>
          <w:szCs w:val="22"/>
        </w:rPr>
      </w:pPr>
    </w:p>
    <w:p w:rsidR="00C045B7" w:rsidRDefault="00C045B7" w:rsidP="00AB64E0">
      <w:pPr>
        <w:rPr>
          <w:sz w:val="22"/>
          <w:szCs w:val="22"/>
        </w:rPr>
      </w:pPr>
      <w:r>
        <w:rPr>
          <w:sz w:val="22"/>
          <w:szCs w:val="22"/>
        </w:rPr>
        <w:t>PESEL: ………………………………………………………………………………………………………</w:t>
      </w:r>
    </w:p>
    <w:p w:rsidR="00C7698E" w:rsidRDefault="00F9648B" w:rsidP="00AB64E0">
      <w:pPr>
        <w:rPr>
          <w:sz w:val="22"/>
          <w:szCs w:val="22"/>
        </w:rPr>
      </w:pPr>
      <w:r>
        <w:rPr>
          <w:sz w:val="22"/>
          <w:szCs w:val="22"/>
        </w:rPr>
        <w:t>Nazwa i adres siedziby zakładu:</w:t>
      </w:r>
    </w:p>
    <w:p w:rsidR="00F9648B" w:rsidRDefault="00F9648B" w:rsidP="00AB64E0">
      <w:pPr>
        <w:rPr>
          <w:sz w:val="22"/>
          <w:szCs w:val="22"/>
        </w:rPr>
      </w:pPr>
    </w:p>
    <w:p w:rsidR="00F9648B" w:rsidRDefault="00F9648B" w:rsidP="00AB64E0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F9648B" w:rsidRDefault="00F9648B" w:rsidP="00AB64E0">
      <w:pPr>
        <w:rPr>
          <w:sz w:val="22"/>
          <w:szCs w:val="22"/>
        </w:rPr>
      </w:pPr>
    </w:p>
    <w:p w:rsidR="00F9648B" w:rsidRDefault="00F9648B" w:rsidP="00AB64E0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F9648B" w:rsidRDefault="00F9648B" w:rsidP="00F9648B">
      <w:pPr>
        <w:jc w:val="center"/>
        <w:rPr>
          <w:sz w:val="22"/>
          <w:szCs w:val="22"/>
        </w:rPr>
      </w:pPr>
    </w:p>
    <w:p w:rsidR="00F9648B" w:rsidRDefault="00F9648B" w:rsidP="00F9648B">
      <w:pPr>
        <w:jc w:val="center"/>
        <w:rPr>
          <w:sz w:val="22"/>
          <w:szCs w:val="22"/>
        </w:rPr>
      </w:pPr>
      <w:r>
        <w:rPr>
          <w:sz w:val="22"/>
          <w:szCs w:val="22"/>
        </w:rPr>
        <w:t>*******</w:t>
      </w:r>
    </w:p>
    <w:p w:rsidR="00F9648B" w:rsidRDefault="00F9648B" w:rsidP="00F9648B">
      <w:pPr>
        <w:rPr>
          <w:sz w:val="22"/>
          <w:szCs w:val="22"/>
        </w:rPr>
      </w:pPr>
      <w:r>
        <w:rPr>
          <w:sz w:val="22"/>
          <w:szCs w:val="22"/>
        </w:rPr>
        <w:t>Przystępując do postępowania o udzielenie zamówienia publicznego prowadzonego w trybie przetar</w:t>
      </w:r>
      <w:r w:rsidR="008F4F05">
        <w:rPr>
          <w:sz w:val="22"/>
          <w:szCs w:val="22"/>
        </w:rPr>
        <w:t>gu nieograniczonego na dostawę 2</w:t>
      </w:r>
      <w:r>
        <w:rPr>
          <w:sz w:val="22"/>
          <w:szCs w:val="22"/>
        </w:rPr>
        <w:t xml:space="preserve"> szt. nowych, nieużywanych i nienaprawianych samochodów osobowych typu </w:t>
      </w:r>
      <w:r w:rsidR="00B86B6A">
        <w:rPr>
          <w:sz w:val="22"/>
          <w:szCs w:val="22"/>
        </w:rPr>
        <w:t>k</w:t>
      </w:r>
      <w:r>
        <w:rPr>
          <w:sz w:val="22"/>
          <w:szCs w:val="22"/>
        </w:rPr>
        <w:t>ombi</w:t>
      </w:r>
      <w:r w:rsidR="008F4F05">
        <w:rPr>
          <w:sz w:val="22"/>
          <w:szCs w:val="22"/>
        </w:rPr>
        <w:t xml:space="preserve"> lub </w:t>
      </w:r>
      <w:proofErr w:type="spellStart"/>
      <w:r w:rsidR="008F4F05">
        <w:rPr>
          <w:sz w:val="22"/>
          <w:szCs w:val="22"/>
        </w:rPr>
        <w:t>hatchback</w:t>
      </w:r>
      <w:proofErr w:type="spellEnd"/>
      <w:r>
        <w:rPr>
          <w:sz w:val="22"/>
          <w:szCs w:val="22"/>
        </w:rPr>
        <w:t xml:space="preserve"> po zapoznaniu się z opisem przedmiotu zamówienia, składam ofertę na wykonanie zamówienia na następujących warunkach:</w:t>
      </w:r>
    </w:p>
    <w:p w:rsidR="00F9648B" w:rsidRDefault="00F9648B" w:rsidP="00F9648B">
      <w:pPr>
        <w:rPr>
          <w:sz w:val="22"/>
          <w:szCs w:val="22"/>
        </w:rPr>
      </w:pPr>
    </w:p>
    <w:p w:rsidR="00F9648B" w:rsidRDefault="00CA6431" w:rsidP="00F9648B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OFERTA CENOWA</w:t>
      </w:r>
    </w:p>
    <w:p w:rsidR="00F9648B" w:rsidRDefault="00F9648B" w:rsidP="00F9648B">
      <w:pPr>
        <w:rPr>
          <w:sz w:val="22"/>
          <w:szCs w:val="22"/>
        </w:rPr>
      </w:pPr>
    </w:p>
    <w:p w:rsidR="00F9648B" w:rsidRDefault="00F9648B" w:rsidP="00F9648B">
      <w:pPr>
        <w:rPr>
          <w:sz w:val="22"/>
          <w:szCs w:val="22"/>
        </w:rPr>
      </w:pPr>
      <w:r>
        <w:rPr>
          <w:sz w:val="22"/>
          <w:szCs w:val="22"/>
        </w:rPr>
        <w:t xml:space="preserve">Oferujemy realizację przedmiotu zamówienia określonego w Opisie przedmiotu zamówienia, z uwzględnieniem wszelkich wymagań określonych w SIWZ. </w:t>
      </w:r>
    </w:p>
    <w:p w:rsidR="00F9648B" w:rsidRDefault="00F9648B" w:rsidP="00F9648B">
      <w:pPr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5"/>
        <w:gridCol w:w="618"/>
        <w:gridCol w:w="1522"/>
        <w:gridCol w:w="1522"/>
        <w:gridCol w:w="1305"/>
        <w:gridCol w:w="1305"/>
        <w:gridCol w:w="1305"/>
      </w:tblGrid>
      <w:tr w:rsidR="00F9648B" w:rsidTr="005F7933">
        <w:tc>
          <w:tcPr>
            <w:tcW w:w="1343" w:type="dxa"/>
          </w:tcPr>
          <w:p w:rsidR="00F9648B" w:rsidRPr="00F9648B" w:rsidRDefault="00F9648B" w:rsidP="00F9648B">
            <w:pPr>
              <w:jc w:val="center"/>
              <w:rPr>
                <w:sz w:val="20"/>
                <w:szCs w:val="20"/>
              </w:rPr>
            </w:pPr>
            <w:r w:rsidRPr="00F9648B">
              <w:rPr>
                <w:sz w:val="20"/>
                <w:szCs w:val="20"/>
              </w:rPr>
              <w:t>Przedmiot zamówienia</w:t>
            </w:r>
          </w:p>
        </w:tc>
        <w:tc>
          <w:tcPr>
            <w:tcW w:w="637" w:type="dxa"/>
          </w:tcPr>
          <w:p w:rsidR="00F9648B" w:rsidRPr="00F9648B" w:rsidRDefault="00F9648B" w:rsidP="00F9648B">
            <w:pPr>
              <w:jc w:val="center"/>
              <w:rPr>
                <w:sz w:val="20"/>
                <w:szCs w:val="20"/>
              </w:rPr>
            </w:pPr>
            <w:r w:rsidRPr="00F9648B">
              <w:rPr>
                <w:sz w:val="20"/>
                <w:szCs w:val="20"/>
              </w:rPr>
              <w:t>Ilość (szt.)</w:t>
            </w:r>
          </w:p>
        </w:tc>
        <w:tc>
          <w:tcPr>
            <w:tcW w:w="1701" w:type="dxa"/>
          </w:tcPr>
          <w:p w:rsidR="00F9648B" w:rsidRPr="00F9648B" w:rsidRDefault="00F9648B" w:rsidP="00F9648B">
            <w:pPr>
              <w:jc w:val="center"/>
              <w:rPr>
                <w:sz w:val="20"/>
                <w:szCs w:val="20"/>
              </w:rPr>
            </w:pPr>
            <w:r w:rsidRPr="00F9648B">
              <w:rPr>
                <w:sz w:val="20"/>
                <w:szCs w:val="20"/>
              </w:rPr>
              <w:t>Cena jednostkowa [zł] brutto</w:t>
            </w:r>
          </w:p>
        </w:tc>
        <w:tc>
          <w:tcPr>
            <w:tcW w:w="1691" w:type="dxa"/>
          </w:tcPr>
          <w:p w:rsidR="00F9648B" w:rsidRPr="00F9648B" w:rsidRDefault="00F9648B" w:rsidP="00F9648B">
            <w:pPr>
              <w:jc w:val="center"/>
              <w:rPr>
                <w:sz w:val="20"/>
                <w:szCs w:val="20"/>
              </w:rPr>
            </w:pPr>
            <w:r w:rsidRPr="00F9648B">
              <w:rPr>
                <w:sz w:val="20"/>
                <w:szCs w:val="20"/>
              </w:rPr>
              <w:t>Cena oferty [zł] brutto</w:t>
            </w:r>
          </w:p>
        </w:tc>
        <w:tc>
          <w:tcPr>
            <w:tcW w:w="1343" w:type="dxa"/>
          </w:tcPr>
          <w:p w:rsidR="00F9648B" w:rsidRPr="00F9648B" w:rsidRDefault="00F9648B" w:rsidP="00F9648B">
            <w:pPr>
              <w:jc w:val="center"/>
              <w:rPr>
                <w:sz w:val="20"/>
                <w:szCs w:val="20"/>
              </w:rPr>
            </w:pPr>
            <w:r w:rsidRPr="00F9648B">
              <w:rPr>
                <w:sz w:val="20"/>
                <w:szCs w:val="20"/>
              </w:rPr>
              <w:t>Typ nadwozia</w:t>
            </w:r>
          </w:p>
        </w:tc>
        <w:tc>
          <w:tcPr>
            <w:tcW w:w="1343" w:type="dxa"/>
          </w:tcPr>
          <w:p w:rsidR="00F9648B" w:rsidRPr="00F9648B" w:rsidRDefault="00F9648B" w:rsidP="00F9648B">
            <w:pPr>
              <w:jc w:val="center"/>
              <w:rPr>
                <w:sz w:val="20"/>
                <w:szCs w:val="20"/>
              </w:rPr>
            </w:pPr>
            <w:r w:rsidRPr="00F9648B">
              <w:rPr>
                <w:sz w:val="20"/>
                <w:szCs w:val="20"/>
              </w:rPr>
              <w:t>Marka ofertowanego pojazdu</w:t>
            </w:r>
          </w:p>
        </w:tc>
        <w:tc>
          <w:tcPr>
            <w:tcW w:w="1344" w:type="dxa"/>
          </w:tcPr>
          <w:p w:rsidR="00F9648B" w:rsidRPr="00F9648B" w:rsidRDefault="00F9648B" w:rsidP="00F9648B">
            <w:pPr>
              <w:jc w:val="center"/>
              <w:rPr>
                <w:sz w:val="20"/>
                <w:szCs w:val="20"/>
              </w:rPr>
            </w:pPr>
            <w:r w:rsidRPr="00F9648B">
              <w:rPr>
                <w:sz w:val="20"/>
                <w:szCs w:val="20"/>
              </w:rPr>
              <w:t>Model oferowanego pojazdu</w:t>
            </w:r>
          </w:p>
        </w:tc>
      </w:tr>
      <w:tr w:rsidR="00F9648B" w:rsidTr="005F7933">
        <w:tc>
          <w:tcPr>
            <w:tcW w:w="1343" w:type="dxa"/>
          </w:tcPr>
          <w:p w:rsidR="00F9648B" w:rsidRDefault="008F4F05" w:rsidP="005F7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Samochód osobowy typu k</w:t>
            </w:r>
            <w:r w:rsidR="005F7933">
              <w:rPr>
                <w:sz w:val="22"/>
                <w:szCs w:val="22"/>
              </w:rPr>
              <w:t>ombi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hatchback</w:t>
            </w:r>
            <w:proofErr w:type="spellEnd"/>
            <w:r>
              <w:rPr>
                <w:sz w:val="22"/>
                <w:szCs w:val="22"/>
              </w:rPr>
              <w:t>*</w:t>
            </w:r>
          </w:p>
        </w:tc>
        <w:tc>
          <w:tcPr>
            <w:tcW w:w="637" w:type="dxa"/>
          </w:tcPr>
          <w:p w:rsidR="00F9648B" w:rsidRDefault="00F9648B" w:rsidP="00F9648B">
            <w:pPr>
              <w:rPr>
                <w:sz w:val="22"/>
                <w:szCs w:val="22"/>
              </w:rPr>
            </w:pPr>
          </w:p>
          <w:p w:rsidR="005F7933" w:rsidRDefault="008F4F05" w:rsidP="005F7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F9648B" w:rsidRDefault="00F9648B" w:rsidP="005F7933">
            <w:pPr>
              <w:jc w:val="center"/>
              <w:rPr>
                <w:sz w:val="22"/>
                <w:szCs w:val="22"/>
              </w:rPr>
            </w:pPr>
          </w:p>
          <w:p w:rsidR="005F7933" w:rsidRDefault="005F7933" w:rsidP="005F7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</w:t>
            </w:r>
          </w:p>
        </w:tc>
        <w:tc>
          <w:tcPr>
            <w:tcW w:w="1691" w:type="dxa"/>
          </w:tcPr>
          <w:p w:rsidR="00F9648B" w:rsidRDefault="00F9648B" w:rsidP="005F7933">
            <w:pPr>
              <w:jc w:val="center"/>
              <w:rPr>
                <w:sz w:val="22"/>
                <w:szCs w:val="22"/>
              </w:rPr>
            </w:pPr>
          </w:p>
          <w:p w:rsidR="005F7933" w:rsidRDefault="005F7933" w:rsidP="005F7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</w:t>
            </w:r>
          </w:p>
        </w:tc>
        <w:tc>
          <w:tcPr>
            <w:tcW w:w="1343" w:type="dxa"/>
          </w:tcPr>
          <w:p w:rsidR="00F9648B" w:rsidRDefault="00F9648B" w:rsidP="005F7933">
            <w:pPr>
              <w:jc w:val="center"/>
              <w:rPr>
                <w:sz w:val="22"/>
                <w:szCs w:val="22"/>
              </w:rPr>
            </w:pPr>
          </w:p>
          <w:p w:rsidR="005F7933" w:rsidRDefault="005F7933" w:rsidP="005F7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</w:t>
            </w:r>
          </w:p>
        </w:tc>
        <w:tc>
          <w:tcPr>
            <w:tcW w:w="1343" w:type="dxa"/>
          </w:tcPr>
          <w:p w:rsidR="00F9648B" w:rsidRDefault="00F9648B" w:rsidP="005F7933">
            <w:pPr>
              <w:jc w:val="center"/>
              <w:rPr>
                <w:sz w:val="22"/>
                <w:szCs w:val="22"/>
              </w:rPr>
            </w:pPr>
          </w:p>
          <w:p w:rsidR="005F7933" w:rsidRDefault="005F7933" w:rsidP="005F7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</w:t>
            </w:r>
          </w:p>
        </w:tc>
        <w:tc>
          <w:tcPr>
            <w:tcW w:w="1344" w:type="dxa"/>
          </w:tcPr>
          <w:p w:rsidR="00F9648B" w:rsidRDefault="00F9648B" w:rsidP="005F7933">
            <w:pPr>
              <w:jc w:val="center"/>
              <w:rPr>
                <w:sz w:val="22"/>
                <w:szCs w:val="22"/>
              </w:rPr>
            </w:pPr>
          </w:p>
          <w:p w:rsidR="005F7933" w:rsidRDefault="005F7933" w:rsidP="005F7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</w:t>
            </w:r>
          </w:p>
        </w:tc>
      </w:tr>
    </w:tbl>
    <w:p w:rsidR="00F9648B" w:rsidRPr="008F4F05" w:rsidRDefault="008F4F05" w:rsidP="008F4F05">
      <w:pPr>
        <w:rPr>
          <w:sz w:val="22"/>
          <w:szCs w:val="22"/>
        </w:rPr>
      </w:pPr>
      <w:r>
        <w:rPr>
          <w:sz w:val="22"/>
          <w:szCs w:val="22"/>
        </w:rPr>
        <w:t>*niepotrzebne skreślić</w:t>
      </w:r>
    </w:p>
    <w:p w:rsidR="005F7933" w:rsidRDefault="00CA6431" w:rsidP="005F7933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OFERTA W ZAKRESIE INNYM NIŻ CENA/KOSZT</w:t>
      </w:r>
    </w:p>
    <w:p w:rsidR="005F7933" w:rsidRDefault="005F7933" w:rsidP="005F7933">
      <w:pPr>
        <w:rPr>
          <w:sz w:val="22"/>
          <w:szCs w:val="22"/>
        </w:rPr>
      </w:pPr>
    </w:p>
    <w:p w:rsidR="005F7933" w:rsidRDefault="005F7933" w:rsidP="005F7933">
      <w:pPr>
        <w:rPr>
          <w:sz w:val="22"/>
          <w:szCs w:val="22"/>
        </w:rPr>
      </w:pPr>
      <w:r>
        <w:rPr>
          <w:sz w:val="22"/>
          <w:szCs w:val="22"/>
        </w:rPr>
        <w:t xml:space="preserve">Czas realizacji zamówienia określone zostały zgodnie z uwagą zamieszczoną w Rozdziale XV pkt. 2 SIWZ. </w:t>
      </w:r>
    </w:p>
    <w:p w:rsidR="005F7933" w:rsidRDefault="005F7933" w:rsidP="005F7933">
      <w:pPr>
        <w:rPr>
          <w:sz w:val="22"/>
          <w:szCs w:val="22"/>
        </w:rPr>
      </w:pPr>
      <w:r>
        <w:rPr>
          <w:sz w:val="22"/>
          <w:szCs w:val="22"/>
        </w:rPr>
        <w:t>Dostawę zrealizujemy w terminie ……………………</w:t>
      </w:r>
      <w:r w:rsidR="008F4F05">
        <w:rPr>
          <w:sz w:val="22"/>
          <w:szCs w:val="22"/>
        </w:rPr>
        <w:t xml:space="preserve">…………… (nie później niż do dnia </w:t>
      </w:r>
      <w:r>
        <w:rPr>
          <w:sz w:val="22"/>
          <w:szCs w:val="22"/>
        </w:rPr>
        <w:t>1</w:t>
      </w:r>
      <w:r w:rsidR="008F4F05">
        <w:rPr>
          <w:sz w:val="22"/>
          <w:szCs w:val="22"/>
        </w:rPr>
        <w:t>9</w:t>
      </w:r>
      <w:r>
        <w:rPr>
          <w:sz w:val="22"/>
          <w:szCs w:val="22"/>
        </w:rPr>
        <w:t xml:space="preserve"> grudnia 2018 roku).</w:t>
      </w:r>
    </w:p>
    <w:p w:rsidR="0029639B" w:rsidRDefault="0029639B" w:rsidP="005F7933">
      <w:pPr>
        <w:rPr>
          <w:sz w:val="22"/>
          <w:szCs w:val="22"/>
        </w:rPr>
      </w:pPr>
    </w:p>
    <w:p w:rsidR="002070E6" w:rsidRDefault="0029639B" w:rsidP="005F7933">
      <w:pPr>
        <w:rPr>
          <w:sz w:val="22"/>
          <w:szCs w:val="22"/>
        </w:rPr>
      </w:pPr>
      <w:r>
        <w:rPr>
          <w:sz w:val="22"/>
          <w:szCs w:val="22"/>
        </w:rPr>
        <w:t>Udzielamy na pojazd ……… letnie (min. 2 letniej) gwarancji mechanicznej biegnącej od dnia podpisania protokołu odbioru pojazdu przez Zamawiającego.</w:t>
      </w:r>
    </w:p>
    <w:p w:rsidR="003609D0" w:rsidRDefault="003609D0" w:rsidP="005F7933">
      <w:pPr>
        <w:rPr>
          <w:sz w:val="22"/>
          <w:szCs w:val="22"/>
        </w:rPr>
      </w:pPr>
    </w:p>
    <w:p w:rsidR="002070E6" w:rsidRDefault="002070E6" w:rsidP="005F7933">
      <w:pPr>
        <w:rPr>
          <w:sz w:val="22"/>
          <w:szCs w:val="22"/>
        </w:rPr>
      </w:pPr>
      <w:r>
        <w:rPr>
          <w:sz w:val="22"/>
          <w:szCs w:val="22"/>
        </w:rPr>
        <w:t xml:space="preserve">Udzielamy na pojazd ……… letniej (min. </w:t>
      </w:r>
      <w:r w:rsidR="008F4F05">
        <w:rPr>
          <w:sz w:val="22"/>
          <w:szCs w:val="22"/>
        </w:rPr>
        <w:t>6</w:t>
      </w:r>
      <w:r>
        <w:rPr>
          <w:sz w:val="22"/>
          <w:szCs w:val="22"/>
        </w:rPr>
        <w:t xml:space="preserve"> letniej) gwarancji na perforację elementów nadwozia, biegnącej od dnia podpisania protokołu  odbioru pojazdu przez Zamawiającego. </w:t>
      </w:r>
    </w:p>
    <w:p w:rsidR="002070E6" w:rsidRDefault="002070E6" w:rsidP="005F7933">
      <w:pPr>
        <w:rPr>
          <w:sz w:val="22"/>
          <w:szCs w:val="22"/>
        </w:rPr>
      </w:pPr>
    </w:p>
    <w:p w:rsidR="002070E6" w:rsidRDefault="002070E6" w:rsidP="005F7933">
      <w:pPr>
        <w:rPr>
          <w:sz w:val="22"/>
          <w:szCs w:val="22"/>
        </w:rPr>
      </w:pPr>
      <w:r>
        <w:rPr>
          <w:sz w:val="22"/>
          <w:szCs w:val="22"/>
        </w:rPr>
        <w:t xml:space="preserve">Udzielamy na pojazd ……… letniej (min. </w:t>
      </w:r>
      <w:r w:rsidR="00AD386C">
        <w:rPr>
          <w:sz w:val="22"/>
          <w:szCs w:val="22"/>
        </w:rPr>
        <w:t>3</w:t>
      </w:r>
      <w:r>
        <w:rPr>
          <w:sz w:val="22"/>
          <w:szCs w:val="22"/>
        </w:rPr>
        <w:t xml:space="preserve"> letniej) gwarancji na powłokę la</w:t>
      </w:r>
      <w:r w:rsidR="008F4F05">
        <w:rPr>
          <w:sz w:val="22"/>
          <w:szCs w:val="22"/>
        </w:rPr>
        <w:t xml:space="preserve">kierniczą, </w:t>
      </w:r>
      <w:r>
        <w:rPr>
          <w:sz w:val="22"/>
          <w:szCs w:val="22"/>
        </w:rPr>
        <w:t>biegnącej od dnia podpisania protokołu odbioru pojazd przez Zamawiającego</w:t>
      </w:r>
      <w:r w:rsidR="00B86B6A">
        <w:rPr>
          <w:sz w:val="22"/>
          <w:szCs w:val="22"/>
        </w:rPr>
        <w:t>.</w:t>
      </w:r>
      <w:bookmarkStart w:id="0" w:name="_GoBack"/>
      <w:bookmarkEnd w:id="0"/>
    </w:p>
    <w:p w:rsidR="00CA6431" w:rsidRDefault="00CA6431" w:rsidP="005F7933">
      <w:pPr>
        <w:rPr>
          <w:sz w:val="22"/>
          <w:szCs w:val="22"/>
        </w:rPr>
      </w:pPr>
    </w:p>
    <w:p w:rsidR="00CA6431" w:rsidRDefault="00CA6431" w:rsidP="005F7933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Warunki płatności: akceptujemy warunki płatności określone przez Zamawiającego we wzorze umowy. </w:t>
      </w:r>
    </w:p>
    <w:p w:rsidR="00CA6431" w:rsidRDefault="00CA6431" w:rsidP="005F7933">
      <w:pPr>
        <w:rPr>
          <w:sz w:val="22"/>
          <w:szCs w:val="22"/>
        </w:rPr>
      </w:pPr>
    </w:p>
    <w:p w:rsidR="00CA6431" w:rsidRDefault="00CA6431" w:rsidP="00CA6431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OŚWIADCZENIE DOTYCZĄCE PRZEDMIOTU UMOWY</w:t>
      </w:r>
    </w:p>
    <w:p w:rsidR="00A04F7A" w:rsidRDefault="00A04F7A" w:rsidP="00A04F7A">
      <w:pPr>
        <w:rPr>
          <w:sz w:val="22"/>
          <w:szCs w:val="22"/>
        </w:rPr>
      </w:pPr>
    </w:p>
    <w:p w:rsidR="00A04F7A" w:rsidRDefault="00A04F7A" w:rsidP="00A04F7A">
      <w:pPr>
        <w:rPr>
          <w:sz w:val="22"/>
          <w:szCs w:val="22"/>
        </w:rPr>
      </w:pPr>
      <w:r>
        <w:rPr>
          <w:sz w:val="22"/>
          <w:szCs w:val="22"/>
        </w:rPr>
        <w:t>Oferujemy realizację zamówienia</w:t>
      </w:r>
      <w:r w:rsidR="004A14B7">
        <w:rPr>
          <w:sz w:val="22"/>
          <w:szCs w:val="22"/>
        </w:rPr>
        <w:t xml:space="preserve">, wykonaną zgodnie ze wszystkimi wymaganiami Zamawiającego określonymi w SIWZ. </w:t>
      </w:r>
    </w:p>
    <w:p w:rsidR="004A14B7" w:rsidRDefault="004A14B7" w:rsidP="00A04F7A">
      <w:pPr>
        <w:rPr>
          <w:sz w:val="22"/>
          <w:szCs w:val="22"/>
        </w:rPr>
      </w:pPr>
    </w:p>
    <w:p w:rsidR="004A14B7" w:rsidRDefault="00E231AB" w:rsidP="00A04F7A">
      <w:pPr>
        <w:rPr>
          <w:sz w:val="22"/>
          <w:szCs w:val="22"/>
        </w:rPr>
      </w:pPr>
      <w:r>
        <w:rPr>
          <w:sz w:val="22"/>
          <w:szCs w:val="22"/>
        </w:rPr>
        <w:t>Ponadto oświadczamy, że zawarty w Specyfikacji Istotnych Warunków Zam</w:t>
      </w:r>
      <w:r w:rsidR="00E60881">
        <w:rPr>
          <w:sz w:val="22"/>
          <w:szCs w:val="22"/>
        </w:rPr>
        <w:t xml:space="preserve">ówienia wzór umowy został przez nas zaakceptowany bez zastrzeżeń i zobowiązujemy się, w przypadku wybrania naszej oferty, do zawarcia </w:t>
      </w:r>
      <w:r w:rsidR="007E43E7">
        <w:rPr>
          <w:sz w:val="22"/>
          <w:szCs w:val="22"/>
        </w:rPr>
        <w:t xml:space="preserve">umowy na wyżej wymienionych warunkach w terminie wyznaczonym przez Zamawiającego. </w:t>
      </w:r>
    </w:p>
    <w:p w:rsidR="00F97910" w:rsidRDefault="00F97910" w:rsidP="00A04F7A">
      <w:pPr>
        <w:rPr>
          <w:sz w:val="22"/>
          <w:szCs w:val="22"/>
        </w:rPr>
      </w:pPr>
    </w:p>
    <w:p w:rsidR="00F97910" w:rsidRDefault="00F97910" w:rsidP="00F97910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OŚWIADCZENIE O PODWYKONAWCACH (zgodnie z Rozdziałem VIII SIWZ)</w:t>
      </w:r>
    </w:p>
    <w:p w:rsidR="00F97910" w:rsidRDefault="00F97910" w:rsidP="00F97910">
      <w:pPr>
        <w:rPr>
          <w:sz w:val="22"/>
          <w:szCs w:val="22"/>
        </w:rPr>
      </w:pPr>
    </w:p>
    <w:p w:rsidR="00F97910" w:rsidRDefault="00F97910" w:rsidP="00F97910">
      <w:pPr>
        <w:rPr>
          <w:sz w:val="22"/>
          <w:szCs w:val="22"/>
        </w:rPr>
      </w:pPr>
      <w:r>
        <w:rPr>
          <w:sz w:val="22"/>
          <w:szCs w:val="22"/>
        </w:rPr>
        <w:t>Oświadczamy, że do realizacji niniejszego zamówienia zaangażujemy Podwykonawców i powierzymy im następujący zakres prac (art. 36 ust. 1 ustawy)</w:t>
      </w:r>
    </w:p>
    <w:p w:rsidR="00F97910" w:rsidRDefault="00F97910" w:rsidP="00F97910">
      <w:pPr>
        <w:rPr>
          <w:sz w:val="22"/>
          <w:szCs w:val="22"/>
        </w:rPr>
      </w:pPr>
    </w:p>
    <w:p w:rsidR="00F97910" w:rsidRDefault="00F97910" w:rsidP="00F97910">
      <w:pPr>
        <w:rPr>
          <w:sz w:val="22"/>
          <w:szCs w:val="22"/>
        </w:rPr>
      </w:pPr>
      <w:r>
        <w:rPr>
          <w:sz w:val="22"/>
          <w:szCs w:val="22"/>
        </w:rPr>
        <w:t>Dane proponowanego podwykonawcy:</w:t>
      </w:r>
    </w:p>
    <w:p w:rsidR="00F97910" w:rsidRDefault="00F97910" w:rsidP="00F97910">
      <w:pPr>
        <w:rPr>
          <w:sz w:val="22"/>
          <w:szCs w:val="22"/>
        </w:rPr>
      </w:pPr>
      <w:r w:rsidRPr="00AB64E0">
        <w:rPr>
          <w:sz w:val="22"/>
          <w:szCs w:val="22"/>
        </w:rPr>
        <w:t xml:space="preserve">Nazwa: </w:t>
      </w:r>
    </w:p>
    <w:p w:rsidR="00F97910" w:rsidRPr="00AB64E0" w:rsidRDefault="00F97910" w:rsidP="00F97910">
      <w:pPr>
        <w:rPr>
          <w:sz w:val="22"/>
          <w:szCs w:val="22"/>
        </w:rPr>
      </w:pPr>
      <w:r w:rsidRPr="00AB64E0">
        <w:rPr>
          <w:sz w:val="22"/>
          <w:szCs w:val="22"/>
        </w:rPr>
        <w:t>………………………………………………………………………………………………………</w:t>
      </w:r>
      <w:r>
        <w:rPr>
          <w:sz w:val="22"/>
          <w:szCs w:val="22"/>
        </w:rPr>
        <w:t>………</w:t>
      </w:r>
    </w:p>
    <w:p w:rsidR="00F97910" w:rsidRPr="00AB64E0" w:rsidRDefault="00F97910" w:rsidP="00F97910">
      <w:pPr>
        <w:rPr>
          <w:sz w:val="22"/>
          <w:szCs w:val="22"/>
        </w:rPr>
      </w:pPr>
    </w:p>
    <w:p w:rsidR="00F97910" w:rsidRDefault="00F97910" w:rsidP="00F97910">
      <w:pPr>
        <w:rPr>
          <w:sz w:val="22"/>
          <w:szCs w:val="22"/>
        </w:rPr>
      </w:pPr>
      <w:r w:rsidRPr="00AB64E0">
        <w:rPr>
          <w:sz w:val="22"/>
          <w:szCs w:val="22"/>
        </w:rPr>
        <w:t xml:space="preserve">Siedziba: </w:t>
      </w:r>
    </w:p>
    <w:p w:rsidR="00F97910" w:rsidRDefault="00F97910" w:rsidP="00F97910">
      <w:pPr>
        <w:rPr>
          <w:sz w:val="22"/>
          <w:szCs w:val="22"/>
        </w:rPr>
      </w:pPr>
    </w:p>
    <w:p w:rsidR="00F97910" w:rsidRPr="00AB64E0" w:rsidRDefault="00F97910" w:rsidP="00F97910">
      <w:pPr>
        <w:rPr>
          <w:sz w:val="22"/>
          <w:szCs w:val="22"/>
        </w:rPr>
      </w:pPr>
      <w:r w:rsidRPr="00AB64E0">
        <w:rPr>
          <w:sz w:val="22"/>
          <w:szCs w:val="22"/>
        </w:rPr>
        <w:t>………………………………………………………………………………………………………</w:t>
      </w:r>
      <w:r>
        <w:rPr>
          <w:sz w:val="22"/>
          <w:szCs w:val="22"/>
        </w:rPr>
        <w:t>………</w:t>
      </w:r>
    </w:p>
    <w:p w:rsidR="00F97910" w:rsidRPr="00AB64E0" w:rsidRDefault="00F97910" w:rsidP="00F97910">
      <w:pPr>
        <w:rPr>
          <w:sz w:val="22"/>
          <w:szCs w:val="22"/>
        </w:rPr>
      </w:pPr>
    </w:p>
    <w:p w:rsidR="00F97910" w:rsidRPr="00AB64E0" w:rsidRDefault="00F97910" w:rsidP="00F97910">
      <w:pPr>
        <w:rPr>
          <w:sz w:val="22"/>
          <w:szCs w:val="22"/>
        </w:rPr>
      </w:pPr>
      <w:r w:rsidRPr="00AB64E0">
        <w:rPr>
          <w:sz w:val="22"/>
          <w:szCs w:val="22"/>
        </w:rPr>
        <w:t>Regon:…………………………………………;   NIP: ……………………………</w:t>
      </w:r>
      <w:r>
        <w:rPr>
          <w:sz w:val="22"/>
          <w:szCs w:val="22"/>
        </w:rPr>
        <w:t>………</w:t>
      </w:r>
      <w:r w:rsidRPr="00AB64E0">
        <w:rPr>
          <w:sz w:val="22"/>
          <w:szCs w:val="22"/>
        </w:rPr>
        <w:t>………………</w:t>
      </w:r>
    </w:p>
    <w:p w:rsidR="00F97910" w:rsidRDefault="00F97910" w:rsidP="00F97910">
      <w:pPr>
        <w:rPr>
          <w:sz w:val="22"/>
          <w:szCs w:val="22"/>
        </w:rPr>
      </w:pPr>
    </w:p>
    <w:p w:rsidR="000B195B" w:rsidRDefault="00C8751E" w:rsidP="00F97910">
      <w:pPr>
        <w:rPr>
          <w:sz w:val="22"/>
          <w:szCs w:val="22"/>
        </w:rPr>
      </w:pPr>
      <w:r>
        <w:rPr>
          <w:sz w:val="22"/>
          <w:szCs w:val="22"/>
        </w:rPr>
        <w:t>Wartość lub wielkość wyrażona w [%] części zamówienia, która zostanie powierzona ww. Podwykonawcy:</w:t>
      </w:r>
    </w:p>
    <w:p w:rsidR="00C8751E" w:rsidRDefault="00C8751E" w:rsidP="00F97910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C8751E" w:rsidRDefault="00C8751E" w:rsidP="00F97910">
      <w:pPr>
        <w:rPr>
          <w:sz w:val="22"/>
          <w:szCs w:val="22"/>
        </w:rPr>
      </w:pPr>
    </w:p>
    <w:p w:rsidR="00C8751E" w:rsidRDefault="00C8751E" w:rsidP="00F97910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C8751E" w:rsidRPr="0048541E" w:rsidRDefault="00C8751E" w:rsidP="00C8751E">
      <w:pPr>
        <w:jc w:val="center"/>
        <w:rPr>
          <w:sz w:val="16"/>
          <w:szCs w:val="16"/>
        </w:rPr>
      </w:pPr>
      <w:r w:rsidRPr="0048541E">
        <w:rPr>
          <w:sz w:val="16"/>
          <w:szCs w:val="16"/>
        </w:rPr>
        <w:t>(powyższe dane podać dla każdego podwykonawcy)</w:t>
      </w:r>
    </w:p>
    <w:p w:rsidR="00C8751E" w:rsidRDefault="00C8751E" w:rsidP="00C8751E">
      <w:pPr>
        <w:rPr>
          <w:sz w:val="22"/>
          <w:szCs w:val="22"/>
        </w:rPr>
      </w:pPr>
    </w:p>
    <w:p w:rsidR="00C8751E" w:rsidRDefault="00C8751E" w:rsidP="00C8751E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POZOSTAŁE INFORMACJIE</w:t>
      </w:r>
    </w:p>
    <w:p w:rsidR="00C8751E" w:rsidRDefault="00C8751E" w:rsidP="00C8751E">
      <w:pPr>
        <w:rPr>
          <w:sz w:val="22"/>
          <w:szCs w:val="22"/>
        </w:rPr>
      </w:pPr>
    </w:p>
    <w:p w:rsidR="00C8751E" w:rsidRDefault="00C8751E" w:rsidP="00C8751E">
      <w:pPr>
        <w:rPr>
          <w:sz w:val="22"/>
          <w:szCs w:val="22"/>
        </w:rPr>
      </w:pPr>
      <w:r>
        <w:rPr>
          <w:sz w:val="22"/>
          <w:szCs w:val="22"/>
        </w:rPr>
        <w:t>Numer telefonu/ faksu:</w:t>
      </w:r>
    </w:p>
    <w:p w:rsidR="00C8751E" w:rsidRDefault="00C8751E" w:rsidP="00C8751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C8751E" w:rsidRDefault="00C8751E" w:rsidP="00C8751E">
      <w:pPr>
        <w:rPr>
          <w:sz w:val="22"/>
          <w:szCs w:val="22"/>
        </w:rPr>
      </w:pPr>
      <w:r>
        <w:rPr>
          <w:sz w:val="22"/>
          <w:szCs w:val="22"/>
        </w:rPr>
        <w:t>e-mail:</w:t>
      </w:r>
    </w:p>
    <w:p w:rsidR="00C8751E" w:rsidRDefault="00C8751E" w:rsidP="00C8751E">
      <w:pPr>
        <w:rPr>
          <w:sz w:val="22"/>
          <w:szCs w:val="22"/>
        </w:rPr>
      </w:pPr>
    </w:p>
    <w:p w:rsidR="00C8751E" w:rsidRDefault="00C8751E" w:rsidP="00C8751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C8751E" w:rsidRDefault="00C8751E" w:rsidP="00C8751E">
      <w:pPr>
        <w:rPr>
          <w:sz w:val="22"/>
          <w:szCs w:val="22"/>
        </w:rPr>
      </w:pPr>
    </w:p>
    <w:p w:rsidR="00C8751E" w:rsidRDefault="00C8751E" w:rsidP="00C8751E">
      <w:pPr>
        <w:rPr>
          <w:sz w:val="22"/>
          <w:szCs w:val="22"/>
        </w:rPr>
      </w:pPr>
      <w:r>
        <w:rPr>
          <w:sz w:val="22"/>
          <w:szCs w:val="22"/>
        </w:rPr>
        <w:t xml:space="preserve">Osoby uprawnione do porozumiewania się </w:t>
      </w:r>
      <w:r w:rsidR="0048541E">
        <w:rPr>
          <w:sz w:val="22"/>
          <w:szCs w:val="22"/>
        </w:rPr>
        <w:t>z Zamawiającym:</w:t>
      </w:r>
    </w:p>
    <w:p w:rsidR="0048541E" w:rsidRDefault="0048541E" w:rsidP="00C8751E">
      <w:pPr>
        <w:rPr>
          <w:sz w:val="22"/>
          <w:szCs w:val="22"/>
        </w:rPr>
      </w:pPr>
    </w:p>
    <w:p w:rsidR="0048541E" w:rsidRDefault="0048541E" w:rsidP="00C8751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48541E" w:rsidRDefault="0048541E" w:rsidP="00C8751E">
      <w:pPr>
        <w:rPr>
          <w:sz w:val="22"/>
          <w:szCs w:val="22"/>
        </w:rPr>
      </w:pPr>
    </w:p>
    <w:p w:rsidR="0048541E" w:rsidRDefault="0048541E" w:rsidP="00C8751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48541E" w:rsidRDefault="0048541E" w:rsidP="00C8751E">
      <w:pPr>
        <w:rPr>
          <w:sz w:val="22"/>
          <w:szCs w:val="22"/>
        </w:rPr>
      </w:pPr>
      <w:r>
        <w:rPr>
          <w:sz w:val="22"/>
          <w:szCs w:val="22"/>
        </w:rPr>
        <w:t xml:space="preserve">Oświadczamy, że wyżej wskazany numer faksu i adres e-mail jest odpowiednim do przekazywania nam informacji dotyczących postępowania. </w:t>
      </w:r>
    </w:p>
    <w:p w:rsidR="0048541E" w:rsidRDefault="0048541E" w:rsidP="00C8751E">
      <w:pPr>
        <w:rPr>
          <w:sz w:val="22"/>
          <w:szCs w:val="22"/>
        </w:rPr>
      </w:pPr>
    </w:p>
    <w:p w:rsidR="0048541E" w:rsidRDefault="0048541E" w:rsidP="00C8751E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Uważamy się za związanych niniejszą ofertą przez okres 30 dni licząc od dnia, w którym upływa termin składania ofert. </w:t>
      </w:r>
    </w:p>
    <w:p w:rsidR="0048541E" w:rsidRDefault="0048541E" w:rsidP="00C8751E">
      <w:pPr>
        <w:rPr>
          <w:sz w:val="22"/>
          <w:szCs w:val="22"/>
        </w:rPr>
      </w:pPr>
    </w:p>
    <w:p w:rsidR="0048541E" w:rsidRDefault="0048541E" w:rsidP="00C8751E">
      <w:pPr>
        <w:rPr>
          <w:sz w:val="22"/>
          <w:szCs w:val="22"/>
        </w:rPr>
      </w:pPr>
      <w:r>
        <w:rPr>
          <w:sz w:val="22"/>
          <w:szCs w:val="22"/>
        </w:rPr>
        <w:t>Do oferty załączam następujące dokumenty:</w:t>
      </w:r>
    </w:p>
    <w:p w:rsidR="0048541E" w:rsidRDefault="0048541E" w:rsidP="00C8751E">
      <w:pPr>
        <w:rPr>
          <w:sz w:val="22"/>
          <w:szCs w:val="22"/>
        </w:rPr>
      </w:pPr>
    </w:p>
    <w:p w:rsidR="0048541E" w:rsidRDefault="0048541E" w:rsidP="00C8751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48541E" w:rsidRDefault="0048541E" w:rsidP="00C8751E">
      <w:pPr>
        <w:rPr>
          <w:sz w:val="22"/>
          <w:szCs w:val="22"/>
        </w:rPr>
      </w:pPr>
    </w:p>
    <w:p w:rsidR="0048541E" w:rsidRDefault="0048541E" w:rsidP="00C8751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48541E" w:rsidRDefault="0048541E" w:rsidP="00C8751E">
      <w:pPr>
        <w:rPr>
          <w:sz w:val="22"/>
          <w:szCs w:val="22"/>
        </w:rPr>
      </w:pPr>
    </w:p>
    <w:p w:rsidR="0048541E" w:rsidRDefault="0048541E" w:rsidP="00C8751E">
      <w:pPr>
        <w:rPr>
          <w:sz w:val="22"/>
          <w:szCs w:val="22"/>
        </w:rPr>
      </w:pPr>
      <w:r>
        <w:rPr>
          <w:sz w:val="22"/>
          <w:szCs w:val="22"/>
        </w:rPr>
        <w:t>Informacja o realizacji dostawy wewnątrzwspólnotowej: (jeśli dotyczy)</w:t>
      </w:r>
    </w:p>
    <w:p w:rsidR="0048541E" w:rsidRDefault="0048541E" w:rsidP="00C8751E">
      <w:pPr>
        <w:rPr>
          <w:sz w:val="22"/>
          <w:szCs w:val="22"/>
        </w:rPr>
      </w:pPr>
    </w:p>
    <w:p w:rsidR="0048541E" w:rsidRDefault="0048541E" w:rsidP="00C8751E">
      <w:pPr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………………………………………………………………………………………………………………</w:t>
      </w:r>
    </w:p>
    <w:p w:rsidR="0048541E" w:rsidRDefault="0048541E" w:rsidP="00C8751E">
      <w:pPr>
        <w:rPr>
          <w:sz w:val="22"/>
          <w:szCs w:val="22"/>
        </w:rPr>
      </w:pPr>
    </w:p>
    <w:p w:rsidR="0048541E" w:rsidRDefault="0048541E" w:rsidP="00C8751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C8751E" w:rsidRDefault="00C8751E" w:rsidP="00C8751E">
      <w:pPr>
        <w:rPr>
          <w:sz w:val="22"/>
          <w:szCs w:val="22"/>
        </w:rPr>
      </w:pPr>
    </w:p>
    <w:p w:rsidR="0048541E" w:rsidRDefault="0048541E" w:rsidP="00C8751E">
      <w:pPr>
        <w:rPr>
          <w:sz w:val="22"/>
          <w:szCs w:val="22"/>
        </w:rPr>
      </w:pPr>
    </w:p>
    <w:p w:rsidR="0048541E" w:rsidRDefault="0048541E" w:rsidP="00C8751E">
      <w:pPr>
        <w:rPr>
          <w:sz w:val="22"/>
          <w:szCs w:val="22"/>
        </w:rPr>
      </w:pPr>
    </w:p>
    <w:p w:rsidR="0048541E" w:rsidRDefault="0048541E" w:rsidP="00C8751E">
      <w:pPr>
        <w:rPr>
          <w:sz w:val="22"/>
          <w:szCs w:val="22"/>
        </w:rPr>
      </w:pPr>
    </w:p>
    <w:p w:rsidR="0048541E" w:rsidRDefault="0048541E" w:rsidP="00C8751E">
      <w:pPr>
        <w:rPr>
          <w:sz w:val="22"/>
          <w:szCs w:val="22"/>
        </w:rPr>
      </w:pPr>
    </w:p>
    <w:p w:rsidR="0048541E" w:rsidRDefault="0048541E" w:rsidP="00C8751E">
      <w:pPr>
        <w:rPr>
          <w:sz w:val="22"/>
          <w:szCs w:val="22"/>
        </w:rPr>
      </w:pPr>
    </w:p>
    <w:p w:rsidR="0048541E" w:rsidRDefault="0048541E" w:rsidP="00C8751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…………………………………</w:t>
      </w:r>
    </w:p>
    <w:p w:rsidR="0048541E" w:rsidRDefault="0048541E" w:rsidP="0048541E">
      <w:pPr>
        <w:ind w:firstLine="708"/>
        <w:rPr>
          <w:sz w:val="16"/>
          <w:szCs w:val="16"/>
        </w:rPr>
      </w:pPr>
      <w:r>
        <w:rPr>
          <w:sz w:val="16"/>
          <w:szCs w:val="16"/>
        </w:rPr>
        <w:t>(miejscowość,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(pieczęć imienna i podpis osób uprawnionych </w:t>
      </w:r>
    </w:p>
    <w:p w:rsidR="0048541E" w:rsidRPr="0048541E" w:rsidRDefault="0048541E" w:rsidP="0048541E">
      <w:pPr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do składania oświadczeń woli w imieniu Wykonawcy)</w:t>
      </w:r>
    </w:p>
    <w:sectPr w:rsidR="0048541E" w:rsidRPr="0048541E" w:rsidSect="003D3697">
      <w:headerReference w:type="default" r:id="rId7"/>
      <w:footerReference w:type="default" r:id="rId8"/>
      <w:pgSz w:w="11906" w:h="16838"/>
      <w:pgMar w:top="1634" w:right="1247" w:bottom="1418" w:left="1247" w:header="1701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F8A" w:rsidRDefault="00230F8A" w:rsidP="002D3B51">
      <w:r>
        <w:separator/>
      </w:r>
    </w:p>
  </w:endnote>
  <w:endnote w:type="continuationSeparator" w:id="0">
    <w:p w:rsidR="00230F8A" w:rsidRDefault="00230F8A" w:rsidP="002D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127" w:rsidRPr="003D3697" w:rsidRDefault="003C7127" w:rsidP="003C7127">
    <w:pPr>
      <w:pStyle w:val="Stopka"/>
      <w:jc w:val="center"/>
      <w:rPr>
        <w:rFonts w:ascii="Cambria" w:hAnsi="Cambria"/>
        <w:color w:val="1F4E79"/>
        <w:sz w:val="22"/>
      </w:rPr>
    </w:pPr>
    <w:r w:rsidRPr="003D3697">
      <w:rPr>
        <w:rFonts w:ascii="Cambria" w:hAnsi="Cambria"/>
        <w:color w:val="1F4E79"/>
        <w:sz w:val="22"/>
      </w:rPr>
      <w:t>Wojewódzki  Inspektorat Ochrony Roślin i Nasiennictwa w Warszawie</w:t>
    </w:r>
  </w:p>
  <w:p w:rsidR="002D3B51" w:rsidRPr="003D3697" w:rsidRDefault="003C7127" w:rsidP="003C7127">
    <w:pPr>
      <w:pStyle w:val="Stopka"/>
      <w:jc w:val="center"/>
      <w:rPr>
        <w:rFonts w:ascii="Cambria" w:hAnsi="Cambria"/>
        <w:color w:val="1F4E79"/>
        <w:sz w:val="22"/>
      </w:rPr>
    </w:pPr>
    <w:r w:rsidRPr="003D3697">
      <w:rPr>
        <w:rFonts w:ascii="Cambria" w:hAnsi="Cambria"/>
        <w:color w:val="1F4E79"/>
        <w:sz w:val="22"/>
      </w:rPr>
      <w:t xml:space="preserve">ul. Żółkiewskiego 17, </w:t>
    </w:r>
    <w:r w:rsidRPr="003D3697">
      <w:rPr>
        <w:rFonts w:ascii="Cambria" w:hAnsi="Cambria"/>
        <w:bCs/>
        <w:color w:val="1F4E79"/>
        <w:sz w:val="22"/>
      </w:rPr>
      <w:t>05-075 Warszawa-Wesoła</w:t>
    </w:r>
  </w:p>
  <w:p w:rsidR="002D3B51" w:rsidRPr="003D3697" w:rsidRDefault="0080146C" w:rsidP="002D3B51">
    <w:pPr>
      <w:pStyle w:val="Stopka"/>
      <w:jc w:val="center"/>
      <w:rPr>
        <w:rFonts w:ascii="Cambria" w:hAnsi="Cambria"/>
        <w:color w:val="1F4E79"/>
        <w:sz w:val="22"/>
      </w:rPr>
    </w:pPr>
    <w:proofErr w:type="spellStart"/>
    <w:r w:rsidRPr="003D3697">
      <w:rPr>
        <w:rFonts w:ascii="Cambria" w:hAnsi="Cambria"/>
        <w:color w:val="1F4E79"/>
        <w:sz w:val="22"/>
      </w:rPr>
      <w:t>tel</w:t>
    </w:r>
    <w:proofErr w:type="spellEnd"/>
    <w:r w:rsidRPr="003D3697">
      <w:rPr>
        <w:rFonts w:ascii="Cambria" w:hAnsi="Cambria"/>
        <w:color w:val="1F4E79"/>
        <w:sz w:val="22"/>
      </w:rPr>
      <w:t>:</w:t>
    </w:r>
    <w:r w:rsidR="002D3B51" w:rsidRPr="003D3697">
      <w:rPr>
        <w:rFonts w:ascii="Cambria" w:hAnsi="Cambria"/>
        <w:color w:val="1F4E79"/>
        <w:sz w:val="22"/>
      </w:rPr>
      <w:t xml:space="preserve"> </w:t>
    </w:r>
    <w:r w:rsidR="003C7127" w:rsidRPr="003D3697">
      <w:rPr>
        <w:rFonts w:ascii="Cambria" w:hAnsi="Cambria"/>
        <w:bCs/>
        <w:color w:val="1F4E79"/>
        <w:sz w:val="22"/>
      </w:rPr>
      <w:t>22 773-53-29</w:t>
    </w:r>
    <w:r w:rsidR="002D3B51" w:rsidRPr="003D3697">
      <w:rPr>
        <w:rFonts w:ascii="Cambria" w:hAnsi="Cambria"/>
        <w:color w:val="1F4E79"/>
        <w:sz w:val="22"/>
      </w:rPr>
      <w:t xml:space="preserve">, fax: </w:t>
    </w:r>
    <w:r w:rsidR="003C7127" w:rsidRPr="003D3697">
      <w:rPr>
        <w:rFonts w:ascii="Cambria" w:hAnsi="Cambria"/>
        <w:bCs/>
        <w:color w:val="1F4E79"/>
        <w:sz w:val="22"/>
      </w:rPr>
      <w:t>22 773-59-09</w:t>
    </w:r>
  </w:p>
  <w:p w:rsidR="002D3B51" w:rsidRPr="003D3697" w:rsidRDefault="003C7127" w:rsidP="002D3B51">
    <w:pPr>
      <w:pStyle w:val="Stopka"/>
      <w:jc w:val="center"/>
      <w:rPr>
        <w:rFonts w:ascii="Cambria" w:hAnsi="Cambria"/>
        <w:color w:val="1F4E79"/>
        <w:sz w:val="22"/>
      </w:rPr>
    </w:pPr>
    <w:r w:rsidRPr="003D3697">
      <w:rPr>
        <w:rFonts w:ascii="Cambria" w:hAnsi="Cambria"/>
        <w:color w:val="1F4E79"/>
      </w:rPr>
      <w:t>wi-warszawa@piorin.gov.pl</w:t>
    </w:r>
  </w:p>
  <w:p w:rsidR="002D3B51" w:rsidRPr="003D3697" w:rsidRDefault="00230F8A" w:rsidP="003C7127">
    <w:pPr>
      <w:pStyle w:val="Stopka"/>
      <w:jc w:val="center"/>
      <w:rPr>
        <w:rFonts w:ascii="Cambria" w:hAnsi="Cambria"/>
        <w:color w:val="1F4E79"/>
      </w:rPr>
    </w:pPr>
    <w:hyperlink r:id="rId1" w:history="1">
      <w:r w:rsidR="003C7127" w:rsidRPr="003D3697">
        <w:rPr>
          <w:rStyle w:val="Hipercze"/>
          <w:rFonts w:ascii="Cambria" w:hAnsi="Cambria"/>
          <w:color w:val="1F4E79"/>
        </w:rPr>
        <w:t>piorin.gov.pl/</w:t>
      </w:r>
      <w:proofErr w:type="spellStart"/>
      <w:r w:rsidR="003C7127" w:rsidRPr="003D3697">
        <w:rPr>
          <w:rStyle w:val="Hipercze"/>
          <w:rFonts w:ascii="Cambria" w:hAnsi="Cambria"/>
          <w:color w:val="1F4E79"/>
        </w:rPr>
        <w:t>wiorin</w:t>
      </w:r>
      <w:proofErr w:type="spellEnd"/>
      <w:r w:rsidR="003C7127" w:rsidRPr="003D3697">
        <w:rPr>
          <w:rStyle w:val="Hipercze"/>
          <w:rFonts w:ascii="Cambria" w:hAnsi="Cambria"/>
          <w:color w:val="1F4E79"/>
        </w:rPr>
        <w:t>/mazowieckie/</w:t>
      </w:r>
    </w:hyperlink>
  </w:p>
  <w:p w:rsidR="003C7127" w:rsidRPr="003D3697" w:rsidRDefault="003C7127" w:rsidP="003C7127">
    <w:pPr>
      <w:pStyle w:val="Stopka"/>
      <w:jc w:val="center"/>
      <w:rPr>
        <w:rFonts w:ascii="Cambria" w:hAnsi="Cambria"/>
        <w:color w:val="1F4E79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F8A" w:rsidRDefault="00230F8A" w:rsidP="002D3B51">
      <w:r>
        <w:separator/>
      </w:r>
    </w:p>
  </w:footnote>
  <w:footnote w:type="continuationSeparator" w:id="0">
    <w:p w:rsidR="00230F8A" w:rsidRDefault="00230F8A" w:rsidP="002D3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1C5" w:rsidRDefault="0027673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332105</wp:posOffset>
              </wp:positionH>
              <wp:positionV relativeFrom="paragraph">
                <wp:posOffset>-403860</wp:posOffset>
              </wp:positionV>
              <wp:extent cx="6257925" cy="567690"/>
              <wp:effectExtent l="0" t="0" r="1270" b="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7925" cy="567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411C5" w:rsidRDefault="003C7127" w:rsidP="003C7127">
                          <w:pPr>
                            <w:pStyle w:val="NormalnyWeb"/>
                            <w:spacing w:before="0" w:beforeAutospacing="0" w:after="0" w:afterAutospacing="0"/>
                            <w:textAlignment w:val="baseline"/>
                            <w:rPr>
                              <w:rFonts w:ascii="Cambria" w:hAnsi="Cambria" w:cs="Arial"/>
                              <w:color w:val="1F4E79"/>
                              <w:kern w:val="24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Cambria" w:hAnsi="Cambria" w:cs="Arial"/>
                              <w:color w:val="1F4E79"/>
                              <w:kern w:val="24"/>
                              <w:sz w:val="32"/>
                              <w:szCs w:val="36"/>
                            </w:rPr>
                            <w:t xml:space="preserve">WOJEWÓDZKI  INSPEKTORAT OCHRONY ROŚLIN I NASIENNICTWA </w:t>
                          </w:r>
                          <w:r>
                            <w:rPr>
                              <w:rFonts w:ascii="Cambria" w:hAnsi="Cambria" w:cs="Arial"/>
                              <w:color w:val="1F4E79"/>
                              <w:kern w:val="24"/>
                              <w:sz w:val="32"/>
                              <w:szCs w:val="36"/>
                            </w:rPr>
                            <w:br/>
                          </w:r>
                          <w:r w:rsidR="00117853">
                            <w:rPr>
                              <w:rFonts w:ascii="Cambria" w:hAnsi="Cambria" w:cs="Arial"/>
                              <w:color w:val="1F4E79"/>
                              <w:kern w:val="24"/>
                              <w:sz w:val="32"/>
                              <w:szCs w:val="36"/>
                            </w:rPr>
                            <w:t xml:space="preserve">                                                     </w:t>
                          </w:r>
                          <w:r>
                            <w:rPr>
                              <w:rFonts w:ascii="Cambria" w:hAnsi="Cambria" w:cs="Arial"/>
                              <w:color w:val="1F4E79"/>
                              <w:kern w:val="24"/>
                              <w:sz w:val="32"/>
                              <w:szCs w:val="36"/>
                            </w:rPr>
                            <w:t>w Warszawie</w:t>
                          </w:r>
                        </w:p>
                        <w:p w:rsidR="0048541E" w:rsidRPr="00AE6954" w:rsidRDefault="0048541E" w:rsidP="0048541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Prze</w:t>
                          </w:r>
                          <w:r w:rsidR="008F4F05">
                            <w:rPr>
                              <w:sz w:val="22"/>
                            </w:rPr>
                            <w:t>targ nieograniczony na dostawę 2</w:t>
                          </w:r>
                          <w:r>
                            <w:rPr>
                              <w:sz w:val="22"/>
                            </w:rPr>
                            <w:t xml:space="preserve"> szt. samochodów osobowych typu </w:t>
                          </w:r>
                          <w:r w:rsidR="003609D0">
                            <w:rPr>
                              <w:sz w:val="22"/>
                            </w:rPr>
                            <w:t>k</w:t>
                          </w:r>
                          <w:r>
                            <w:rPr>
                              <w:sz w:val="22"/>
                            </w:rPr>
                            <w:t>ombi</w:t>
                          </w:r>
                          <w:r w:rsidR="008F4F05">
                            <w:rPr>
                              <w:sz w:val="22"/>
                            </w:rPr>
                            <w:t xml:space="preserve"> lub </w:t>
                          </w:r>
                          <w:proofErr w:type="spellStart"/>
                          <w:r w:rsidR="008F4F05">
                            <w:rPr>
                              <w:sz w:val="22"/>
                            </w:rPr>
                            <w:t>hatchback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26" style="position:absolute;margin-left:26.15pt;margin-top:-31.8pt;width:492.75pt;height:4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" filled="f" fillcolor="#5b9bd5" stroked="f">
              <v:textbox style="mso-fit-shape-to-text:t">
                <w:txbxContent>
                  <w:p w:rsidR="009411C5" w:rsidRDefault="003C7127" w:rsidP="003C7127">
                    <w:pPr>
                      <w:pStyle w:val="NormalnyWeb"/>
                      <w:spacing w:before="0" w:beforeAutospacing="0" w:after="0" w:afterAutospacing="0"/>
                      <w:textAlignment w:val="baseline"/>
                      <w:rPr>
                        <w:rFonts w:ascii="Cambria" w:hAnsi="Cambria" w:cs="Arial"/>
                        <w:color w:val="1F4E79"/>
                        <w:kern w:val="24"/>
                        <w:sz w:val="32"/>
                        <w:szCs w:val="36"/>
                      </w:rPr>
                    </w:pPr>
                    <w:r>
                      <w:rPr>
                        <w:rFonts w:ascii="Cambria" w:hAnsi="Cambria" w:cs="Arial"/>
                        <w:color w:val="1F4E79"/>
                        <w:kern w:val="24"/>
                        <w:sz w:val="32"/>
                        <w:szCs w:val="36"/>
                      </w:rPr>
                      <w:t xml:space="preserve">WOJEWÓDZKI  INSPEKTORAT OCHRONY ROŚLIN I NASIENNICTWA </w:t>
                    </w:r>
                    <w:r>
                      <w:rPr>
                        <w:rFonts w:ascii="Cambria" w:hAnsi="Cambria" w:cs="Arial"/>
                        <w:color w:val="1F4E79"/>
                        <w:kern w:val="24"/>
                        <w:sz w:val="32"/>
                        <w:szCs w:val="36"/>
                      </w:rPr>
                      <w:br/>
                    </w:r>
                    <w:r w:rsidR="00117853">
                      <w:rPr>
                        <w:rFonts w:ascii="Cambria" w:hAnsi="Cambria" w:cs="Arial"/>
                        <w:color w:val="1F4E79"/>
                        <w:kern w:val="24"/>
                        <w:sz w:val="32"/>
                        <w:szCs w:val="36"/>
                      </w:rPr>
                      <w:t xml:space="preserve">                                                     </w:t>
                    </w:r>
                    <w:r>
                      <w:rPr>
                        <w:rFonts w:ascii="Cambria" w:hAnsi="Cambria" w:cs="Arial"/>
                        <w:color w:val="1F4E79"/>
                        <w:kern w:val="24"/>
                        <w:sz w:val="32"/>
                        <w:szCs w:val="36"/>
                      </w:rPr>
                      <w:t>w Warszawie</w:t>
                    </w:r>
                  </w:p>
                  <w:p w:rsidR="0048541E" w:rsidRPr="00AE6954" w:rsidRDefault="0048541E" w:rsidP="0048541E">
                    <w:pPr>
                      <w:pStyle w:val="NormalnyWeb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Prze</w:t>
                    </w:r>
                    <w:r w:rsidR="008F4F05">
                      <w:rPr>
                        <w:sz w:val="22"/>
                      </w:rPr>
                      <w:t>targ nieograniczony na dostawę 2</w:t>
                    </w:r>
                    <w:r>
                      <w:rPr>
                        <w:sz w:val="22"/>
                      </w:rPr>
                      <w:t xml:space="preserve"> szt. samochodów osobowych typu </w:t>
                    </w:r>
                    <w:r w:rsidR="003609D0">
                      <w:rPr>
                        <w:sz w:val="22"/>
                      </w:rPr>
                      <w:t>k</w:t>
                    </w:r>
                    <w:r>
                      <w:rPr>
                        <w:sz w:val="22"/>
                      </w:rPr>
                      <w:t>ombi</w:t>
                    </w:r>
                    <w:r w:rsidR="008F4F05">
                      <w:rPr>
                        <w:sz w:val="22"/>
                      </w:rPr>
                      <w:t xml:space="preserve"> lub hatchback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8255</wp:posOffset>
          </wp:positionH>
          <wp:positionV relativeFrom="paragraph">
            <wp:posOffset>-500380</wp:posOffset>
          </wp:positionV>
          <wp:extent cx="371475" cy="793750"/>
          <wp:effectExtent l="0" t="0" r="9525" b="6350"/>
          <wp:wrapNone/>
          <wp:docPr id="1" name="Obraz 4" descr="logo_2 kolory_prawidłowa wers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2 kolory_prawidłowa wers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793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11C5" w:rsidRDefault="009411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16896"/>
    <w:multiLevelType w:val="hybridMultilevel"/>
    <w:tmpl w:val="49CEB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2258B"/>
    <w:multiLevelType w:val="hybridMultilevel"/>
    <w:tmpl w:val="B51EE82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45EB0"/>
    <w:multiLevelType w:val="hybridMultilevel"/>
    <w:tmpl w:val="FA1CB3B4"/>
    <w:lvl w:ilvl="0" w:tplc="5BCE6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EDA"/>
    <w:rsid w:val="00011C3A"/>
    <w:rsid w:val="00092CFA"/>
    <w:rsid w:val="000A32A4"/>
    <w:rsid w:val="000B195B"/>
    <w:rsid w:val="000F3418"/>
    <w:rsid w:val="000F5559"/>
    <w:rsid w:val="000F722B"/>
    <w:rsid w:val="001124F3"/>
    <w:rsid w:val="00117853"/>
    <w:rsid w:val="00156076"/>
    <w:rsid w:val="0016354F"/>
    <w:rsid w:val="001836A8"/>
    <w:rsid w:val="00187A9E"/>
    <w:rsid w:val="001A0E45"/>
    <w:rsid w:val="002070E6"/>
    <w:rsid w:val="00216D09"/>
    <w:rsid w:val="00230F8A"/>
    <w:rsid w:val="00232272"/>
    <w:rsid w:val="00276735"/>
    <w:rsid w:val="0028376E"/>
    <w:rsid w:val="00285490"/>
    <w:rsid w:val="0029639B"/>
    <w:rsid w:val="002D3B51"/>
    <w:rsid w:val="002F45BE"/>
    <w:rsid w:val="00307D61"/>
    <w:rsid w:val="003609D0"/>
    <w:rsid w:val="0038178E"/>
    <w:rsid w:val="003C7127"/>
    <w:rsid w:val="003D3697"/>
    <w:rsid w:val="00442057"/>
    <w:rsid w:val="0048541E"/>
    <w:rsid w:val="004A14B7"/>
    <w:rsid w:val="004A640E"/>
    <w:rsid w:val="004A79E9"/>
    <w:rsid w:val="004C57CB"/>
    <w:rsid w:val="004F3FFD"/>
    <w:rsid w:val="00505B99"/>
    <w:rsid w:val="0051574E"/>
    <w:rsid w:val="00527B26"/>
    <w:rsid w:val="0058073B"/>
    <w:rsid w:val="005F4398"/>
    <w:rsid w:val="005F7933"/>
    <w:rsid w:val="00632BE8"/>
    <w:rsid w:val="006366E7"/>
    <w:rsid w:val="006766D7"/>
    <w:rsid w:val="00683AAB"/>
    <w:rsid w:val="006B016E"/>
    <w:rsid w:val="0072050C"/>
    <w:rsid w:val="00725AB6"/>
    <w:rsid w:val="00732659"/>
    <w:rsid w:val="007A4021"/>
    <w:rsid w:val="007B5B43"/>
    <w:rsid w:val="007C2813"/>
    <w:rsid w:val="007E43E7"/>
    <w:rsid w:val="007E7E50"/>
    <w:rsid w:val="0080146C"/>
    <w:rsid w:val="00864AD5"/>
    <w:rsid w:val="00871836"/>
    <w:rsid w:val="008E5014"/>
    <w:rsid w:val="008F4F05"/>
    <w:rsid w:val="00937ECE"/>
    <w:rsid w:val="009411C5"/>
    <w:rsid w:val="00941618"/>
    <w:rsid w:val="00944A9C"/>
    <w:rsid w:val="00984BE8"/>
    <w:rsid w:val="009C7FEB"/>
    <w:rsid w:val="009F6E6F"/>
    <w:rsid w:val="00A04F7A"/>
    <w:rsid w:val="00A30BFF"/>
    <w:rsid w:val="00A41072"/>
    <w:rsid w:val="00A52EDA"/>
    <w:rsid w:val="00A6409D"/>
    <w:rsid w:val="00AB64E0"/>
    <w:rsid w:val="00AD386C"/>
    <w:rsid w:val="00AE6954"/>
    <w:rsid w:val="00B22496"/>
    <w:rsid w:val="00B868F9"/>
    <w:rsid w:val="00B86B6A"/>
    <w:rsid w:val="00BA0C61"/>
    <w:rsid w:val="00BB5D70"/>
    <w:rsid w:val="00BC0D2F"/>
    <w:rsid w:val="00C045B7"/>
    <w:rsid w:val="00C073CA"/>
    <w:rsid w:val="00C27486"/>
    <w:rsid w:val="00C412B4"/>
    <w:rsid w:val="00C7698E"/>
    <w:rsid w:val="00C8751E"/>
    <w:rsid w:val="00CA6431"/>
    <w:rsid w:val="00CA658E"/>
    <w:rsid w:val="00CA6739"/>
    <w:rsid w:val="00CC2644"/>
    <w:rsid w:val="00D14858"/>
    <w:rsid w:val="00DC414A"/>
    <w:rsid w:val="00E008F9"/>
    <w:rsid w:val="00E00CF1"/>
    <w:rsid w:val="00E231AB"/>
    <w:rsid w:val="00E31EF6"/>
    <w:rsid w:val="00E60881"/>
    <w:rsid w:val="00E6126A"/>
    <w:rsid w:val="00E71277"/>
    <w:rsid w:val="00E8008A"/>
    <w:rsid w:val="00EF34B0"/>
    <w:rsid w:val="00EF750A"/>
    <w:rsid w:val="00F42F96"/>
    <w:rsid w:val="00F51EFA"/>
    <w:rsid w:val="00F9648B"/>
    <w:rsid w:val="00F97910"/>
    <w:rsid w:val="00FE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A4A48C7"/>
  <w15:docId w15:val="{372EF8E1-B80A-4613-B9B1-EF56E216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D3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D3B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D3B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D3B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D3B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D3B51"/>
    <w:rPr>
      <w:sz w:val="24"/>
      <w:szCs w:val="24"/>
    </w:rPr>
  </w:style>
  <w:style w:type="character" w:styleId="Hipercze">
    <w:name w:val="Hyperlink"/>
    <w:rsid w:val="002D3B51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AE695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C414A"/>
    <w:pPr>
      <w:ind w:left="720"/>
      <w:contextualSpacing/>
    </w:pPr>
  </w:style>
  <w:style w:type="table" w:styleId="Tabela-Siatka">
    <w:name w:val="Table Grid"/>
    <w:basedOn w:val="Standardowy"/>
    <w:rsid w:val="00F96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2070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070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070E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070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070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iorin.gov.pl/wiorin/mazowiecki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&#380;ytkownicy\kklo\Desktop\GIORiN_PL_nowy%20wz&#243;r_ostateczna%20wersja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GIORiN_PL_nowy wzór_ostateczna wersja</Template>
  <TotalTime>3</TotalTime>
  <Pages>4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GIORIN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Kłobukowska, Kalina</dc:creator>
  <cp:lastModifiedBy>Ewelina Gawrońska</cp:lastModifiedBy>
  <cp:revision>3</cp:revision>
  <cp:lastPrinted>2018-02-07T10:23:00Z</cp:lastPrinted>
  <dcterms:created xsi:type="dcterms:W3CDTF">2018-10-16T07:23:00Z</dcterms:created>
  <dcterms:modified xsi:type="dcterms:W3CDTF">2018-10-17T08:45:00Z</dcterms:modified>
</cp:coreProperties>
</file>