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4816385"/>
        <w:lock w:val="contentLocked"/>
        <w:placeholder>
          <w:docPart w:val="DefaultPlaceholder_1082065158"/>
        </w:placeholder>
        <w:group/>
      </w:sdtPr>
      <w:sdtEndPr/>
      <w:sdtContent>
        <w:p w14:paraId="7EFE24D5" w14:textId="77777777" w:rsidR="007F6451" w:rsidRDefault="00952968">
          <w:pPr>
            <w:pStyle w:val="Nagwek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F7723D5" wp14:editId="7D855B85">
                    <wp:simplePos x="0" y="0"/>
                    <wp:positionH relativeFrom="page">
                      <wp:posOffset>-9526</wp:posOffset>
                    </wp:positionH>
                    <wp:positionV relativeFrom="page">
                      <wp:posOffset>504825</wp:posOffset>
                    </wp:positionV>
                    <wp:extent cx="7572375" cy="852805"/>
                    <wp:effectExtent l="0" t="0" r="0" b="444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72375" cy="85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6"/>
                                    <w:szCs w:val="26"/>
                                  </w:rPr>
                                  <w:id w:val="-1015913108"/>
                                  <w:lock w:val="contentLocked"/>
                                  <w:placeholder>
                                    <w:docPart w:val="DefaultPlaceholder_1082065158"/>
                                  </w:placeholder>
                                  <w:group/>
                                </w:sdtPr>
                                <w:sdtEndPr/>
                                <w:sdtContent>
                                  <w:p w14:paraId="00150697" w14:textId="77777777" w:rsidR="00B2657A" w:rsidRDefault="00B2657A" w:rsidP="00952968">
                                    <w:pPr>
                                      <w:pStyle w:val="Nagwek1"/>
                                      <w:ind w:right="6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B2657A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</w:t>
                                    </w:r>
                                    <w:r w:rsidR="00952968" w:rsidRPr="00B2657A">
                                      <w:rPr>
                                        <w:sz w:val="26"/>
                                        <w:szCs w:val="26"/>
                                      </w:rPr>
                                      <w:t>Karta zgłoszenia na eg</w:t>
                                    </w:r>
                                    <w:r w:rsidR="00E97C45" w:rsidRPr="00B2657A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zamin potwierdzający posiadanie wiedzy </w:t>
                                    </w:r>
                                  </w:p>
                                  <w:p w14:paraId="00314229" w14:textId="1CA71F9D" w:rsidR="007F6451" w:rsidRPr="00B2657A" w:rsidRDefault="00B2657A" w:rsidP="00952968">
                                    <w:pPr>
                                      <w:pStyle w:val="Nagwek1"/>
                                      <w:ind w:right="6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</w:t>
                                    </w:r>
                                    <w:r w:rsidR="00E97C45" w:rsidRPr="00B2657A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dotyczącej wykonywania ocen </w:t>
                                    </w:r>
                                    <w:r w:rsidR="004B5E4F">
                                      <w:rPr>
                                        <w:sz w:val="26"/>
                                        <w:szCs w:val="26"/>
                                      </w:rPr>
                                      <w:t>do</w:t>
                                    </w:r>
                                    <w:r w:rsidR="00E97C45" w:rsidRPr="00B2657A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celów wydawania paszportów roślin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7723D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.75pt;margin-top:39.75pt;width:596.25pt;height:6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S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ez6PLeYxRBbYkjpIg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" filled="f" stroked="f">
                    <v:textbox>
                      <w:txbxContent>
                        <w:sdt>
                          <w:sdtPr>
                            <w:rPr>
                              <w:sz w:val="26"/>
                              <w:szCs w:val="26"/>
                            </w:rPr>
                            <w:id w:val="-1015913108"/>
                            <w:lock w:val="contentLocked"/>
                            <w:placeholder>
                              <w:docPart w:val="DefaultPlaceholder_1082065158"/>
                            </w:placeholder>
                            <w:group/>
                          </w:sdtPr>
                          <w:sdtEndPr/>
                          <w:sdtContent>
                            <w:p w14:paraId="00150697" w14:textId="77777777" w:rsidR="00B2657A" w:rsidRDefault="00B2657A" w:rsidP="00952968">
                              <w:pPr>
                                <w:pStyle w:val="Nagwek1"/>
                                <w:ind w:right="6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2657A"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="00952968" w:rsidRPr="00B2657A">
                                <w:rPr>
                                  <w:sz w:val="26"/>
                                  <w:szCs w:val="26"/>
                                </w:rPr>
                                <w:t>Karta zgłoszenia na eg</w:t>
                              </w:r>
                              <w:r w:rsidR="00E97C45" w:rsidRPr="00B2657A">
                                <w:rPr>
                                  <w:sz w:val="26"/>
                                  <w:szCs w:val="26"/>
                                </w:rPr>
                                <w:t xml:space="preserve">zamin potwierdzający posiadanie wiedzy </w:t>
                              </w:r>
                            </w:p>
                            <w:p w14:paraId="00314229" w14:textId="1CA71F9D" w:rsidR="007F6451" w:rsidRPr="00B2657A" w:rsidRDefault="00B2657A" w:rsidP="00952968">
                              <w:pPr>
                                <w:pStyle w:val="Nagwek1"/>
                                <w:ind w:right="6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E97C45" w:rsidRPr="00B2657A">
                                <w:rPr>
                                  <w:sz w:val="26"/>
                                  <w:szCs w:val="26"/>
                                </w:rPr>
                                <w:t xml:space="preserve">dotyczącej wykonywania ocen </w:t>
                              </w:r>
                              <w:r w:rsidR="004B5E4F">
                                <w:rPr>
                                  <w:sz w:val="26"/>
                                  <w:szCs w:val="26"/>
                                </w:rPr>
                                <w:t>do</w:t>
                              </w:r>
                              <w:r w:rsidR="00E97C45" w:rsidRPr="00B2657A">
                                <w:rPr>
                                  <w:sz w:val="26"/>
                                  <w:szCs w:val="26"/>
                                </w:rPr>
                                <w:t xml:space="preserve"> celów wydawania paszportów roślin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tbl>
      <w:tblPr>
        <w:tblW w:w="10195" w:type="dxa"/>
        <w:jc w:val="center"/>
        <w:tblLook w:val="0000" w:firstRow="0" w:lastRow="0" w:firstColumn="0" w:lastColumn="0" w:noHBand="0" w:noVBand="0"/>
      </w:tblPr>
      <w:tblGrid>
        <w:gridCol w:w="10628"/>
      </w:tblGrid>
      <w:tr w:rsidR="007F6451" w14:paraId="57A5A69A" w14:textId="77777777" w:rsidTr="001B2FA2">
        <w:trPr>
          <w:trHeight w:val="288"/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D800DA" w14:textId="77777777" w:rsidR="007F6451" w:rsidRDefault="00E97C45" w:rsidP="003577C2">
            <w:pPr>
              <w:pStyle w:val="Nagwek3"/>
              <w:rPr>
                <w:lang w:bidi="pl-PL"/>
              </w:rPr>
            </w:pPr>
            <w:r w:rsidRPr="00E97C45">
              <w:rPr>
                <w:lang w:bidi="pl-PL"/>
              </w:rPr>
              <w:t>Data i miejsce przyst</w:t>
            </w:r>
            <w:r w:rsidR="003577C2">
              <w:rPr>
                <w:lang w:bidi="pl-PL"/>
              </w:rPr>
              <w:t>ą</w:t>
            </w:r>
            <w:r w:rsidRPr="00E97C45">
              <w:rPr>
                <w:lang w:bidi="pl-PL"/>
              </w:rPr>
              <w:t>pienia do egzaminu</w:t>
            </w:r>
          </w:p>
        </w:tc>
      </w:tr>
      <w:tr w:rsidR="007F6451" w14:paraId="73E01376" w14:textId="77777777" w:rsidTr="001B2FA2">
        <w:trPr>
          <w:trHeight w:val="144"/>
          <w:jc w:val="center"/>
        </w:trPr>
        <w:tc>
          <w:tcPr>
            <w:tcW w:w="10195" w:type="dxa"/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7"/>
              <w:gridCol w:w="222"/>
            </w:tblGrid>
            <w:tr w:rsidR="00E97C45" w14:paraId="7AC0EFF3" w14:textId="77777777" w:rsidTr="001B2FA2">
              <w:trPr>
                <w:trHeight w:val="385"/>
              </w:trPr>
              <w:tc>
                <w:tcPr>
                  <w:tcW w:w="10087" w:type="dxa"/>
                </w:tcPr>
                <w:p w14:paraId="08F54215" w14:textId="77777777" w:rsidR="00E97C45" w:rsidRDefault="00E97C45"/>
                <w:tbl>
                  <w:tblPr>
                    <w:tblStyle w:val="Tabela-Siatka"/>
                    <w:tblW w:w="9861" w:type="dxa"/>
                    <w:tblLook w:val="04A0" w:firstRow="1" w:lastRow="0" w:firstColumn="1" w:lastColumn="0" w:noHBand="0" w:noVBand="1"/>
                  </w:tblPr>
                  <w:tblGrid>
                    <w:gridCol w:w="1946"/>
                    <w:gridCol w:w="7915"/>
                  </w:tblGrid>
                  <w:tr w:rsidR="00E97C45" w14:paraId="2D77DE3B" w14:textId="77777777" w:rsidTr="001B2FA2">
                    <w:tc>
                      <w:tcPr>
                        <w:tcW w:w="1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4D4D4" w14:textId="77777777" w:rsidR="00E97C45" w:rsidRPr="0064701A" w:rsidRDefault="002C5251" w:rsidP="00750129">
                        <w:pPr>
                          <w:rPr>
                            <w:lang w:bidi="pl-PL"/>
                          </w:rPr>
                        </w:pPr>
                        <w:r w:rsidRPr="0064701A">
                          <w:rPr>
                            <w:lang w:bidi="pl-PL"/>
                          </w:rPr>
                          <w:t>Nazwa jednostki WIORiN</w:t>
                        </w:r>
                      </w:p>
                      <w:p w14:paraId="2295A182" w14:textId="77777777" w:rsidR="00E97C45" w:rsidRPr="0064701A" w:rsidRDefault="00E97C45" w:rsidP="00750129">
                        <w:pPr>
                          <w:rPr>
                            <w:lang w:bidi="pl-PL"/>
                          </w:rPr>
                        </w:pPr>
                      </w:p>
                      <w:p w14:paraId="6161BF8E" w14:textId="77777777" w:rsidR="00E97C45" w:rsidRPr="0064701A" w:rsidRDefault="00E97C45" w:rsidP="00750129">
                        <w:pPr>
                          <w:rPr>
                            <w:lang w:bidi="pl-PL"/>
                          </w:rPr>
                        </w:pPr>
                      </w:p>
                    </w:tc>
                    <w:sdt>
                      <w:sdtPr>
                        <w:rPr>
                          <w:lang w:bidi="pl-PL"/>
                        </w:rPr>
                        <w:id w:val="-51157185"/>
                        <w:placeholder>
                          <w:docPart w:val="CD2D2266D8744510AB91F8B5789E771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7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EA7CA" w14:textId="20B14CCD" w:rsidR="00E97C45" w:rsidRDefault="002A0456" w:rsidP="002A0456">
                            <w:pPr>
                              <w:jc w:val="center"/>
                              <w:rPr>
                                <w:lang w:bidi="pl-PL"/>
                              </w:rPr>
                            </w:pPr>
                            <w:r w:rsidRPr="00064B2E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tc>
                      </w:sdtContent>
                    </w:sdt>
                  </w:tr>
                  <w:tr w:rsidR="00E97C45" w14:paraId="1D76963D" w14:textId="77777777" w:rsidTr="001B2FA2">
                    <w:tc>
                      <w:tcPr>
                        <w:tcW w:w="1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953BFF" w14:textId="048BF56E" w:rsidR="00E97C45" w:rsidRPr="0064701A" w:rsidRDefault="00E97C45" w:rsidP="00750129">
                        <w:pPr>
                          <w:rPr>
                            <w:lang w:bidi="pl-PL"/>
                          </w:rPr>
                        </w:pPr>
                        <w:r w:rsidRPr="0064701A">
                          <w:rPr>
                            <w:lang w:bidi="pl-PL"/>
                          </w:rPr>
                          <w:t>Data</w:t>
                        </w:r>
                      </w:p>
                      <w:p w14:paraId="7A2B992C" w14:textId="77777777" w:rsidR="00E97C45" w:rsidRPr="0064701A" w:rsidRDefault="00E97C45" w:rsidP="00750129">
                        <w:pPr>
                          <w:rPr>
                            <w:lang w:bidi="pl-PL"/>
                          </w:rPr>
                        </w:pPr>
                      </w:p>
                    </w:tc>
                    <w:sdt>
                      <w:sdtPr>
                        <w:rPr>
                          <w:lang w:bidi="pl-PL"/>
                        </w:rPr>
                        <w:id w:val="695741156"/>
                        <w:placeholder>
                          <w:docPart w:val="988D1FB0526347CB95EDC684458A767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7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A030A1" w14:textId="5FE37DA2" w:rsidR="00E97C45" w:rsidRDefault="002A0456" w:rsidP="002A0456">
                            <w:pPr>
                              <w:jc w:val="center"/>
                              <w:rPr>
                                <w:lang w:bidi="pl-PL"/>
                              </w:rPr>
                            </w:pPr>
                            <w:r w:rsidRPr="00064B2E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tc>
                      </w:sdtContent>
                    </w:sdt>
                  </w:tr>
                </w:tbl>
                <w:p w14:paraId="696E5E7A" w14:textId="77777777" w:rsidR="00E97C45" w:rsidRDefault="00E97C45" w:rsidP="007C76AC">
                  <w:pPr>
                    <w:rPr>
                      <w:lang w:bidi="pl-PL"/>
                    </w:rPr>
                  </w:pPr>
                </w:p>
              </w:tc>
              <w:tc>
                <w:tcPr>
                  <w:tcW w:w="222" w:type="dxa"/>
                  <w:tcBorders>
                    <w:left w:val="nil"/>
                  </w:tcBorders>
                </w:tcPr>
                <w:p w14:paraId="4A2B50A0" w14:textId="77777777" w:rsidR="00E97C45" w:rsidRDefault="00E97C45" w:rsidP="007C76AC">
                  <w:pPr>
                    <w:rPr>
                      <w:lang w:bidi="pl-PL"/>
                    </w:rPr>
                  </w:pPr>
                </w:p>
              </w:tc>
            </w:tr>
          </w:tbl>
          <w:p w14:paraId="56C237B6" w14:textId="77777777" w:rsidR="007F6451" w:rsidRDefault="007F6451">
            <w:pPr>
              <w:rPr>
                <w:lang w:bidi="pl-PL"/>
              </w:rPr>
            </w:pPr>
          </w:p>
        </w:tc>
      </w:tr>
      <w:tr w:rsidR="007F6451" w14:paraId="16FA3B53" w14:textId="77777777" w:rsidTr="001B2FA2">
        <w:trPr>
          <w:trHeight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14:paraId="7657879B" w14:textId="5E556A57" w:rsidR="007F6451" w:rsidRDefault="004B5E4F">
            <w:pPr>
              <w:pStyle w:val="Nagwek3"/>
              <w:rPr>
                <w:lang w:bidi="pl-PL"/>
              </w:rPr>
            </w:pPr>
            <w:r>
              <w:rPr>
                <w:lang w:bidi="pl-PL"/>
              </w:rPr>
              <w:t>Dane egzaminowanego</w:t>
            </w:r>
          </w:p>
        </w:tc>
      </w:tr>
      <w:tr w:rsidR="007F6451" w14:paraId="7BFE7677" w14:textId="77777777" w:rsidTr="001B2FA2">
        <w:trPr>
          <w:trHeight w:val="144"/>
          <w:jc w:val="center"/>
        </w:trPr>
        <w:tc>
          <w:tcPr>
            <w:tcW w:w="10195" w:type="dxa"/>
            <w:shd w:val="clear" w:color="auto" w:fill="auto"/>
            <w:vAlign w:val="bottom"/>
          </w:tcPr>
          <w:p w14:paraId="18C295ED" w14:textId="77777777" w:rsidR="007F6451" w:rsidRDefault="007F6451">
            <w:pPr>
              <w:pStyle w:val="Tekstpola"/>
            </w:pPr>
          </w:p>
        </w:tc>
      </w:tr>
      <w:tr w:rsidR="007F6451" w14:paraId="2E25F605" w14:textId="77777777" w:rsidTr="001B2FA2">
        <w:trPr>
          <w:trHeight w:val="144"/>
          <w:jc w:val="center"/>
        </w:trPr>
        <w:tc>
          <w:tcPr>
            <w:tcW w:w="10195" w:type="dxa"/>
            <w:shd w:val="clear" w:color="auto" w:fill="auto"/>
            <w:vAlign w:val="bottom"/>
          </w:tcPr>
          <w:tbl>
            <w:tblPr>
              <w:tblStyle w:val="Tabela-Siatka"/>
              <w:tblW w:w="10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8421"/>
            </w:tblGrid>
            <w:tr w:rsidR="00E97C45" w14:paraId="0074AF53" w14:textId="77777777" w:rsidTr="001B2FA2">
              <w:trPr>
                <w:trHeight w:val="454"/>
              </w:trPr>
              <w:tc>
                <w:tcPr>
                  <w:tcW w:w="0" w:type="auto"/>
                </w:tcPr>
                <w:p w14:paraId="6C13BD79" w14:textId="77777777" w:rsidR="00E97C45" w:rsidRDefault="00E97C45" w:rsidP="00750129">
                  <w:pPr>
                    <w:rPr>
                      <w:lang w:bidi="pl-PL"/>
                    </w:rPr>
                  </w:pPr>
                  <w:r w:rsidRPr="002357D0">
                    <w:rPr>
                      <w:lang w:bidi="pl-PL"/>
                    </w:rPr>
                    <w:t>Imię i nazwisko</w:t>
                  </w:r>
                  <w:r>
                    <w:rPr>
                      <w:lang w:bidi="pl-PL"/>
                    </w:rPr>
                    <w:t>*</w:t>
                  </w:r>
                </w:p>
              </w:tc>
              <w:sdt>
                <w:sdtPr>
                  <w:rPr>
                    <w:lang w:bidi="pl-PL"/>
                  </w:rPr>
                  <w:id w:val="1074631071"/>
                  <w:placeholder>
                    <w:docPart w:val="AC12B4FC48E24AA5BFDFE972C1B3CB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21" w:type="dxa"/>
                    </w:tcPr>
                    <w:p w14:paraId="4C58A9BE" w14:textId="280CEF08" w:rsidR="00E97C45" w:rsidRDefault="002A0456" w:rsidP="002A0456">
                      <w:pPr>
                        <w:jc w:val="center"/>
                        <w:rPr>
                          <w:lang w:bidi="pl-PL"/>
                        </w:rPr>
                      </w:pPr>
                      <w:r w:rsidRPr="00064B2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2A0456" w14:paraId="58A8AA8A" w14:textId="77777777" w:rsidTr="001B2FA2">
              <w:trPr>
                <w:trHeight w:val="454"/>
              </w:trPr>
              <w:tc>
                <w:tcPr>
                  <w:tcW w:w="0" w:type="auto"/>
                </w:tcPr>
                <w:p w14:paraId="7AB487FB" w14:textId="0266E7D9" w:rsidR="002A0456" w:rsidRPr="002357D0" w:rsidRDefault="002A0456" w:rsidP="00750129">
                  <w:pPr>
                    <w:rPr>
                      <w:lang w:bidi="pl-PL"/>
                    </w:rPr>
                  </w:pPr>
                  <w:r w:rsidRPr="002A0456">
                    <w:rPr>
                      <w:lang w:bidi="pl-PL"/>
                    </w:rPr>
                    <w:t>Adres zamieszkania*</w:t>
                  </w:r>
                </w:p>
              </w:tc>
              <w:sdt>
                <w:sdtPr>
                  <w:rPr>
                    <w:lang w:bidi="pl-PL"/>
                  </w:rPr>
                  <w:id w:val="-1537261560"/>
                  <w:placeholder>
                    <w:docPart w:val="F02A914462DA4C47979FCCE3FBB00B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21" w:type="dxa"/>
                    </w:tcPr>
                    <w:p w14:paraId="7AD1AB61" w14:textId="1B2F9AA1" w:rsidR="002A0456" w:rsidRDefault="001B2FA2" w:rsidP="001B2FA2">
                      <w:pPr>
                        <w:jc w:val="center"/>
                        <w:rPr>
                          <w:lang w:bidi="pl-PL"/>
                        </w:rPr>
                      </w:pPr>
                      <w:r w:rsidRPr="00064B2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97C45" w14:paraId="624EDD66" w14:textId="77777777" w:rsidTr="001B2FA2">
              <w:trPr>
                <w:trHeight w:val="454"/>
              </w:trPr>
              <w:tc>
                <w:tcPr>
                  <w:tcW w:w="0" w:type="auto"/>
                </w:tcPr>
                <w:p w14:paraId="25D1A92C" w14:textId="77777777" w:rsidR="00E97C45" w:rsidRDefault="00E97C45" w:rsidP="0075012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Numer PESEL*</w:t>
                  </w:r>
                </w:p>
              </w:tc>
              <w:sdt>
                <w:sdtPr>
                  <w:rPr>
                    <w:lang w:bidi="pl-PL"/>
                  </w:rPr>
                  <w:id w:val="2040166086"/>
                  <w:placeholder>
                    <w:docPart w:val="F3395C8272544F11877467A79C3AC6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21" w:type="dxa"/>
                    </w:tcPr>
                    <w:p w14:paraId="7753BB8C" w14:textId="1CC51358" w:rsidR="00E97C45" w:rsidRDefault="002A0456" w:rsidP="002A0456">
                      <w:pPr>
                        <w:jc w:val="center"/>
                        <w:rPr>
                          <w:lang w:bidi="pl-PL"/>
                        </w:rPr>
                      </w:pPr>
                      <w:r w:rsidRPr="00064B2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97C45" w14:paraId="42F02F6D" w14:textId="77777777" w:rsidTr="001B2FA2">
              <w:trPr>
                <w:trHeight w:val="454"/>
              </w:trPr>
              <w:tc>
                <w:tcPr>
                  <w:tcW w:w="0" w:type="auto"/>
                </w:tcPr>
                <w:p w14:paraId="06906F7E" w14:textId="77777777" w:rsidR="00E97C45" w:rsidRDefault="00E97C45" w:rsidP="0075012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A</w:t>
                  </w:r>
                  <w:r w:rsidRPr="002357D0">
                    <w:rPr>
                      <w:lang w:bidi="pl-PL"/>
                    </w:rPr>
                    <w:t>dres e-mail</w:t>
                  </w:r>
                </w:p>
              </w:tc>
              <w:sdt>
                <w:sdtPr>
                  <w:rPr>
                    <w:lang w:bidi="pl-PL"/>
                  </w:rPr>
                  <w:id w:val="-337311014"/>
                  <w:placeholder>
                    <w:docPart w:val="03B0155ED60E47659C2A144B67383A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21" w:type="dxa"/>
                    </w:tcPr>
                    <w:p w14:paraId="6E11FBA7" w14:textId="2888B714" w:rsidR="00E97C45" w:rsidRDefault="002A0456" w:rsidP="002A0456">
                      <w:pPr>
                        <w:jc w:val="center"/>
                        <w:rPr>
                          <w:lang w:bidi="pl-PL"/>
                        </w:rPr>
                      </w:pPr>
                      <w:r w:rsidRPr="00064B2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97C45" w14:paraId="7C64F968" w14:textId="77777777" w:rsidTr="001B2FA2">
              <w:trPr>
                <w:trHeight w:val="454"/>
              </w:trPr>
              <w:tc>
                <w:tcPr>
                  <w:tcW w:w="0" w:type="auto"/>
                </w:tcPr>
                <w:p w14:paraId="135848E2" w14:textId="77777777" w:rsidR="00E97C45" w:rsidRDefault="00E97C45" w:rsidP="0075012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T</w:t>
                  </w:r>
                  <w:r w:rsidRPr="002357D0">
                    <w:rPr>
                      <w:lang w:bidi="pl-PL"/>
                    </w:rPr>
                    <w:t xml:space="preserve">elefon </w:t>
                  </w:r>
                  <w:r>
                    <w:rPr>
                      <w:lang w:bidi="pl-PL"/>
                    </w:rPr>
                    <w:t>kontaktowy</w:t>
                  </w:r>
                </w:p>
              </w:tc>
              <w:sdt>
                <w:sdtPr>
                  <w:rPr>
                    <w:lang w:bidi="pl-PL"/>
                  </w:rPr>
                  <w:id w:val="-1847935616"/>
                  <w:placeholder>
                    <w:docPart w:val="12A7335ABB6F42749F47FBB746585E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21" w:type="dxa"/>
                    </w:tcPr>
                    <w:p w14:paraId="3CF0C93D" w14:textId="42D54E37" w:rsidR="00E97C45" w:rsidRDefault="00064B2E" w:rsidP="00E97C45">
                      <w:pPr>
                        <w:jc w:val="center"/>
                        <w:rPr>
                          <w:lang w:bidi="pl-PL"/>
                        </w:rPr>
                      </w:pPr>
                      <w:r w:rsidRPr="00064B2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48C0F93A" w14:textId="77777777" w:rsidR="00076A5D" w:rsidRDefault="00076A5D">
            <w:pPr>
              <w:rPr>
                <w:lang w:bidi="pl-PL"/>
              </w:rPr>
            </w:pPr>
          </w:p>
        </w:tc>
      </w:tr>
      <w:tr w:rsidR="007F6451" w14:paraId="3F21E640" w14:textId="77777777" w:rsidTr="001B2FA2">
        <w:trPr>
          <w:trHeight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14:paraId="015BF064" w14:textId="08533815" w:rsidR="007F6451" w:rsidRDefault="00952968">
            <w:pPr>
              <w:pStyle w:val="Nagwek3"/>
              <w:rPr>
                <w:lang w:bidi="pl-PL"/>
              </w:rPr>
            </w:pPr>
            <w:r>
              <w:rPr>
                <w:lang w:bidi="pl-PL"/>
              </w:rPr>
              <w:t>Zakres</w:t>
            </w:r>
            <w:r w:rsidR="004B5E4F">
              <w:rPr>
                <w:lang w:bidi="pl-PL"/>
              </w:rPr>
              <w:t xml:space="preserve"> egzaminu</w:t>
            </w:r>
          </w:p>
        </w:tc>
      </w:tr>
      <w:tr w:rsidR="00952968" w14:paraId="3EBBD8DA" w14:textId="77777777" w:rsidTr="001B2FA2">
        <w:trPr>
          <w:trHeight w:val="144"/>
          <w:jc w:val="center"/>
        </w:trPr>
        <w:tc>
          <w:tcPr>
            <w:tcW w:w="10195" w:type="dxa"/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"/>
              <w:gridCol w:w="8784"/>
            </w:tblGrid>
            <w:tr w:rsidR="0064701A" w:rsidRPr="0064701A" w14:paraId="44D44846" w14:textId="77777777" w:rsidTr="004B5E4F">
              <w:trPr>
                <w:trHeight w:val="441"/>
              </w:trPr>
              <w:tc>
                <w:tcPr>
                  <w:tcW w:w="1180" w:type="dxa"/>
                  <w:tcBorders>
                    <w:bottom w:val="nil"/>
                  </w:tcBorders>
                </w:tcPr>
                <w:p w14:paraId="128AE864" w14:textId="77777777" w:rsidR="00E97C45" w:rsidRDefault="00E97C45" w:rsidP="00EB7A66">
                  <w:pPr>
                    <w:rPr>
                      <w:lang w:bidi="pl-PL"/>
                    </w:rPr>
                  </w:pPr>
                </w:p>
              </w:tc>
              <w:tc>
                <w:tcPr>
                  <w:tcW w:w="8784" w:type="dxa"/>
                  <w:tcBorders>
                    <w:bottom w:val="nil"/>
                  </w:tcBorders>
                </w:tcPr>
                <w:p w14:paraId="7601F9AD" w14:textId="77777777" w:rsidR="00E97C45" w:rsidRPr="0064701A" w:rsidRDefault="00E97C45" w:rsidP="00E34BCD"/>
              </w:tc>
            </w:tr>
            <w:tr w:rsidR="0064701A" w:rsidRPr="0064701A" w14:paraId="3D093698" w14:textId="77777777" w:rsidTr="004B5E4F">
              <w:trPr>
                <w:trHeight w:val="397"/>
              </w:trPr>
              <w:sdt>
                <w:sdtPr>
                  <w:rPr>
                    <w:lang w:bidi="pl-PL"/>
                  </w:rPr>
                  <w:id w:val="1279756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1EE58AF6" w14:textId="77777777" w:rsidR="002357D0" w:rsidRDefault="002357D0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10B790" w14:textId="46430DDF" w:rsidR="002357D0" w:rsidRDefault="004B5E4F" w:rsidP="006470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Test 1 – Zagadnienia z obszaru</w:t>
                  </w:r>
                  <w:r w:rsidR="00E34BCD" w:rsidRPr="0064701A">
                    <w:rPr>
                      <w:sz w:val="18"/>
                      <w:szCs w:val="18"/>
                    </w:rPr>
                    <w:t xml:space="preserve"> rejestracji </w:t>
                  </w:r>
                  <w:r w:rsidR="002C5251" w:rsidRPr="0064701A">
                    <w:rPr>
                      <w:sz w:val="18"/>
                      <w:szCs w:val="18"/>
                    </w:rPr>
                    <w:t xml:space="preserve">podmiotów </w:t>
                  </w:r>
                  <w:r w:rsidR="00E34BCD" w:rsidRPr="0064701A">
                    <w:rPr>
                      <w:sz w:val="18"/>
                      <w:szCs w:val="18"/>
                    </w:rPr>
                    <w:t xml:space="preserve">profesjonalnych i </w:t>
                  </w:r>
                  <w:r w:rsidR="00E97C45" w:rsidRPr="0064701A">
                    <w:rPr>
                      <w:sz w:val="18"/>
                      <w:szCs w:val="18"/>
                    </w:rPr>
                    <w:t>wydawania paszportów roślin *</w:t>
                  </w:r>
                </w:p>
                <w:p w14:paraId="60767F94" w14:textId="0886D8CD" w:rsidR="003577C2" w:rsidRPr="0064701A" w:rsidRDefault="003577C2" w:rsidP="0064701A">
                  <w:pPr>
                    <w:pStyle w:val="Akapitzlist"/>
                    <w:rPr>
                      <w:sz w:val="18"/>
                      <w:szCs w:val="18"/>
                    </w:rPr>
                  </w:pPr>
                </w:p>
              </w:tc>
            </w:tr>
            <w:tr w:rsidR="0064701A" w:rsidRPr="0064701A" w14:paraId="22174912" w14:textId="77777777" w:rsidTr="004B5E4F">
              <w:trPr>
                <w:trHeight w:val="397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80394A" w14:textId="15781010" w:rsidR="002357D0" w:rsidRDefault="002357D0" w:rsidP="00EB7A66">
                  <w:pPr>
                    <w:rPr>
                      <w:lang w:bidi="pl-PL"/>
                    </w:rPr>
                  </w:pPr>
                </w:p>
              </w:tc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229E14" w14:textId="54C4448E" w:rsidR="003577C2" w:rsidRPr="004B5E4F" w:rsidRDefault="0064701A" w:rsidP="00A62222">
                  <w:pPr>
                    <w:rPr>
                      <w:b/>
                      <w:sz w:val="18"/>
                      <w:szCs w:val="18"/>
                    </w:rPr>
                  </w:pPr>
                  <w:r w:rsidRPr="004B5E4F">
                    <w:rPr>
                      <w:b/>
                      <w:sz w:val="18"/>
                      <w:szCs w:val="18"/>
                    </w:rPr>
                    <w:t>Do wyboru według prowadzonej  działalności*:</w:t>
                  </w:r>
                </w:p>
              </w:tc>
            </w:tr>
            <w:tr w:rsidR="0064701A" w:rsidRPr="0064701A" w14:paraId="3A28548F" w14:textId="77777777" w:rsidTr="004B5E4F">
              <w:trPr>
                <w:trHeight w:val="397"/>
              </w:trPr>
              <w:sdt>
                <w:sdtPr>
                  <w:rPr>
                    <w:lang w:bidi="pl-PL"/>
                  </w:rPr>
                  <w:id w:val="-1194297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725B0F47" w14:textId="77777777" w:rsidR="002357D0" w:rsidRDefault="002357D0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660B88" w14:textId="73A97B65" w:rsidR="002357D0" w:rsidRPr="0064701A" w:rsidRDefault="004B5E4F" w:rsidP="002735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Test 2 - </w:t>
                  </w:r>
                  <w:r w:rsidR="002357D0" w:rsidRPr="0064701A">
                    <w:rPr>
                      <w:sz w:val="18"/>
                      <w:szCs w:val="18"/>
                    </w:rPr>
                    <w:t xml:space="preserve">Agrofagi szkodliwe dla </w:t>
                  </w:r>
                  <w:r w:rsidR="00750129" w:rsidRPr="0064701A">
                    <w:rPr>
                      <w:sz w:val="18"/>
                      <w:szCs w:val="18"/>
                    </w:rPr>
                    <w:t>materiału rozmnożeniowego i nasadzeniowego warzyw</w:t>
                  </w:r>
                  <w:r w:rsidR="003577C2" w:rsidRPr="0064701A">
                    <w:rPr>
                      <w:sz w:val="18"/>
                      <w:szCs w:val="18"/>
                    </w:rPr>
                    <w:t>, inn</w:t>
                  </w:r>
                  <w:r w:rsidR="00750129" w:rsidRPr="0064701A">
                    <w:rPr>
                      <w:sz w:val="18"/>
                      <w:szCs w:val="18"/>
                    </w:rPr>
                    <w:t>ego</w:t>
                  </w:r>
                  <w:r w:rsidR="003577C2" w:rsidRPr="0064701A">
                    <w:rPr>
                      <w:sz w:val="18"/>
                      <w:szCs w:val="18"/>
                    </w:rPr>
                    <w:t xml:space="preserve"> niż nasiona</w:t>
                  </w:r>
                </w:p>
                <w:p w14:paraId="5EEEE0F6" w14:textId="77777777" w:rsidR="0064701A" w:rsidRPr="0064701A" w:rsidRDefault="0064701A" w:rsidP="002735E7">
                  <w:pPr>
                    <w:rPr>
                      <w:sz w:val="18"/>
                      <w:szCs w:val="18"/>
                    </w:rPr>
                  </w:pPr>
                </w:p>
                <w:p w14:paraId="27D53A3F" w14:textId="77777777" w:rsidR="003577C2" w:rsidRPr="0064701A" w:rsidRDefault="003577C2" w:rsidP="00273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701A" w:rsidRPr="0064701A" w14:paraId="21E76593" w14:textId="77777777" w:rsidTr="004B5E4F">
              <w:trPr>
                <w:trHeight w:val="397"/>
              </w:trPr>
              <w:sdt>
                <w:sdtPr>
                  <w:rPr>
                    <w:lang w:bidi="pl-PL"/>
                  </w:rPr>
                  <w:id w:val="-449010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3840CB57" w14:textId="77777777" w:rsidR="002357D0" w:rsidRDefault="00AB3929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28428E" w14:textId="3AFF6A9A" w:rsidR="003577C2" w:rsidRPr="0064701A" w:rsidRDefault="004B5E4F" w:rsidP="006470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Test 3 - </w:t>
                  </w:r>
                  <w:r w:rsidR="002357D0" w:rsidRPr="0064701A">
                    <w:rPr>
                      <w:sz w:val="18"/>
                      <w:szCs w:val="18"/>
                    </w:rPr>
                    <w:t xml:space="preserve">Agrofagi szkodliwe dla </w:t>
                  </w:r>
                  <w:r w:rsidR="004F44B6" w:rsidRPr="0064701A">
                    <w:rPr>
                      <w:sz w:val="18"/>
                      <w:szCs w:val="18"/>
                    </w:rPr>
                    <w:t xml:space="preserve">materiału szkółkarskiego </w:t>
                  </w:r>
                  <w:r w:rsidR="00750129" w:rsidRPr="0064701A">
                    <w:rPr>
                      <w:sz w:val="18"/>
                      <w:szCs w:val="18"/>
                    </w:rPr>
                    <w:t xml:space="preserve">roślin sadowniczych </w:t>
                  </w:r>
                  <w:r w:rsidR="004F44B6" w:rsidRPr="0064701A">
                    <w:rPr>
                      <w:sz w:val="18"/>
                      <w:szCs w:val="18"/>
                    </w:rPr>
                    <w:t>oraz</w:t>
                  </w:r>
                  <w:r w:rsidR="002357D0" w:rsidRPr="0064701A">
                    <w:rPr>
                      <w:sz w:val="18"/>
                      <w:szCs w:val="18"/>
                    </w:rPr>
                    <w:t xml:space="preserve"> winorośli i chmielu</w:t>
                  </w:r>
                </w:p>
                <w:p w14:paraId="2F8E4935" w14:textId="77777777" w:rsidR="0064701A" w:rsidRPr="0064701A" w:rsidRDefault="0064701A" w:rsidP="0064701A">
                  <w:pPr>
                    <w:rPr>
                      <w:sz w:val="18"/>
                      <w:szCs w:val="18"/>
                    </w:rPr>
                  </w:pPr>
                </w:p>
                <w:p w14:paraId="45B3E866" w14:textId="1B0495FD" w:rsidR="0064701A" w:rsidRPr="0064701A" w:rsidRDefault="0064701A" w:rsidP="006470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701A" w:rsidRPr="0064701A" w14:paraId="5AC8FB88" w14:textId="77777777" w:rsidTr="004B5E4F">
              <w:trPr>
                <w:trHeight w:val="397"/>
              </w:trPr>
              <w:sdt>
                <w:sdtPr>
                  <w:rPr>
                    <w:lang w:bidi="pl-PL"/>
                  </w:rPr>
                  <w:id w:val="455143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5308E0C" w14:textId="77777777" w:rsidR="002357D0" w:rsidRDefault="002357D0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9A8F06" w14:textId="19E01B62" w:rsidR="0064701A" w:rsidRPr="0064701A" w:rsidRDefault="004B5E4F" w:rsidP="006470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Test 4 - </w:t>
                  </w:r>
                  <w:r w:rsidR="00AB049E" w:rsidRPr="00AB049E">
                    <w:rPr>
                      <w:sz w:val="18"/>
                      <w:szCs w:val="18"/>
                    </w:rPr>
                    <w:t>Agrofagi szkodliwe dla materiału rozmnożeniowego i nasadzeniowego drzew i krzewów ozdobnych (z wyjątkiem róży) oraz leśnych</w:t>
                  </w:r>
                  <w:r w:rsidR="0064701A" w:rsidRPr="0064701A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594B762" w14:textId="77777777" w:rsidR="0064701A" w:rsidRPr="0064701A" w:rsidRDefault="0064701A" w:rsidP="0064701A">
                  <w:pPr>
                    <w:rPr>
                      <w:sz w:val="18"/>
                      <w:szCs w:val="18"/>
                    </w:rPr>
                  </w:pPr>
                </w:p>
                <w:p w14:paraId="37C9FBAD" w14:textId="2A8D2CED" w:rsidR="0064701A" w:rsidRPr="0064701A" w:rsidRDefault="0064701A" w:rsidP="006470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701A" w:rsidRPr="0064701A" w14:paraId="0E0BA157" w14:textId="77777777" w:rsidTr="004B5E4F">
              <w:trPr>
                <w:trHeight w:val="389"/>
              </w:trPr>
              <w:sdt>
                <w:sdtPr>
                  <w:rPr>
                    <w:lang w:bidi="pl-PL"/>
                  </w:rPr>
                  <w:id w:val="-517239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6B52B50F" w14:textId="4E495B58" w:rsidR="0064701A" w:rsidRDefault="0064701A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420CAB" w14:textId="111BB287" w:rsidR="0064701A" w:rsidRPr="0064701A" w:rsidRDefault="004B5E4F" w:rsidP="006470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Test 5 - </w:t>
                  </w:r>
                  <w:r w:rsidR="00AB049E" w:rsidRPr="00AB049E">
                    <w:rPr>
                      <w:sz w:val="18"/>
                      <w:szCs w:val="18"/>
                    </w:rPr>
                    <w:t>Agrofagi szkodliwe dla roślin ozdobnych (w tym róży), innych niż drzewa i krzewy, przeznaczonych do sadzenia</w:t>
                  </w:r>
                  <w:r w:rsidR="0064701A" w:rsidRPr="0064701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C6DD243" w14:textId="77777777" w:rsidR="0064701A" w:rsidRPr="0064701A" w:rsidRDefault="0064701A" w:rsidP="00653A9E">
                  <w:pPr>
                    <w:ind w:left="766"/>
                    <w:rPr>
                      <w:sz w:val="18"/>
                      <w:szCs w:val="18"/>
                    </w:rPr>
                  </w:pPr>
                </w:p>
                <w:p w14:paraId="5EF8E8E6" w14:textId="77777777" w:rsidR="0064701A" w:rsidRPr="0064701A" w:rsidRDefault="0064701A" w:rsidP="00653A9E">
                  <w:pPr>
                    <w:ind w:left="766"/>
                    <w:rPr>
                      <w:sz w:val="18"/>
                      <w:szCs w:val="18"/>
                    </w:rPr>
                  </w:pPr>
                </w:p>
              </w:tc>
            </w:tr>
            <w:tr w:rsidR="0064701A" w:rsidRPr="0064701A" w14:paraId="2C43320A" w14:textId="77777777" w:rsidTr="004B5E4F">
              <w:trPr>
                <w:trHeight w:val="397"/>
              </w:trPr>
              <w:sdt>
                <w:sdtPr>
                  <w:rPr>
                    <w:lang w:bidi="pl-PL"/>
                  </w:rPr>
                  <w:id w:val="1496918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0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6B666885" w14:textId="4E49C7E3" w:rsidR="0064701A" w:rsidRDefault="004B5E4F" w:rsidP="00EB7A66">
                      <w:pPr>
                        <w:rPr>
                          <w:lang w:bidi="pl-P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bidi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C4A788" w14:textId="55FDD3D1" w:rsidR="0064701A" w:rsidRPr="0064701A" w:rsidRDefault="004B5E4F" w:rsidP="002735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Test 6 - </w:t>
                  </w:r>
                  <w:r w:rsidR="0064701A" w:rsidRPr="0064701A">
                    <w:rPr>
                      <w:sz w:val="18"/>
                      <w:szCs w:val="18"/>
                    </w:rPr>
                    <w:t>Agrofagi szkodliwe dla materiału siewnego w formie nasion, wymagającego zaopatrzenia w paszport roślin</w:t>
                  </w:r>
                </w:p>
                <w:p w14:paraId="5D5BF7ED" w14:textId="77777777" w:rsidR="0064701A" w:rsidRPr="0064701A" w:rsidRDefault="0064701A" w:rsidP="00273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9E0F41" w14:textId="77777777" w:rsidR="00952968" w:rsidRDefault="00952968" w:rsidP="00EB7A66">
            <w:pPr>
              <w:rPr>
                <w:lang w:bidi="pl-PL"/>
              </w:rPr>
            </w:pPr>
          </w:p>
        </w:tc>
      </w:tr>
      <w:tr w:rsidR="00952968" w14:paraId="51A69255" w14:textId="77777777" w:rsidTr="001B2FA2">
        <w:trPr>
          <w:trHeight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14:paraId="477AEB6D" w14:textId="60EB40E1" w:rsidR="00952968" w:rsidRDefault="004B5E4F" w:rsidP="00EB7A66">
            <w:pPr>
              <w:pStyle w:val="Nagwek3"/>
              <w:rPr>
                <w:lang w:bidi="pl-PL"/>
              </w:rPr>
            </w:pPr>
            <w:r>
              <w:rPr>
                <w:lang w:bidi="pl-PL"/>
              </w:rPr>
              <w:t>Inne</w:t>
            </w:r>
          </w:p>
        </w:tc>
      </w:tr>
    </w:tbl>
    <w:p w14:paraId="7E48A9A2" w14:textId="77777777" w:rsidR="00952968" w:rsidRDefault="00952968" w:rsidP="00952968"/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506"/>
      </w:tblGrid>
      <w:tr w:rsidR="004B5E4F" w14:paraId="69782B5B" w14:textId="77777777" w:rsidTr="004B5E4F">
        <w:sdt>
          <w:sdtPr>
            <w:id w:val="-44748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6EC2CB8" w14:textId="18DBF4F2" w:rsidR="004B5E4F" w:rsidRDefault="004B5E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3" w:type="dxa"/>
          </w:tcPr>
          <w:p w14:paraId="20CCA008" w14:textId="77777777" w:rsidR="004B5E4F" w:rsidRDefault="004B5E4F">
            <w:r w:rsidRPr="004B5E4F">
              <w:t>Potwierdzam zapoznanie się z Klauzulą informacyjną dotyczącą danych osobowych przetwarzanych na potrzeby udziału w egzaminie oraz ją akceptuję*</w:t>
            </w:r>
          </w:p>
          <w:p w14:paraId="3D7C6D41" w14:textId="56066412" w:rsidR="004B5E4F" w:rsidRDefault="004B5E4F"/>
        </w:tc>
      </w:tr>
      <w:tr w:rsidR="004B5E4F" w14:paraId="4AB78014" w14:textId="77777777" w:rsidTr="004B5E4F">
        <w:sdt>
          <w:sdtPr>
            <w:id w:val="143956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2242C9B" w14:textId="64085F5C" w:rsidR="004B5E4F" w:rsidRDefault="004B5E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3" w:type="dxa"/>
          </w:tcPr>
          <w:p w14:paraId="766FE498" w14:textId="77777777" w:rsidR="004B5E4F" w:rsidRDefault="004B5E4F">
            <w:r w:rsidRPr="004B5E4F">
              <w:t>Potwierdzam zapoznanie się z regulaminem egzaminu oraz  go akceptuję*</w:t>
            </w:r>
          </w:p>
          <w:p w14:paraId="00D01B64" w14:textId="35DFBBB3" w:rsidR="004B5E4F" w:rsidRDefault="004B5E4F"/>
        </w:tc>
      </w:tr>
      <w:tr w:rsidR="004B5E4F" w14:paraId="0C66C55D" w14:textId="77777777" w:rsidTr="004B5E4F">
        <w:sdt>
          <w:sdtPr>
            <w:id w:val="20484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CB9544F" w14:textId="2C4ADCF0" w:rsidR="004B5E4F" w:rsidRDefault="004B5E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3" w:type="dxa"/>
          </w:tcPr>
          <w:p w14:paraId="53FC4B92" w14:textId="77777777" w:rsidR="004B5E4F" w:rsidRDefault="004B5E4F">
            <w:r>
              <w:t>W przypadku zdania egzaminu wnoszę o wydanie zaświadczenia</w:t>
            </w:r>
          </w:p>
          <w:p w14:paraId="6CE44638" w14:textId="0E51E2A1" w:rsidR="004B5E4F" w:rsidRDefault="004B5E4F"/>
        </w:tc>
      </w:tr>
    </w:tbl>
    <w:p w14:paraId="7EDFE64E" w14:textId="0C49D19F" w:rsidR="004B5E4F" w:rsidRDefault="004B5E4F" w:rsidP="004B5E4F">
      <w:pPr>
        <w:ind w:left="2160" w:firstLine="720"/>
        <w:jc w:val="center"/>
        <w:rPr>
          <w:sz w:val="20"/>
          <w:szCs w:val="20"/>
        </w:rPr>
      </w:pPr>
    </w:p>
    <w:p w14:paraId="06FB6FD2" w14:textId="77777777" w:rsidR="000620C4" w:rsidRDefault="000620C4" w:rsidP="004B5E4F">
      <w:pPr>
        <w:ind w:left="2160" w:firstLine="720"/>
        <w:jc w:val="center"/>
        <w:rPr>
          <w:sz w:val="20"/>
          <w:szCs w:val="20"/>
        </w:rPr>
      </w:pPr>
    </w:p>
    <w:p w14:paraId="6E932D27" w14:textId="1F3823E3" w:rsidR="004B5E4F" w:rsidRDefault="004B5E4F" w:rsidP="004B5E4F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2C289B58" w14:textId="77777777" w:rsidR="00AD6F5A" w:rsidRDefault="004B5E4F" w:rsidP="004B5E4F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97C45" w:rsidRPr="0064701A">
        <w:rPr>
          <w:sz w:val="20"/>
          <w:szCs w:val="20"/>
        </w:rPr>
        <w:t xml:space="preserve">Data i </w:t>
      </w:r>
      <w:r w:rsidR="00996DE4" w:rsidRPr="0064701A">
        <w:rPr>
          <w:sz w:val="20"/>
          <w:szCs w:val="20"/>
        </w:rPr>
        <w:t xml:space="preserve">czytelny </w:t>
      </w:r>
      <w:r w:rsidR="00E97C45" w:rsidRPr="0064701A">
        <w:rPr>
          <w:sz w:val="20"/>
          <w:szCs w:val="20"/>
        </w:rPr>
        <w:t>podpis</w:t>
      </w:r>
      <w:r w:rsidR="003577C2" w:rsidRPr="0064701A">
        <w:rPr>
          <w:sz w:val="20"/>
          <w:szCs w:val="20"/>
        </w:rPr>
        <w:t>*</w:t>
      </w:r>
      <w:r w:rsidR="00E97C45" w:rsidRPr="0064701A">
        <w:rPr>
          <w:sz w:val="20"/>
          <w:szCs w:val="20"/>
        </w:rPr>
        <w:t xml:space="preserve">  </w:t>
      </w:r>
    </w:p>
    <w:p w14:paraId="1CBAC9B3" w14:textId="270E3D44" w:rsidR="00AD6F5A" w:rsidRDefault="00AD6F5A" w:rsidP="000620C4">
      <w:pPr>
        <w:rPr>
          <w:sz w:val="20"/>
          <w:szCs w:val="20"/>
        </w:rPr>
      </w:pPr>
    </w:p>
    <w:p w14:paraId="685117D1" w14:textId="77777777" w:rsidR="000620C4" w:rsidRDefault="000620C4" w:rsidP="000620C4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="592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</w:tblGrid>
      <w:tr w:rsidR="00AD6F5A" w14:paraId="0EEC6CCA" w14:textId="77777777" w:rsidTr="00AD6F5A">
        <w:trPr>
          <w:trHeight w:val="841"/>
        </w:trPr>
        <w:tc>
          <w:tcPr>
            <w:tcW w:w="3401" w:type="dxa"/>
          </w:tcPr>
          <w:p w14:paraId="57F28BDC" w14:textId="3266C88D" w:rsidR="00AD6F5A" w:rsidRDefault="00AD6F5A" w:rsidP="00AD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Identyfikator </w:t>
            </w:r>
            <w:r w:rsidRPr="00AD6F5A">
              <w:rPr>
                <w:sz w:val="16"/>
                <w:szCs w:val="16"/>
              </w:rPr>
              <w:t>(wypełnia egzaminator)</w:t>
            </w:r>
          </w:p>
        </w:tc>
      </w:tr>
    </w:tbl>
    <w:p w14:paraId="5725C804" w14:textId="6D175917" w:rsidR="00E97C45" w:rsidRPr="00E97C45" w:rsidRDefault="00E97C45" w:rsidP="004B5E4F">
      <w:pPr>
        <w:rPr>
          <w:sz w:val="20"/>
          <w:szCs w:val="20"/>
        </w:rPr>
      </w:pPr>
      <w:r w:rsidRPr="00E97C45">
        <w:rPr>
          <w:sz w:val="20"/>
          <w:szCs w:val="20"/>
        </w:rPr>
        <w:t xml:space="preserve"> </w:t>
      </w:r>
    </w:p>
    <w:sectPr w:rsidR="00E97C45" w:rsidRPr="00E97C45" w:rsidSect="000620C4">
      <w:footerReference w:type="first" r:id="rId9"/>
      <w:pgSz w:w="11907" w:h="16839"/>
      <w:pgMar w:top="1418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FBB8" w14:textId="77777777" w:rsidR="00B927F2" w:rsidRDefault="00B927F2">
      <w:r>
        <w:separator/>
      </w:r>
    </w:p>
  </w:endnote>
  <w:endnote w:type="continuationSeparator" w:id="0">
    <w:p w14:paraId="5CA4BDAE" w14:textId="77777777" w:rsidR="00B927F2" w:rsidRDefault="00B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CAA9" w14:textId="10339CAC" w:rsidR="004B5E4F" w:rsidRDefault="004B5E4F" w:rsidP="000620C4">
    <w:r w:rsidRPr="004B5E4F">
      <w:t>*pola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9F58" w14:textId="77777777" w:rsidR="00B927F2" w:rsidRDefault="00B927F2">
      <w:r>
        <w:separator/>
      </w:r>
    </w:p>
  </w:footnote>
  <w:footnote w:type="continuationSeparator" w:id="0">
    <w:p w14:paraId="3BBEC222" w14:textId="77777777" w:rsidR="00B927F2" w:rsidRDefault="00B9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1FF"/>
    <w:multiLevelType w:val="hybridMultilevel"/>
    <w:tmpl w:val="839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21C"/>
    <w:multiLevelType w:val="hybridMultilevel"/>
    <w:tmpl w:val="76AC4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6E5C"/>
    <w:multiLevelType w:val="hybridMultilevel"/>
    <w:tmpl w:val="A7725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68"/>
    <w:rsid w:val="000620C4"/>
    <w:rsid w:val="00064B2E"/>
    <w:rsid w:val="00075529"/>
    <w:rsid w:val="00076A5D"/>
    <w:rsid w:val="0018146D"/>
    <w:rsid w:val="001A3A88"/>
    <w:rsid w:val="001B2FA2"/>
    <w:rsid w:val="002328B8"/>
    <w:rsid w:val="002357D0"/>
    <w:rsid w:val="002437D7"/>
    <w:rsid w:val="00294D09"/>
    <w:rsid w:val="002A0456"/>
    <w:rsid w:val="002A0648"/>
    <w:rsid w:val="002B7D98"/>
    <w:rsid w:val="002C5251"/>
    <w:rsid w:val="002E4EF8"/>
    <w:rsid w:val="002E7892"/>
    <w:rsid w:val="003417DA"/>
    <w:rsid w:val="003577C2"/>
    <w:rsid w:val="004301A1"/>
    <w:rsid w:val="004B5E4F"/>
    <w:rsid w:val="004F44B6"/>
    <w:rsid w:val="005D1906"/>
    <w:rsid w:val="00601EDA"/>
    <w:rsid w:val="0064701A"/>
    <w:rsid w:val="00653A9E"/>
    <w:rsid w:val="00695A5E"/>
    <w:rsid w:val="006D51DC"/>
    <w:rsid w:val="00741A90"/>
    <w:rsid w:val="00750129"/>
    <w:rsid w:val="007F6451"/>
    <w:rsid w:val="00800266"/>
    <w:rsid w:val="00825B4B"/>
    <w:rsid w:val="00832990"/>
    <w:rsid w:val="0084757C"/>
    <w:rsid w:val="00952968"/>
    <w:rsid w:val="00996DE4"/>
    <w:rsid w:val="00A62222"/>
    <w:rsid w:val="00A65980"/>
    <w:rsid w:val="00AB049E"/>
    <w:rsid w:val="00AB3929"/>
    <w:rsid w:val="00AD6F5A"/>
    <w:rsid w:val="00B2657A"/>
    <w:rsid w:val="00B8669F"/>
    <w:rsid w:val="00B9112C"/>
    <w:rsid w:val="00B91801"/>
    <w:rsid w:val="00B927F2"/>
    <w:rsid w:val="00BF3545"/>
    <w:rsid w:val="00C45DFF"/>
    <w:rsid w:val="00C6618A"/>
    <w:rsid w:val="00D0622E"/>
    <w:rsid w:val="00D57531"/>
    <w:rsid w:val="00D85E73"/>
    <w:rsid w:val="00E34BCD"/>
    <w:rsid w:val="00E97C45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2D8F3"/>
  <w15:docId w15:val="{FD43FDCE-24D6-451C-B687-E0E2F2C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19"/>
      <w:szCs w:val="19"/>
      <w:lang w:val="pl-PL" w:eastAsia="pl-PL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kstpodstawowy3">
    <w:name w:val="Body Text 3"/>
    <w:basedOn w:val="Normalny"/>
    <w:pPr>
      <w:jc w:val="center"/>
    </w:pPr>
  </w:style>
  <w:style w:type="paragraph" w:customStyle="1" w:styleId="Polewyboru">
    <w:name w:val="Pole wyboru"/>
    <w:basedOn w:val="Normalny"/>
    <w:next w:val="Normalny"/>
    <w:pPr>
      <w:jc w:val="center"/>
    </w:pPr>
    <w:rPr>
      <w:lang w:bidi="pl-PL"/>
    </w:rPr>
  </w:style>
  <w:style w:type="character" w:customStyle="1" w:styleId="TekstpolaZnakZnak">
    <w:name w:val="Tekst pola Znak Znak"/>
    <w:basedOn w:val="Domylnaczcionkaakapitu"/>
    <w:link w:val="Tekstpola"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paragraph" w:customStyle="1" w:styleId="Tekstpola">
    <w:name w:val="Tekst pola"/>
    <w:basedOn w:val="Normalny"/>
    <w:link w:val="TekstpolaZnakZnak"/>
    <w:rPr>
      <w:b/>
      <w:lang w:bidi="pl-PL"/>
    </w:rPr>
  </w:style>
  <w:style w:type="paragraph" w:customStyle="1" w:styleId="Tekstpodstawowy4">
    <w:name w:val="Tekst podstawowy 4"/>
    <w:basedOn w:val="Normalny"/>
    <w:next w:val="Normalny"/>
    <w:pPr>
      <w:spacing w:after="120"/>
    </w:pPr>
    <w:rPr>
      <w:i/>
      <w:sz w:val="20"/>
      <w:szCs w:val="20"/>
      <w:lang w:bidi="pl-PL"/>
    </w:rPr>
  </w:style>
  <w:style w:type="paragraph" w:styleId="Tekstdymka">
    <w:name w:val="Balloon Text"/>
    <w:basedOn w:val="Normalny"/>
    <w:link w:val="TekstdymkaZnak"/>
    <w:rsid w:val="00952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968"/>
    <w:rPr>
      <w:rFonts w:ascii="Tahoma" w:hAnsi="Tahoma" w:cs="Tahoma"/>
      <w:sz w:val="16"/>
      <w:szCs w:val="1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952968"/>
    <w:rPr>
      <w:rFonts w:ascii="Arial" w:hAnsi="Arial" w:cs="Arial"/>
      <w:b/>
      <w:color w:val="FFFFFF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76A5D"/>
    <w:rPr>
      <w:color w:val="808080"/>
    </w:rPr>
  </w:style>
  <w:style w:type="table" w:styleId="Tabela-Siatka">
    <w:name w:val="Table Grid"/>
    <w:basedOn w:val="Standardowy"/>
    <w:rsid w:val="0007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BC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B5E4F"/>
    <w:rPr>
      <w:rFonts w:ascii="Arial" w:hAnsi="Arial" w:cs="Arial"/>
      <w:sz w:val="19"/>
      <w:szCs w:val="19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\AppData\Roaming\Microsoft\Szablony\AppEval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85FCB-484F-414B-B688-2866F6F0BF80}"/>
      </w:docPartPr>
      <w:docPartBody>
        <w:p w:rsidR="00350741" w:rsidRDefault="001B04FC">
          <w:r w:rsidRPr="00F524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12B4FC48E24AA5BFDFE972C1B3C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2F668-190D-4478-B476-7E32C04434B3}"/>
      </w:docPartPr>
      <w:docPartBody>
        <w:p w:rsidR="00643C87" w:rsidRDefault="00F736F7" w:rsidP="00F736F7">
          <w:pPr>
            <w:pStyle w:val="AC12B4FC48E24AA5BFDFE972C1B3CBB721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395C8272544F11877467A79C3AC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04F9F-164E-4556-8259-89B0F4109CF9}"/>
      </w:docPartPr>
      <w:docPartBody>
        <w:p w:rsidR="00643C87" w:rsidRDefault="00F736F7" w:rsidP="00F736F7">
          <w:pPr>
            <w:pStyle w:val="F3395C8272544F11877467A79C3AC61A21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0155ED60E47659C2A144B67383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00E02-33B0-49DC-8B4F-06404808FC0C}"/>
      </w:docPartPr>
      <w:docPartBody>
        <w:p w:rsidR="00643C87" w:rsidRDefault="00F736F7" w:rsidP="00F736F7">
          <w:pPr>
            <w:pStyle w:val="03B0155ED60E47659C2A144B67383AFF22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A7335ABB6F42749F47FBB746585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6DAAC-00C5-4319-915D-33A9029E3761}"/>
      </w:docPartPr>
      <w:docPartBody>
        <w:p w:rsidR="00643C87" w:rsidRDefault="00F736F7" w:rsidP="00F736F7">
          <w:pPr>
            <w:pStyle w:val="12A7335ABB6F42749F47FBB746585E2622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2D2266D8744510AB91F8B5789E7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C0E82-64B6-4DA2-A3E0-6FAD9A365E7A}"/>
      </w:docPartPr>
      <w:docPartBody>
        <w:p w:rsidR="00643C87" w:rsidRDefault="00F736F7" w:rsidP="00F736F7">
          <w:pPr>
            <w:pStyle w:val="CD2D2266D8744510AB91F8B5789E771321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8D1FB0526347CB95EDC684458A7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54ACA-DF84-4EE6-AA0D-F90262C0C829}"/>
      </w:docPartPr>
      <w:docPartBody>
        <w:p w:rsidR="00643C87" w:rsidRDefault="00F736F7" w:rsidP="00F736F7">
          <w:pPr>
            <w:pStyle w:val="988D1FB0526347CB95EDC684458A767121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2A914462DA4C47979FCCE3FBB00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EF5D8-5FC9-4032-A5EE-8C819027C606}"/>
      </w:docPartPr>
      <w:docPartBody>
        <w:p w:rsidR="00F736F7" w:rsidRDefault="00F736F7" w:rsidP="00F736F7">
          <w:pPr>
            <w:pStyle w:val="F02A914462DA4C47979FCCE3FBB00BA42"/>
          </w:pPr>
          <w:r w:rsidRPr="00064B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FC"/>
    <w:rsid w:val="0004531A"/>
    <w:rsid w:val="001B04FC"/>
    <w:rsid w:val="00250FD7"/>
    <w:rsid w:val="00255DD9"/>
    <w:rsid w:val="002C53C6"/>
    <w:rsid w:val="00350741"/>
    <w:rsid w:val="00443F9F"/>
    <w:rsid w:val="00550076"/>
    <w:rsid w:val="005A138C"/>
    <w:rsid w:val="00643C87"/>
    <w:rsid w:val="007408A5"/>
    <w:rsid w:val="008615BE"/>
    <w:rsid w:val="008C4809"/>
    <w:rsid w:val="00AE5762"/>
    <w:rsid w:val="00C0426E"/>
    <w:rsid w:val="00C94411"/>
    <w:rsid w:val="00E40CC9"/>
    <w:rsid w:val="00F71A94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36F7"/>
    <w:rPr>
      <w:color w:val="808080"/>
    </w:rPr>
  </w:style>
  <w:style w:type="paragraph" w:customStyle="1" w:styleId="B6B3404C970A4E119DF642091C11E11C">
    <w:name w:val="B6B3404C970A4E119DF642091C11E11C"/>
    <w:rsid w:val="00350741"/>
  </w:style>
  <w:style w:type="paragraph" w:customStyle="1" w:styleId="DF6CF3746EF84F74951DAA4C47E76744">
    <w:name w:val="DF6CF3746EF84F74951DAA4C47E76744"/>
    <w:rsid w:val="00350741"/>
  </w:style>
  <w:style w:type="paragraph" w:customStyle="1" w:styleId="AC12B4FC48E24AA5BFDFE972C1B3CBB7">
    <w:name w:val="AC12B4FC48E24AA5BFDFE972C1B3CBB7"/>
    <w:rsid w:val="00350741"/>
  </w:style>
  <w:style w:type="paragraph" w:customStyle="1" w:styleId="12DCF4846350460893FA3DAFE7A825D6">
    <w:name w:val="12DCF4846350460893FA3DAFE7A825D6"/>
    <w:rsid w:val="00350741"/>
  </w:style>
  <w:style w:type="paragraph" w:customStyle="1" w:styleId="F3395C8272544F11877467A79C3AC61A">
    <w:name w:val="F3395C8272544F11877467A79C3AC61A"/>
    <w:rsid w:val="00350741"/>
  </w:style>
  <w:style w:type="paragraph" w:customStyle="1" w:styleId="03B0155ED60E47659C2A144B67383AFF">
    <w:name w:val="03B0155ED60E47659C2A144B67383AFF"/>
    <w:rsid w:val="00350741"/>
  </w:style>
  <w:style w:type="paragraph" w:customStyle="1" w:styleId="12A7335ABB6F42749F47FBB746585E26">
    <w:name w:val="12A7335ABB6F42749F47FBB746585E26"/>
    <w:rsid w:val="00350741"/>
  </w:style>
  <w:style w:type="paragraph" w:customStyle="1" w:styleId="1FE839A842F8405CACFFD1DB6A5DC439">
    <w:name w:val="1FE839A842F8405CACFFD1DB6A5DC439"/>
    <w:rsid w:val="00350741"/>
  </w:style>
  <w:style w:type="paragraph" w:customStyle="1" w:styleId="71FCEFA342D94174BAE07E4FF91E639C">
    <w:name w:val="71FCEFA342D94174BAE07E4FF91E639C"/>
    <w:rsid w:val="00350741"/>
  </w:style>
  <w:style w:type="paragraph" w:customStyle="1" w:styleId="B6AE7F31490F4C34A9A1D8ADD10FCC20">
    <w:name w:val="B6AE7F31490F4C34A9A1D8ADD10FCC20"/>
    <w:rsid w:val="00350741"/>
  </w:style>
  <w:style w:type="paragraph" w:customStyle="1" w:styleId="CD2D2266D8744510AB91F8B5789E7713">
    <w:name w:val="CD2D2266D8744510AB91F8B5789E7713"/>
    <w:rsid w:val="00350741"/>
  </w:style>
  <w:style w:type="paragraph" w:customStyle="1" w:styleId="988D1FB0526347CB95EDC684458A7671">
    <w:name w:val="988D1FB0526347CB95EDC684458A7671"/>
    <w:rsid w:val="00350741"/>
  </w:style>
  <w:style w:type="paragraph" w:customStyle="1" w:styleId="CD2D2266D8744510AB91F8B5789E77131">
    <w:name w:val="CD2D2266D8744510AB91F8B5789E7713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">
    <w:name w:val="988D1FB0526347CB95EDC684458A7671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">
    <w:name w:val="AC12B4FC48E24AA5BFDFE972C1B3CBB7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">
    <w:name w:val="12DCF4846350460893FA3DAFE7A825D6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">
    <w:name w:val="F3395C8272544F11877467A79C3AC61A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">
    <w:name w:val="03B0155ED60E47659C2A144B67383AFF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">
    <w:name w:val="12A7335ABB6F42749F47FBB746585E261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2">
    <w:name w:val="CD2D2266D8744510AB91F8B5789E7713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2">
    <w:name w:val="988D1FB0526347CB95EDC684458A7671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2">
    <w:name w:val="AC12B4FC48E24AA5BFDFE972C1B3CBB7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2">
    <w:name w:val="12DCF4846350460893FA3DAFE7A825D6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2">
    <w:name w:val="F3395C8272544F11877467A79C3AC61A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2">
    <w:name w:val="03B0155ED60E47659C2A144B67383AFF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2">
    <w:name w:val="12A7335ABB6F42749F47FBB746585E262"/>
    <w:rsid w:val="00350741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3">
    <w:name w:val="CD2D2266D8744510AB91F8B5789E7713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3">
    <w:name w:val="988D1FB0526347CB95EDC684458A7671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3">
    <w:name w:val="AC12B4FC48E24AA5BFDFE972C1B3CBB7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3">
    <w:name w:val="12DCF4846350460893FA3DAFE7A825D6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3">
    <w:name w:val="F3395C8272544F11877467A79C3AC61A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3">
    <w:name w:val="03B0155ED60E47659C2A144B67383AFF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3">
    <w:name w:val="12A7335ABB6F42749F47FBB746585E263"/>
    <w:rsid w:val="00643C8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4">
    <w:name w:val="CD2D2266D8744510AB91F8B5789E7713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4">
    <w:name w:val="988D1FB0526347CB95EDC684458A767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4">
    <w:name w:val="AC12B4FC48E24AA5BFDFE972C1B3CBB7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4">
    <w:name w:val="12DCF4846350460893FA3DAFE7A825D6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4">
    <w:name w:val="F3395C8272544F11877467A79C3AC61A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4">
    <w:name w:val="03B0155ED60E47659C2A144B67383AFF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4">
    <w:name w:val="12A7335ABB6F42749F47FBB746585E26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5">
    <w:name w:val="CD2D2266D8744510AB91F8B5789E7713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5">
    <w:name w:val="988D1FB0526347CB95EDC684458A767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5">
    <w:name w:val="AC12B4FC48E24AA5BFDFE972C1B3CBB7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5">
    <w:name w:val="12DCF4846350460893FA3DAFE7A825D6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5">
    <w:name w:val="F3395C8272544F11877467A79C3AC61A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5">
    <w:name w:val="03B0155ED60E47659C2A144B67383AFF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5">
    <w:name w:val="12A7335ABB6F42749F47FBB746585E26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6">
    <w:name w:val="CD2D2266D8744510AB91F8B5789E7713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6">
    <w:name w:val="988D1FB0526347CB95EDC684458A7671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6">
    <w:name w:val="AC12B4FC48E24AA5BFDFE972C1B3CBB7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6">
    <w:name w:val="12DCF4846350460893FA3DAFE7A825D6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6">
    <w:name w:val="F3395C8272544F11877467A79C3AC61A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6">
    <w:name w:val="03B0155ED60E47659C2A144B67383AFF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6">
    <w:name w:val="12A7335ABB6F42749F47FBB746585E266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7">
    <w:name w:val="CD2D2266D8744510AB91F8B5789E7713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7">
    <w:name w:val="988D1FB0526347CB95EDC684458A7671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7">
    <w:name w:val="AC12B4FC48E24AA5BFDFE972C1B3CBB7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7">
    <w:name w:val="12DCF4846350460893FA3DAFE7A825D6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7">
    <w:name w:val="F3395C8272544F11877467A79C3AC61A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7">
    <w:name w:val="03B0155ED60E47659C2A144B67383AFF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7">
    <w:name w:val="12A7335ABB6F42749F47FBB746585E267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8">
    <w:name w:val="CD2D2266D8744510AB91F8B5789E7713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8">
    <w:name w:val="988D1FB0526347CB95EDC684458A7671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8">
    <w:name w:val="AC12B4FC48E24AA5BFDFE972C1B3CBB7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8">
    <w:name w:val="12DCF4846350460893FA3DAFE7A825D6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8">
    <w:name w:val="F3395C8272544F11877467A79C3AC61A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8">
    <w:name w:val="03B0155ED60E47659C2A144B67383AFF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8">
    <w:name w:val="12A7335ABB6F42749F47FBB746585E268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9">
    <w:name w:val="CD2D2266D8744510AB91F8B5789E7713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9">
    <w:name w:val="988D1FB0526347CB95EDC684458A7671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9">
    <w:name w:val="AC12B4FC48E24AA5BFDFE972C1B3CBB7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9">
    <w:name w:val="12DCF4846350460893FA3DAFE7A825D6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9">
    <w:name w:val="F3395C8272544F11877467A79C3AC61A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9">
    <w:name w:val="03B0155ED60E47659C2A144B67383AFF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9">
    <w:name w:val="12A7335ABB6F42749F47FBB746585E269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0">
    <w:name w:val="CD2D2266D8744510AB91F8B5789E7713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0">
    <w:name w:val="988D1FB0526347CB95EDC684458A7671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0">
    <w:name w:val="AC12B4FC48E24AA5BFDFE972C1B3CBB7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0">
    <w:name w:val="12DCF4846350460893FA3DAFE7A825D6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0">
    <w:name w:val="F3395C8272544F11877467A79C3AC61A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0">
    <w:name w:val="03B0155ED60E47659C2A144B67383AFF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0">
    <w:name w:val="12A7335ABB6F42749F47FBB746585E2610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6D74A4F0AD5C4C70B8B464DD287DF544">
    <w:name w:val="6D74A4F0AD5C4C70B8B464DD287DF544"/>
    <w:rsid w:val="00255DD9"/>
  </w:style>
  <w:style w:type="paragraph" w:customStyle="1" w:styleId="D330024960E74C9D807E90C4E0CEDAF3">
    <w:name w:val="D330024960E74C9D807E90C4E0CEDAF3"/>
    <w:rsid w:val="00255DD9"/>
  </w:style>
  <w:style w:type="paragraph" w:customStyle="1" w:styleId="D4B31D795973415298666577571D0F94">
    <w:name w:val="D4B31D795973415298666577571D0F94"/>
    <w:rsid w:val="00255DD9"/>
  </w:style>
  <w:style w:type="paragraph" w:customStyle="1" w:styleId="91ABB5C9980647F1A4ACEEC580B41E0C">
    <w:name w:val="91ABB5C9980647F1A4ACEEC580B41E0C"/>
    <w:rsid w:val="00255DD9"/>
  </w:style>
  <w:style w:type="paragraph" w:customStyle="1" w:styleId="EE526A75E1C94E0AB1EFF550725305CD">
    <w:name w:val="EE526A75E1C94E0AB1EFF550725305CD"/>
    <w:rsid w:val="00255DD9"/>
  </w:style>
  <w:style w:type="paragraph" w:customStyle="1" w:styleId="4E732AB558BE454BABEE05B1CF3010D6">
    <w:name w:val="4E732AB558BE454BABEE05B1CF3010D6"/>
    <w:rsid w:val="00255DD9"/>
  </w:style>
  <w:style w:type="paragraph" w:customStyle="1" w:styleId="FE345B064BD340A0AC54785643372BD9">
    <w:name w:val="FE345B064BD340A0AC54785643372BD9"/>
    <w:rsid w:val="00255DD9"/>
  </w:style>
  <w:style w:type="paragraph" w:customStyle="1" w:styleId="CD2D2266D8744510AB91F8B5789E771311">
    <w:name w:val="CD2D2266D8744510AB91F8B5789E7713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1">
    <w:name w:val="988D1FB0526347CB95EDC684458A7671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1">
    <w:name w:val="AC12B4FC48E24AA5BFDFE972C1B3CBB7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1">
    <w:name w:val="12DCF4846350460893FA3DAFE7A825D6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1">
    <w:name w:val="F3395C8272544F11877467A79C3AC61A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1">
    <w:name w:val="03B0155ED60E47659C2A144B67383AFF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1">
    <w:name w:val="12A7335ABB6F42749F47FBB746585E2611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2">
    <w:name w:val="CD2D2266D8744510AB91F8B5789E7713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2">
    <w:name w:val="988D1FB0526347CB95EDC684458A7671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2">
    <w:name w:val="AC12B4FC48E24AA5BFDFE972C1B3CBB7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2">
    <w:name w:val="12DCF4846350460893FA3DAFE7A825D6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2">
    <w:name w:val="F3395C8272544F11877467A79C3AC61A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2">
    <w:name w:val="03B0155ED60E47659C2A144B67383AFF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2">
    <w:name w:val="12A7335ABB6F42749F47FBB746585E2612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3">
    <w:name w:val="CD2D2266D8744510AB91F8B5789E7713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3">
    <w:name w:val="988D1FB0526347CB95EDC684458A7671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3">
    <w:name w:val="AC12B4FC48E24AA5BFDFE972C1B3CBB7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3">
    <w:name w:val="12DCF4846350460893FA3DAFE7A825D6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3">
    <w:name w:val="F3395C8272544F11877467A79C3AC61A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3">
    <w:name w:val="03B0155ED60E47659C2A144B67383AFF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3">
    <w:name w:val="12A7335ABB6F42749F47FBB746585E2613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4">
    <w:name w:val="CD2D2266D8744510AB91F8B5789E7713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4">
    <w:name w:val="988D1FB0526347CB95EDC684458A7671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4">
    <w:name w:val="AC12B4FC48E24AA5BFDFE972C1B3CBB7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4">
    <w:name w:val="12DCF4846350460893FA3DAFE7A825D6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4">
    <w:name w:val="F3395C8272544F11877467A79C3AC61A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4">
    <w:name w:val="03B0155ED60E47659C2A144B67383AFF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4">
    <w:name w:val="12A7335ABB6F42749F47FBB746585E2614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5">
    <w:name w:val="CD2D2266D8744510AB91F8B5789E7713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5">
    <w:name w:val="988D1FB0526347CB95EDC684458A7671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5">
    <w:name w:val="AC12B4FC48E24AA5BFDFE972C1B3CBB7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DCF4846350460893FA3DAFE7A825D615">
    <w:name w:val="12DCF4846350460893FA3DAFE7A825D6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5">
    <w:name w:val="F3395C8272544F11877467A79C3AC61A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5">
    <w:name w:val="03B0155ED60E47659C2A144B67383AFF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5">
    <w:name w:val="12A7335ABB6F42749F47FBB746585E2615"/>
    <w:rsid w:val="00255DD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6">
    <w:name w:val="CD2D2266D8744510AB91F8B5789E7713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6">
    <w:name w:val="988D1FB0526347CB95EDC684458A7671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6">
    <w:name w:val="AC12B4FC48E24AA5BFDFE972C1B3CBB7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6">
    <w:name w:val="F3395C8272544F11877467A79C3AC61A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6">
    <w:name w:val="03B0155ED60E47659C2A144B67383AFF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6">
    <w:name w:val="12A7335ABB6F42749F47FBB746585E2616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17">
    <w:name w:val="CD2D2266D8744510AB91F8B5789E7713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7">
    <w:name w:val="988D1FB0526347CB95EDC684458A7671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7">
    <w:name w:val="AC12B4FC48E24AA5BFDFE972C1B3CBB7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7">
    <w:name w:val="F3395C8272544F11877467A79C3AC61A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7">
    <w:name w:val="03B0155ED60E47659C2A144B67383AFF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7">
    <w:name w:val="12A7335ABB6F42749F47FBB746585E2617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7875A4E13D1C4B36BD3A4AA58F8B5EB0">
    <w:name w:val="7875A4E13D1C4B36BD3A4AA58F8B5EB0"/>
    <w:rsid w:val="00250FD7"/>
  </w:style>
  <w:style w:type="paragraph" w:customStyle="1" w:styleId="EB8053726D3140CFBF44A797A0E92C5F">
    <w:name w:val="EB8053726D3140CFBF44A797A0E92C5F"/>
    <w:rsid w:val="00250FD7"/>
  </w:style>
  <w:style w:type="paragraph" w:customStyle="1" w:styleId="4C6DD21B9DAC44379349B1BD0D8BE54F">
    <w:name w:val="4C6DD21B9DAC44379349B1BD0D8BE54F"/>
    <w:rsid w:val="00250FD7"/>
  </w:style>
  <w:style w:type="paragraph" w:customStyle="1" w:styleId="C0CC154D592E4A65B97EF8C524DC941E">
    <w:name w:val="C0CC154D592E4A65B97EF8C524DC941E"/>
    <w:rsid w:val="00250FD7"/>
  </w:style>
  <w:style w:type="paragraph" w:customStyle="1" w:styleId="20A00F1E47594992B854F5EF8EFF77BF">
    <w:name w:val="20A00F1E47594992B854F5EF8EFF77BF"/>
    <w:rsid w:val="00250FD7"/>
  </w:style>
  <w:style w:type="paragraph" w:customStyle="1" w:styleId="7A7C732388D84CAA818E493CB9498017">
    <w:name w:val="7A7C732388D84CAA818E493CB9498017"/>
    <w:rsid w:val="00250FD7"/>
  </w:style>
  <w:style w:type="paragraph" w:customStyle="1" w:styleId="CD2D2266D8744510AB91F8B5789E771318">
    <w:name w:val="CD2D2266D8744510AB91F8B5789E7713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8">
    <w:name w:val="988D1FB0526347CB95EDC684458A7671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8">
    <w:name w:val="AC12B4FC48E24AA5BFDFE972C1B3CBB7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8">
    <w:name w:val="F3395C8272544F11877467A79C3AC61A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8">
    <w:name w:val="03B0155ED60E47659C2A144B67383AFF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8">
    <w:name w:val="12A7335ABB6F42749F47FBB746585E2618"/>
    <w:rsid w:val="00250FD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19">
    <w:name w:val="03B0155ED60E47659C2A144B67383AFF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19">
    <w:name w:val="12A7335ABB6F42749F47FBB746585E26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8633E176FE34F1FA72788D29CA29601">
    <w:name w:val="A8633E176FE34F1FA72788D29CA29601"/>
    <w:rsid w:val="00C0426E"/>
  </w:style>
  <w:style w:type="paragraph" w:customStyle="1" w:styleId="CBCAD43E2C5F44F5BDF2ADDF3C59FEBF">
    <w:name w:val="CBCAD43E2C5F44F5BDF2ADDF3C59FEBF"/>
    <w:rsid w:val="00C0426E"/>
  </w:style>
  <w:style w:type="paragraph" w:customStyle="1" w:styleId="F02A914462DA4C47979FCCE3FBB00BA4">
    <w:name w:val="F02A914462DA4C47979FCCE3FBB00BA4"/>
    <w:rsid w:val="00C0426E"/>
  </w:style>
  <w:style w:type="paragraph" w:customStyle="1" w:styleId="CD2D2266D8744510AB91F8B5789E771319">
    <w:name w:val="CD2D2266D8744510AB91F8B5789E7713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19">
    <w:name w:val="988D1FB0526347CB95EDC684458A7671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19">
    <w:name w:val="AC12B4FC48E24AA5BFDFE972C1B3CBB7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02A914462DA4C47979FCCE3FBB00BA41">
    <w:name w:val="F02A914462DA4C47979FCCE3FBB00BA41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19">
    <w:name w:val="F3395C8272544F11877467A79C3AC61A19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20">
    <w:name w:val="03B0155ED60E47659C2A144B67383AFF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20">
    <w:name w:val="12A7335ABB6F42749F47FBB746585E26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20">
    <w:name w:val="CD2D2266D8744510AB91F8B5789E7713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20">
    <w:name w:val="988D1FB0526347CB95EDC684458A7671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20">
    <w:name w:val="AC12B4FC48E24AA5BFDFE972C1B3CBB7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20">
    <w:name w:val="F3395C8272544F11877467A79C3AC61A20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21">
    <w:name w:val="03B0155ED60E47659C2A144B67383AFF21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21">
    <w:name w:val="12A7335ABB6F42749F47FBB746585E2621"/>
    <w:rsid w:val="00C0426E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CD2D2266D8744510AB91F8B5789E771321">
    <w:name w:val="CD2D2266D8744510AB91F8B5789E771321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988D1FB0526347CB95EDC684458A767121">
    <w:name w:val="988D1FB0526347CB95EDC684458A767121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AC12B4FC48E24AA5BFDFE972C1B3CBB721">
    <w:name w:val="AC12B4FC48E24AA5BFDFE972C1B3CBB721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02A914462DA4C47979FCCE3FBB00BA42">
    <w:name w:val="F02A914462DA4C47979FCCE3FBB00BA42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3395C8272544F11877467A79C3AC61A21">
    <w:name w:val="F3395C8272544F11877467A79C3AC61A21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03B0155ED60E47659C2A144B67383AFF22">
    <w:name w:val="03B0155ED60E47659C2A144B67383AFF22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12A7335ABB6F42749F47FBB746585E2622">
    <w:name w:val="12A7335ABB6F42749F47FBB746585E2622"/>
    <w:rsid w:val="00F736F7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EF7EE877409D4CD7B8C4A9A4CAC7C8F0">
    <w:name w:val="EF7EE877409D4CD7B8C4A9A4CAC7C8F0"/>
    <w:rsid w:val="00F73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4E89-7955-41C8-BF66-775992EE2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4205-5491-44A2-A1A4-1F55381F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AppEvalForm</Template>
  <TotalTime>2</TotalTime>
  <Pages>1</Pages>
  <Words>213</Words>
  <Characters>1463</Characters>
  <Application>Microsoft Office Word</Application>
  <DocSecurity>0</DocSecurity>
  <Lines>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Gajewski, Marcin</cp:lastModifiedBy>
  <cp:revision>3</cp:revision>
  <cp:lastPrinted>2019-12-05T11:51:00Z</cp:lastPrinted>
  <dcterms:created xsi:type="dcterms:W3CDTF">2020-01-17T09:48:00Z</dcterms:created>
  <dcterms:modified xsi:type="dcterms:W3CDTF">2020-01-17T09:50:00Z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TC060888121045</vt:lpwstr>
  </property>
</Properties>
</file>